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73A3" w14:textId="77777777" w:rsidR="004D7E2F" w:rsidRDefault="004D7E2F" w:rsidP="00573D8E">
      <w:pPr>
        <w:rPr>
          <w:noProof/>
          <w:lang w:val="en-US"/>
        </w:rPr>
      </w:pPr>
    </w:p>
    <w:p w14:paraId="35090FA1" w14:textId="7B1A797A" w:rsidR="00552D82" w:rsidRPr="00A22084" w:rsidRDefault="00A22084" w:rsidP="00113113">
      <w:pPr>
        <w:tabs>
          <w:tab w:val="left" w:pos="7920"/>
        </w:tabs>
        <w:rPr>
          <w:b/>
          <w:noProof/>
          <w:lang w:val="en-US"/>
        </w:rPr>
      </w:pPr>
      <w:r>
        <w:rPr>
          <w:b/>
          <w:noProof/>
          <w:lang w:val="en-US"/>
        </w:rPr>
        <w:t>CONFIDENTIAL</w:t>
      </w:r>
      <w:r w:rsidR="00961B9E">
        <w:rPr>
          <w:b/>
          <w:noProof/>
          <w:lang w:val="en-US"/>
        </w:rPr>
        <w:t xml:space="preserve"> When Complete</w:t>
      </w:r>
      <w:r w:rsidR="00113113">
        <w:rPr>
          <w:b/>
          <w:noProof/>
          <w:lang w:val="en-US"/>
        </w:rPr>
        <w:tab/>
      </w:r>
    </w:p>
    <w:p w14:paraId="37A95E0B" w14:textId="77777777" w:rsidR="00552D82" w:rsidRDefault="00552D82" w:rsidP="00573D8E">
      <w:pPr>
        <w:rPr>
          <w:noProof/>
          <w:lang w:val="en-US"/>
        </w:rPr>
      </w:pPr>
    </w:p>
    <w:p w14:paraId="6A3A0808" w14:textId="77777777" w:rsidR="00411564" w:rsidRDefault="00411564" w:rsidP="00573D8E">
      <w:pPr>
        <w:rPr>
          <w:noProof/>
          <w:lang w:val="en-US"/>
        </w:rPr>
      </w:pPr>
    </w:p>
    <w:p w14:paraId="77899B91" w14:textId="430F441C" w:rsidR="00552D82" w:rsidRDefault="00190B51" w:rsidP="00190B51">
      <w:pPr>
        <w:tabs>
          <w:tab w:val="left" w:pos="7995"/>
        </w:tabs>
        <w:rPr>
          <w:noProof/>
          <w:lang w:val="en-US"/>
        </w:rPr>
      </w:pPr>
      <w:r>
        <w:rPr>
          <w:noProof/>
          <w:lang w:val="en-US"/>
        </w:rPr>
        <w:tab/>
      </w:r>
    </w:p>
    <w:p w14:paraId="6FE53B23" w14:textId="6DB08D6C" w:rsidR="00A22084" w:rsidRDefault="00A22084" w:rsidP="00411564">
      <w:pPr>
        <w:outlineLvl w:val="0"/>
        <w:rPr>
          <w:rFonts w:ascii="Segoe UI Light" w:hAnsi="Segoe UI Light"/>
          <w:noProof/>
          <w:color w:val="368FD8"/>
          <w:sz w:val="56"/>
          <w:szCs w:val="56"/>
          <w:lang w:val="en-US"/>
        </w:rPr>
      </w:pPr>
      <w:r>
        <w:rPr>
          <w:rFonts w:ascii="Segoe UI Light" w:hAnsi="Segoe UI Light"/>
          <w:noProof/>
          <w:color w:val="368FD8"/>
          <w:sz w:val="56"/>
          <w:szCs w:val="56"/>
          <w:lang w:val="en-US"/>
        </w:rPr>
        <w:t>Nomination Form</w:t>
      </w:r>
    </w:p>
    <w:p w14:paraId="56B662CA" w14:textId="105DE770" w:rsidR="00EC485F" w:rsidRDefault="00303AC3" w:rsidP="00411564">
      <w:pPr>
        <w:rPr>
          <w:noProof/>
          <w:color w:val="000000" w:themeColor="text1"/>
          <w:sz w:val="44"/>
          <w:szCs w:val="44"/>
          <w:lang w:val="en-US"/>
        </w:rPr>
      </w:pPr>
      <w:r>
        <w:rPr>
          <w:noProof/>
          <w:color w:val="000000" w:themeColor="text1"/>
          <w:sz w:val="44"/>
          <w:szCs w:val="44"/>
          <w:lang w:val="en-US"/>
        </w:rPr>
        <w:t>Non-Healthcare Professional</w:t>
      </w:r>
      <w:r w:rsidR="00EC485F">
        <w:rPr>
          <w:noProof/>
          <w:color w:val="000000" w:themeColor="text1"/>
          <w:sz w:val="44"/>
          <w:szCs w:val="44"/>
          <w:lang w:val="en-US"/>
        </w:rPr>
        <w:t xml:space="preserve"> Representative </w:t>
      </w:r>
    </w:p>
    <w:p w14:paraId="5DE09008" w14:textId="2DF8C596" w:rsidR="00552D82" w:rsidRPr="00094831" w:rsidRDefault="000E5652" w:rsidP="00411564">
      <w:pPr>
        <w:rPr>
          <w:noProof/>
          <w:color w:val="000000" w:themeColor="text1"/>
          <w:sz w:val="44"/>
          <w:szCs w:val="44"/>
          <w:lang w:val="en-US"/>
        </w:rPr>
      </w:pPr>
      <w:r w:rsidRPr="00094831">
        <w:rPr>
          <w:noProof/>
          <w:color w:val="000000" w:themeColor="text1"/>
          <w:sz w:val="44"/>
          <w:szCs w:val="44"/>
          <w:lang w:val="en-US"/>
        </w:rPr>
        <w:t>Faculty of Pre-Hospital Care Advisory Board</w:t>
      </w:r>
      <w:r w:rsidR="001276DE" w:rsidRPr="00094831">
        <w:rPr>
          <w:noProof/>
          <w:color w:val="000000" w:themeColor="text1"/>
          <w:sz w:val="44"/>
          <w:szCs w:val="44"/>
          <w:lang w:val="en-US"/>
        </w:rPr>
        <w:t xml:space="preserve"> </w:t>
      </w:r>
    </w:p>
    <w:p w14:paraId="0B026C8F" w14:textId="77777777" w:rsidR="00552D82" w:rsidRPr="00094831" w:rsidRDefault="00552D82" w:rsidP="00573D8E">
      <w:pPr>
        <w:rPr>
          <w:color w:val="000000" w:themeColor="text1"/>
        </w:rPr>
      </w:pPr>
    </w:p>
    <w:p w14:paraId="5010AF26" w14:textId="59C6C860" w:rsidR="000E5652" w:rsidRPr="00094831" w:rsidRDefault="00A22084" w:rsidP="000E5652">
      <w:pPr>
        <w:jc w:val="both"/>
        <w:rPr>
          <w:b/>
          <w:bCs/>
          <w:color w:val="000000" w:themeColor="text1"/>
          <w:lang w:val="en-US"/>
        </w:rPr>
      </w:pPr>
      <w:r w:rsidRPr="00094831">
        <w:rPr>
          <w:b/>
          <w:bCs/>
          <w:color w:val="000000" w:themeColor="text1"/>
          <w:lang w:val="en-US"/>
        </w:rPr>
        <w:t>INTRODUCTION</w:t>
      </w:r>
    </w:p>
    <w:p w14:paraId="3DF1ED4D" w14:textId="77777777" w:rsidR="00C73A3F" w:rsidRPr="00094831" w:rsidRDefault="00C73A3F" w:rsidP="000E5652">
      <w:pPr>
        <w:jc w:val="both"/>
        <w:rPr>
          <w:b/>
          <w:bCs/>
          <w:color w:val="000000" w:themeColor="text1"/>
          <w:lang w:val="en-US"/>
        </w:rPr>
      </w:pPr>
    </w:p>
    <w:p w14:paraId="6231036E" w14:textId="5824E094" w:rsidR="008F7D7D" w:rsidRPr="00094831" w:rsidRDefault="004D73F6" w:rsidP="004D73F6">
      <w:pPr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The Faculty aims to promote high standards of pre-hospital care through education, research and teaching. The Faculty Advisory Board </w:t>
      </w:r>
      <w:r w:rsidR="005D5C06" w:rsidRPr="00094831">
        <w:rPr>
          <w:bCs/>
          <w:color w:val="000000" w:themeColor="text1"/>
          <w:lang w:val="en-US"/>
        </w:rPr>
        <w:t xml:space="preserve">plays an </w:t>
      </w:r>
      <w:r w:rsidR="008F7D7D" w:rsidRPr="00094831">
        <w:rPr>
          <w:bCs/>
          <w:color w:val="000000" w:themeColor="text1"/>
          <w:lang w:val="en-US"/>
        </w:rPr>
        <w:t xml:space="preserve">integral role </w:t>
      </w:r>
      <w:r w:rsidRPr="00094831">
        <w:rPr>
          <w:bCs/>
          <w:color w:val="000000" w:themeColor="text1"/>
          <w:lang w:val="en-US"/>
        </w:rPr>
        <w:t xml:space="preserve">in fulfilling this aim. It does this by shaping the strategic priorities of the Faculty, both nationally and internationally, through </w:t>
      </w:r>
      <w:r w:rsidR="00E82B77" w:rsidRPr="00094831">
        <w:rPr>
          <w:bCs/>
          <w:color w:val="000000" w:themeColor="text1"/>
          <w:lang w:val="en-US"/>
        </w:rPr>
        <w:t xml:space="preserve">the provision of </w:t>
      </w:r>
      <w:r w:rsidRPr="00094831">
        <w:rPr>
          <w:bCs/>
          <w:color w:val="000000" w:themeColor="text1"/>
          <w:lang w:val="en-US"/>
        </w:rPr>
        <w:t xml:space="preserve">expert opinion and advice. The multi-professional ethos of the Faculty is </w:t>
      </w:r>
      <w:r w:rsidR="00E82B77" w:rsidRPr="00094831">
        <w:rPr>
          <w:bCs/>
          <w:color w:val="000000" w:themeColor="text1"/>
          <w:lang w:val="en-US"/>
        </w:rPr>
        <w:t xml:space="preserve">fully </w:t>
      </w:r>
      <w:r w:rsidRPr="00094831">
        <w:rPr>
          <w:bCs/>
          <w:color w:val="000000" w:themeColor="text1"/>
          <w:lang w:val="en-US"/>
        </w:rPr>
        <w:t xml:space="preserve">represented </w:t>
      </w:r>
      <w:r w:rsidR="00E82B77" w:rsidRPr="00094831">
        <w:rPr>
          <w:bCs/>
          <w:color w:val="000000" w:themeColor="text1"/>
          <w:lang w:val="en-US"/>
        </w:rPr>
        <w:t>with</w:t>
      </w:r>
      <w:r w:rsidRPr="00094831">
        <w:rPr>
          <w:bCs/>
          <w:color w:val="000000" w:themeColor="text1"/>
          <w:lang w:val="en-US"/>
        </w:rPr>
        <w:t>in the</w:t>
      </w:r>
      <w:r w:rsidR="00A22A03">
        <w:rPr>
          <w:bCs/>
          <w:color w:val="000000" w:themeColor="text1"/>
          <w:lang w:val="en-US"/>
        </w:rPr>
        <w:t xml:space="preserve"> Faculty</w:t>
      </w:r>
      <w:r w:rsidRPr="00094831">
        <w:rPr>
          <w:bCs/>
          <w:color w:val="000000" w:themeColor="text1"/>
          <w:lang w:val="en-US"/>
        </w:rPr>
        <w:t xml:space="preserve"> </w:t>
      </w:r>
      <w:r w:rsidR="001C0789">
        <w:rPr>
          <w:bCs/>
          <w:color w:val="000000" w:themeColor="text1"/>
          <w:lang w:val="en-US"/>
        </w:rPr>
        <w:t xml:space="preserve">Advisory </w:t>
      </w:r>
      <w:r w:rsidRPr="00094831">
        <w:rPr>
          <w:bCs/>
          <w:color w:val="000000" w:themeColor="text1"/>
          <w:lang w:val="en-US"/>
        </w:rPr>
        <w:t xml:space="preserve">Board </w:t>
      </w:r>
      <w:r w:rsidR="00E82B77" w:rsidRPr="00094831">
        <w:rPr>
          <w:bCs/>
          <w:color w:val="000000" w:themeColor="text1"/>
          <w:lang w:val="en-US"/>
        </w:rPr>
        <w:t>which has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>representation</w:t>
      </w:r>
      <w:r w:rsidRPr="00094831">
        <w:rPr>
          <w:bCs/>
          <w:color w:val="000000" w:themeColor="text1"/>
          <w:lang w:val="en-US"/>
        </w:rPr>
        <w:t xml:space="preserve"> from</w:t>
      </w:r>
      <w:r w:rsidR="00E82B77" w:rsidRPr="00094831">
        <w:rPr>
          <w:bCs/>
          <w:color w:val="000000" w:themeColor="text1"/>
          <w:lang w:val="en-US"/>
        </w:rPr>
        <w:t xml:space="preserve"> across the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 xml:space="preserve">full </w:t>
      </w:r>
      <w:r w:rsidRPr="00094831">
        <w:rPr>
          <w:bCs/>
          <w:color w:val="000000" w:themeColor="text1"/>
          <w:lang w:val="en-US"/>
        </w:rPr>
        <w:t xml:space="preserve">pre-hospital care </w:t>
      </w:r>
      <w:r w:rsidR="00E82B77" w:rsidRPr="00094831">
        <w:rPr>
          <w:bCs/>
          <w:color w:val="000000" w:themeColor="text1"/>
          <w:lang w:val="en-US"/>
        </w:rPr>
        <w:t>spectrum</w:t>
      </w:r>
      <w:r w:rsidRPr="00094831">
        <w:rPr>
          <w:bCs/>
          <w:color w:val="000000" w:themeColor="text1"/>
          <w:lang w:val="en-US"/>
        </w:rPr>
        <w:t>.</w:t>
      </w:r>
      <w:r w:rsidR="00E82B77" w:rsidRPr="00094831">
        <w:rPr>
          <w:bCs/>
          <w:color w:val="000000" w:themeColor="text1"/>
          <w:lang w:val="en-US"/>
        </w:rPr>
        <w:t xml:space="preserve"> </w:t>
      </w:r>
    </w:p>
    <w:p w14:paraId="3BC3A34E" w14:textId="759D2F1B" w:rsidR="00C73A3F" w:rsidRDefault="00C73A3F" w:rsidP="004D73F6">
      <w:pPr>
        <w:rPr>
          <w:bCs/>
          <w:color w:val="000000" w:themeColor="text1"/>
          <w:lang w:val="en-US"/>
        </w:rPr>
      </w:pPr>
    </w:p>
    <w:p w14:paraId="2A2525AE" w14:textId="6F77861F" w:rsidR="006F58AB" w:rsidRDefault="006F58AB" w:rsidP="004D73F6">
      <w:pPr>
        <w:rPr>
          <w:bCs/>
          <w:color w:val="000000" w:themeColor="text1"/>
          <w:lang w:val="en-US"/>
        </w:rPr>
      </w:pPr>
      <w:r w:rsidRPr="006F58AB">
        <w:rPr>
          <w:bCs/>
          <w:color w:val="000000" w:themeColor="text1"/>
          <w:lang w:val="en-US"/>
        </w:rPr>
        <w:t xml:space="preserve">The current elected representative post </w:t>
      </w:r>
      <w:r w:rsidR="00113113">
        <w:rPr>
          <w:bCs/>
          <w:color w:val="000000" w:themeColor="text1"/>
          <w:lang w:val="en-US"/>
        </w:rPr>
        <w:t xml:space="preserve">has become vacant </w:t>
      </w:r>
      <w:r w:rsidRPr="006F58AB">
        <w:rPr>
          <w:bCs/>
          <w:color w:val="000000" w:themeColor="text1"/>
          <w:lang w:val="en-US"/>
        </w:rPr>
        <w:t xml:space="preserve">and an election </w:t>
      </w:r>
      <w:r>
        <w:rPr>
          <w:bCs/>
          <w:color w:val="000000" w:themeColor="text1"/>
          <w:lang w:val="en-US"/>
        </w:rPr>
        <w:t xml:space="preserve">will be </w:t>
      </w:r>
      <w:r w:rsidRPr="006F58AB">
        <w:rPr>
          <w:bCs/>
          <w:color w:val="000000" w:themeColor="text1"/>
          <w:lang w:val="en-US"/>
        </w:rPr>
        <w:t>held to replace them.</w:t>
      </w:r>
    </w:p>
    <w:p w14:paraId="4F36FE80" w14:textId="77777777" w:rsidR="006F58AB" w:rsidRPr="00094831" w:rsidRDefault="006F58AB" w:rsidP="004D73F6">
      <w:pPr>
        <w:rPr>
          <w:bCs/>
          <w:color w:val="000000" w:themeColor="text1"/>
          <w:lang w:val="en-US"/>
        </w:rPr>
      </w:pPr>
    </w:p>
    <w:tbl>
      <w:tblPr>
        <w:tblW w:w="279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</w:tblGrid>
      <w:tr w:rsidR="00094831" w:rsidRPr="00094831" w14:paraId="125E6464" w14:textId="77777777" w:rsidTr="00094831">
        <w:trPr>
          <w:trHeight w:val="272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FA26" w14:textId="751BC9A3" w:rsidR="00E82B77" w:rsidRPr="00094831" w:rsidRDefault="00113113" w:rsidP="00EC2502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lang w:eastAsia="en-GB"/>
              </w:rPr>
              <w:t xml:space="preserve">1 </w:t>
            </w:r>
            <w:r w:rsidR="00E82B77" w:rsidRPr="00094831">
              <w:rPr>
                <w:rFonts w:eastAsia="Times New Roman" w:cs="Arial"/>
                <w:color w:val="000000" w:themeColor="text1"/>
                <w:lang w:eastAsia="en-GB"/>
              </w:rPr>
              <w:t xml:space="preserve">x </w:t>
            </w:r>
            <w:r w:rsidR="00303AC3">
              <w:rPr>
                <w:rFonts w:eastAsia="Times New Roman" w:cs="Arial"/>
                <w:color w:val="000000" w:themeColor="text1"/>
                <w:lang w:eastAsia="en-GB"/>
              </w:rPr>
              <w:t>Non Healthcare Professional Representative</w:t>
            </w:r>
          </w:p>
        </w:tc>
      </w:tr>
    </w:tbl>
    <w:p w14:paraId="2A97586A" w14:textId="77777777" w:rsidR="00E82B77" w:rsidRPr="00094831" w:rsidRDefault="00E82B77" w:rsidP="00E82B77">
      <w:pPr>
        <w:jc w:val="both"/>
        <w:rPr>
          <w:bCs/>
          <w:color w:val="000000" w:themeColor="text1"/>
          <w:lang w:val="en-US"/>
        </w:rPr>
      </w:pPr>
    </w:p>
    <w:p w14:paraId="4305E294" w14:textId="77777777" w:rsidR="00EC485F" w:rsidRPr="00EC485F" w:rsidRDefault="00EC485F" w:rsidP="00EC485F">
      <w:pPr>
        <w:jc w:val="both"/>
        <w:rPr>
          <w:bCs/>
          <w:color w:val="000000" w:themeColor="text1"/>
          <w:lang w:val="en-US"/>
        </w:rPr>
      </w:pPr>
    </w:p>
    <w:p w14:paraId="6C0B7A13" w14:textId="5C25E654" w:rsidR="00C73A3F" w:rsidRPr="00094831" w:rsidRDefault="00834760" w:rsidP="00E82B77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TIME COMMITTMENT</w:t>
      </w:r>
    </w:p>
    <w:p w14:paraId="3AE772A5" w14:textId="77777777" w:rsidR="00834760" w:rsidRDefault="00834760" w:rsidP="00E82B77">
      <w:pPr>
        <w:jc w:val="both"/>
        <w:rPr>
          <w:bCs/>
          <w:color w:val="000000" w:themeColor="text1"/>
          <w:lang w:val="en-US"/>
        </w:rPr>
      </w:pPr>
    </w:p>
    <w:p w14:paraId="76E2DA60" w14:textId="78B8EF94" w:rsidR="00961B9E" w:rsidRDefault="00C73A3F" w:rsidP="00644618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Elected Members will be expected to attend </w:t>
      </w:r>
      <w:r w:rsidR="00E77A8C">
        <w:rPr>
          <w:bCs/>
          <w:color w:val="000000" w:themeColor="text1"/>
          <w:lang w:val="en-US"/>
        </w:rPr>
        <w:t>meetings of the</w:t>
      </w:r>
      <w:r w:rsidRPr="00094831">
        <w:rPr>
          <w:bCs/>
          <w:color w:val="000000" w:themeColor="text1"/>
          <w:lang w:val="en-US"/>
        </w:rPr>
        <w:t xml:space="preserve"> Faculty Advisory Board which </w:t>
      </w:r>
      <w:r w:rsidR="00E77A8C">
        <w:rPr>
          <w:bCs/>
          <w:color w:val="000000" w:themeColor="text1"/>
          <w:lang w:val="en-US"/>
        </w:rPr>
        <w:t>take place</w:t>
      </w:r>
      <w:r w:rsidR="009C37B4">
        <w:rPr>
          <w:bCs/>
          <w:color w:val="000000" w:themeColor="text1"/>
          <w:lang w:val="en-US"/>
        </w:rPr>
        <w:t xml:space="preserve"> </w:t>
      </w:r>
      <w:r w:rsidR="006F58AB">
        <w:rPr>
          <w:bCs/>
          <w:color w:val="000000" w:themeColor="text1"/>
          <w:lang w:val="en-US"/>
        </w:rPr>
        <w:t xml:space="preserve">twice a </w:t>
      </w:r>
      <w:r w:rsidR="00094831" w:rsidRPr="00094831">
        <w:rPr>
          <w:bCs/>
          <w:color w:val="000000" w:themeColor="text1"/>
          <w:lang w:val="en-US"/>
        </w:rPr>
        <w:t>year (</w:t>
      </w:r>
      <w:r w:rsidR="006F58AB">
        <w:rPr>
          <w:bCs/>
          <w:color w:val="000000" w:themeColor="text1"/>
          <w:lang w:val="en-US"/>
        </w:rPr>
        <w:t>i</w:t>
      </w:r>
      <w:r w:rsidR="00094831" w:rsidRPr="00094831">
        <w:rPr>
          <w:bCs/>
          <w:color w:val="000000" w:themeColor="text1"/>
          <w:lang w:val="en-US"/>
        </w:rPr>
        <w:t>n Edinburgh</w:t>
      </w:r>
      <w:r w:rsidR="00736E1E">
        <w:rPr>
          <w:bCs/>
          <w:color w:val="000000" w:themeColor="text1"/>
          <w:lang w:val="en-US"/>
        </w:rPr>
        <w:t>)</w:t>
      </w:r>
      <w:r w:rsidR="00644618">
        <w:rPr>
          <w:bCs/>
          <w:color w:val="000000" w:themeColor="text1"/>
          <w:lang w:val="en-US"/>
        </w:rPr>
        <w:t xml:space="preserve"> where they will represent their constituent profession. Beyond </w:t>
      </w:r>
      <w:r w:rsidR="00B458CD">
        <w:rPr>
          <w:bCs/>
          <w:color w:val="000000" w:themeColor="text1"/>
          <w:lang w:val="en-US"/>
        </w:rPr>
        <w:t>attendance at meeting</w:t>
      </w:r>
      <w:r w:rsidR="00644618">
        <w:rPr>
          <w:bCs/>
          <w:color w:val="000000" w:themeColor="text1"/>
          <w:lang w:val="en-US"/>
        </w:rPr>
        <w:t>s there will be ad-hoc opportunities to</w:t>
      </w:r>
      <w:r w:rsidR="00F840BB">
        <w:rPr>
          <w:bCs/>
          <w:color w:val="000000" w:themeColor="text1"/>
          <w:lang w:val="en-US"/>
        </w:rPr>
        <w:t xml:space="preserve"> promote the work of the Faculty and</w:t>
      </w:r>
      <w:r w:rsidR="00644618">
        <w:rPr>
          <w:bCs/>
          <w:color w:val="000000" w:themeColor="text1"/>
          <w:lang w:val="en-US"/>
        </w:rPr>
        <w:t xml:space="preserve"> be</w:t>
      </w:r>
      <w:r w:rsidR="00B458CD">
        <w:rPr>
          <w:bCs/>
          <w:color w:val="000000" w:themeColor="text1"/>
          <w:lang w:val="en-US"/>
        </w:rPr>
        <w:t xml:space="preserve">come involved in </w:t>
      </w:r>
      <w:r w:rsidR="00644618">
        <w:rPr>
          <w:bCs/>
          <w:color w:val="000000" w:themeColor="text1"/>
          <w:lang w:val="en-US"/>
        </w:rPr>
        <w:t xml:space="preserve">a range of </w:t>
      </w:r>
      <w:r w:rsidR="00F840BB">
        <w:rPr>
          <w:bCs/>
          <w:color w:val="000000" w:themeColor="text1"/>
          <w:lang w:val="en-US"/>
        </w:rPr>
        <w:t xml:space="preserve">pre-hospital </w:t>
      </w:r>
      <w:r w:rsidR="00644618">
        <w:rPr>
          <w:bCs/>
          <w:color w:val="000000" w:themeColor="text1"/>
          <w:lang w:val="en-US"/>
        </w:rPr>
        <w:t>activities</w:t>
      </w:r>
      <w:r w:rsidR="00F840BB">
        <w:rPr>
          <w:bCs/>
          <w:color w:val="000000" w:themeColor="text1"/>
          <w:lang w:val="en-US"/>
        </w:rPr>
        <w:t>.</w:t>
      </w:r>
      <w:r w:rsidR="00644618">
        <w:rPr>
          <w:bCs/>
          <w:color w:val="000000" w:themeColor="text1"/>
          <w:lang w:val="en-US"/>
        </w:rPr>
        <w:t xml:space="preserve"> </w:t>
      </w:r>
      <w:r w:rsidR="00B458CD">
        <w:rPr>
          <w:bCs/>
          <w:color w:val="000000" w:themeColor="text1"/>
          <w:lang w:val="en-US"/>
        </w:rPr>
        <w:t xml:space="preserve"> </w:t>
      </w:r>
    </w:p>
    <w:p w14:paraId="094EE9BD" w14:textId="77777777" w:rsidR="00961B9E" w:rsidRDefault="00961B9E" w:rsidP="00E82B77">
      <w:pPr>
        <w:jc w:val="both"/>
        <w:rPr>
          <w:bCs/>
          <w:color w:val="000000" w:themeColor="text1"/>
          <w:lang w:val="en-US"/>
        </w:rPr>
      </w:pPr>
    </w:p>
    <w:p w14:paraId="0CEBB2D1" w14:textId="5613BE3C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It has been agreed that Fellows / Members will vote within their own profession. </w:t>
      </w:r>
    </w:p>
    <w:p w14:paraId="78621350" w14:textId="77777777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</w:p>
    <w:p w14:paraId="45C2D66B" w14:textId="6A3F3D48" w:rsidR="00094831" w:rsidRDefault="00094831" w:rsidP="00094831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As a Fellow </w:t>
      </w:r>
      <w:r w:rsidR="00AE2EE1">
        <w:rPr>
          <w:bCs/>
          <w:color w:val="000000" w:themeColor="text1"/>
          <w:lang w:val="en-US"/>
        </w:rPr>
        <w:t>/ Member of t</w:t>
      </w:r>
      <w:r w:rsidRPr="00094831">
        <w:rPr>
          <w:bCs/>
          <w:color w:val="000000" w:themeColor="text1"/>
          <w:lang w:val="en-US"/>
        </w:rPr>
        <w:t xml:space="preserve">he Faculty of Pre-Hospital Care (FPHC) you are entitled to nominate yourself </w:t>
      </w:r>
      <w:r w:rsidR="00C42617">
        <w:rPr>
          <w:bCs/>
          <w:color w:val="000000" w:themeColor="text1"/>
          <w:lang w:val="en-US"/>
        </w:rPr>
        <w:t>to be considered for election to the Faculty</w:t>
      </w:r>
      <w:r w:rsidRPr="00094831">
        <w:rPr>
          <w:bCs/>
          <w:color w:val="000000" w:themeColor="text1"/>
          <w:lang w:val="en-US"/>
        </w:rPr>
        <w:t xml:space="preserve"> Advisory Board. </w:t>
      </w:r>
    </w:p>
    <w:p w14:paraId="171EE49A" w14:textId="36896F18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tbl>
      <w:tblPr>
        <w:tblW w:w="44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</w:tblGrid>
      <w:tr w:rsidR="00477412" w:rsidRPr="00477412" w14:paraId="403F97FB" w14:textId="77777777" w:rsidTr="0098663E">
        <w:trPr>
          <w:trHeight w:val="264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7587" w14:textId="4D88A73B" w:rsidR="00477412" w:rsidRPr="00477412" w:rsidRDefault="00477412" w:rsidP="00477412">
            <w:pPr>
              <w:jc w:val="both"/>
              <w:rPr>
                <w:bCs/>
                <w:color w:val="000000" w:themeColor="text1"/>
              </w:rPr>
            </w:pPr>
            <w:r w:rsidRPr="00477412">
              <w:rPr>
                <w:bCs/>
                <w:color w:val="000000" w:themeColor="text1"/>
              </w:rPr>
              <w:t>Nurses: Membership Levels Practitioner to Advanced Practitioner</w:t>
            </w:r>
          </w:p>
        </w:tc>
      </w:tr>
    </w:tbl>
    <w:p w14:paraId="5177B11A" w14:textId="1F7784EF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p w14:paraId="49FC6C6B" w14:textId="690AAC95" w:rsidR="00094831" w:rsidRDefault="00094831" w:rsidP="00431768">
      <w:pPr>
        <w:rPr>
          <w:b/>
          <w:color w:val="000000" w:themeColor="text1"/>
        </w:rPr>
      </w:pPr>
    </w:p>
    <w:p w14:paraId="598BC7F1" w14:textId="62823B6B" w:rsidR="00113113" w:rsidRDefault="00113113" w:rsidP="00431768">
      <w:pPr>
        <w:rPr>
          <w:b/>
          <w:color w:val="000000" w:themeColor="text1"/>
        </w:rPr>
      </w:pPr>
    </w:p>
    <w:p w14:paraId="392E7407" w14:textId="4626098F" w:rsidR="00113113" w:rsidRDefault="00113113" w:rsidP="00431768">
      <w:pPr>
        <w:rPr>
          <w:b/>
          <w:color w:val="000000" w:themeColor="text1"/>
        </w:rPr>
      </w:pPr>
    </w:p>
    <w:p w14:paraId="3C4984B2" w14:textId="6B748105" w:rsidR="00113113" w:rsidRDefault="00113113" w:rsidP="00431768">
      <w:pPr>
        <w:rPr>
          <w:b/>
          <w:color w:val="000000" w:themeColor="text1"/>
        </w:rPr>
      </w:pPr>
    </w:p>
    <w:p w14:paraId="6F868D48" w14:textId="17E6F5B9" w:rsidR="00113113" w:rsidRDefault="00113113" w:rsidP="00431768">
      <w:pPr>
        <w:rPr>
          <w:b/>
          <w:color w:val="000000" w:themeColor="text1"/>
        </w:rPr>
      </w:pPr>
    </w:p>
    <w:p w14:paraId="126D89B6" w14:textId="0F48B3E2" w:rsidR="00113113" w:rsidRDefault="00113113" w:rsidP="00431768">
      <w:pPr>
        <w:rPr>
          <w:b/>
          <w:color w:val="000000" w:themeColor="text1"/>
        </w:rPr>
      </w:pPr>
    </w:p>
    <w:p w14:paraId="73299162" w14:textId="1CBB43DB" w:rsidR="00113113" w:rsidRDefault="00113113" w:rsidP="00431768">
      <w:pPr>
        <w:rPr>
          <w:b/>
          <w:color w:val="000000" w:themeColor="text1"/>
        </w:rPr>
      </w:pPr>
    </w:p>
    <w:p w14:paraId="5726E7B9" w14:textId="0A9482C5" w:rsidR="00113113" w:rsidRDefault="00113113" w:rsidP="00431768">
      <w:pPr>
        <w:rPr>
          <w:b/>
          <w:color w:val="000000" w:themeColor="text1"/>
        </w:rPr>
      </w:pPr>
    </w:p>
    <w:p w14:paraId="7E697BE1" w14:textId="2FC26F69" w:rsidR="00113113" w:rsidRDefault="00113113" w:rsidP="00431768">
      <w:pPr>
        <w:rPr>
          <w:b/>
          <w:color w:val="000000" w:themeColor="text1"/>
        </w:rPr>
      </w:pPr>
    </w:p>
    <w:p w14:paraId="5138CE9C" w14:textId="77777777" w:rsidR="00113113" w:rsidRPr="00094831" w:rsidRDefault="00113113" w:rsidP="00431768">
      <w:pPr>
        <w:rPr>
          <w:b/>
          <w:color w:val="000000" w:themeColor="text1"/>
        </w:rPr>
      </w:pPr>
    </w:p>
    <w:p w14:paraId="72737F5A" w14:textId="2939BD05" w:rsidR="00431768" w:rsidRPr="00094831" w:rsidRDefault="00431768" w:rsidP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t>ELIGIBILITY</w:t>
      </w:r>
    </w:p>
    <w:p w14:paraId="35194845" w14:textId="77777777" w:rsidR="00431768" w:rsidRPr="00094831" w:rsidRDefault="00431768" w:rsidP="00431768">
      <w:pPr>
        <w:rPr>
          <w:color w:val="000000" w:themeColor="text1"/>
        </w:rPr>
      </w:pPr>
    </w:p>
    <w:p w14:paraId="5CB20DB5" w14:textId="3F5FBF10" w:rsidR="00431768" w:rsidRPr="00094831" w:rsidRDefault="00431768" w:rsidP="00431768">
      <w:pPr>
        <w:rPr>
          <w:color w:val="000000" w:themeColor="text1"/>
        </w:rPr>
      </w:pPr>
      <w:r w:rsidRPr="00094831">
        <w:rPr>
          <w:color w:val="000000" w:themeColor="text1"/>
        </w:rPr>
        <w:t xml:space="preserve">To be eligible an individual </w:t>
      </w:r>
      <w:r w:rsidR="00B15369" w:rsidRPr="00094831">
        <w:rPr>
          <w:color w:val="000000" w:themeColor="text1"/>
        </w:rPr>
        <w:t>must</w:t>
      </w:r>
      <w:r w:rsidRPr="00094831">
        <w:rPr>
          <w:color w:val="000000" w:themeColor="text1"/>
        </w:rPr>
        <w:t xml:space="preserve">: </w:t>
      </w:r>
    </w:p>
    <w:p w14:paraId="5AA48D9B" w14:textId="77777777" w:rsidR="00431768" w:rsidRPr="00094831" w:rsidRDefault="00431768" w:rsidP="00431768">
      <w:pPr>
        <w:rPr>
          <w:color w:val="000000" w:themeColor="text1"/>
        </w:rPr>
      </w:pPr>
    </w:p>
    <w:p w14:paraId="234BC461" w14:textId="2A8E2FC3" w:rsidR="00B15369" w:rsidRPr="00094831" w:rsidRDefault="00B1536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a</w:t>
      </w:r>
      <w:r w:rsidR="00431768" w:rsidRPr="00094831">
        <w:rPr>
          <w:color w:val="000000" w:themeColor="text1"/>
        </w:rPr>
        <w:t xml:space="preserve"> </w:t>
      </w:r>
      <w:r w:rsidR="00720A65">
        <w:rPr>
          <w:color w:val="000000" w:themeColor="text1"/>
        </w:rPr>
        <w:t>Fellow / M</w:t>
      </w:r>
      <w:r w:rsidR="00431768" w:rsidRPr="00094831">
        <w:rPr>
          <w:color w:val="000000" w:themeColor="text1"/>
        </w:rPr>
        <w:t xml:space="preserve">ember of the Faculty in good standing </w:t>
      </w:r>
    </w:p>
    <w:p w14:paraId="734ECA9C" w14:textId="2BCB02EA" w:rsidR="002A642B" w:rsidRPr="00094831" w:rsidRDefault="002A642B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 xml:space="preserve">Have a proposer and a seconder who are Faculty </w:t>
      </w:r>
      <w:r w:rsidR="00720A65">
        <w:rPr>
          <w:color w:val="000000" w:themeColor="text1"/>
        </w:rPr>
        <w:t xml:space="preserve">Fellows / </w:t>
      </w:r>
      <w:r w:rsidRPr="00094831">
        <w:rPr>
          <w:color w:val="000000" w:themeColor="text1"/>
        </w:rPr>
        <w:t>Members in good standing</w:t>
      </w:r>
    </w:p>
    <w:p w14:paraId="50996117" w14:textId="1F66FC39" w:rsidR="001518CE" w:rsidRPr="00094831" w:rsidRDefault="001518CE" w:rsidP="00AE0F8A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in good standing with the appropria</w:t>
      </w:r>
      <w:r w:rsidR="00094831" w:rsidRPr="00094831">
        <w:rPr>
          <w:color w:val="000000" w:themeColor="text1"/>
        </w:rPr>
        <w:t>te regulator</w:t>
      </w:r>
    </w:p>
    <w:p w14:paraId="5D2AF214" w14:textId="77777777" w:rsidR="00431768" w:rsidRPr="00094831" w:rsidRDefault="00431768" w:rsidP="00431768">
      <w:pPr>
        <w:ind w:left="360"/>
        <w:rPr>
          <w:color w:val="000000" w:themeColor="text1"/>
        </w:rPr>
      </w:pPr>
    </w:p>
    <w:p w14:paraId="4C7D3034" w14:textId="77CFF253" w:rsidR="00431768" w:rsidRPr="006216B7" w:rsidRDefault="00431768" w:rsidP="00431768">
      <w:pPr>
        <w:rPr>
          <w:color w:val="000000" w:themeColor="text1"/>
        </w:rPr>
      </w:pPr>
      <w:r w:rsidRPr="00094831">
        <w:rPr>
          <w:color w:val="000000" w:themeColor="text1"/>
        </w:rPr>
        <w:t>Those elected will be invited to attend the Faculty Advisory Board</w:t>
      </w:r>
      <w:r w:rsidR="00B15369" w:rsidRPr="00094831">
        <w:rPr>
          <w:color w:val="000000" w:themeColor="text1"/>
        </w:rPr>
        <w:t xml:space="preserve"> meeting </w:t>
      </w:r>
      <w:r w:rsidR="00B15369" w:rsidRPr="00094831">
        <w:rPr>
          <w:b/>
          <w:color w:val="000000" w:themeColor="text1"/>
        </w:rPr>
        <w:t xml:space="preserve">held </w:t>
      </w:r>
      <w:r w:rsidR="002C7B4E">
        <w:rPr>
          <w:b/>
          <w:color w:val="000000" w:themeColor="text1"/>
        </w:rPr>
        <w:t>on 2</w:t>
      </w:r>
      <w:r w:rsidR="006216B7">
        <w:rPr>
          <w:b/>
          <w:color w:val="000000" w:themeColor="text1"/>
        </w:rPr>
        <w:t xml:space="preserve"> </w:t>
      </w:r>
      <w:r w:rsidR="002240D7">
        <w:rPr>
          <w:b/>
          <w:color w:val="000000" w:themeColor="text1"/>
        </w:rPr>
        <w:t>May</w:t>
      </w:r>
      <w:r w:rsidR="006216B7">
        <w:rPr>
          <w:b/>
          <w:color w:val="000000" w:themeColor="text1"/>
        </w:rPr>
        <w:t xml:space="preserve"> 202</w:t>
      </w:r>
      <w:r w:rsidR="002240D7">
        <w:rPr>
          <w:b/>
          <w:color w:val="000000" w:themeColor="text1"/>
        </w:rPr>
        <w:t>3</w:t>
      </w:r>
      <w:r w:rsidR="00113113">
        <w:rPr>
          <w:b/>
          <w:color w:val="000000" w:themeColor="text1"/>
        </w:rPr>
        <w:t xml:space="preserve"> </w:t>
      </w:r>
      <w:r w:rsidR="006216B7" w:rsidRPr="006216B7">
        <w:rPr>
          <w:color w:val="000000" w:themeColor="text1"/>
        </w:rPr>
        <w:t>(time</w:t>
      </w:r>
      <w:r w:rsidR="002C7B4E">
        <w:rPr>
          <w:color w:val="000000" w:themeColor="text1"/>
        </w:rPr>
        <w:t xml:space="preserve"> </w:t>
      </w:r>
      <w:r w:rsidR="006216B7" w:rsidRPr="006216B7">
        <w:rPr>
          <w:color w:val="000000" w:themeColor="text1"/>
        </w:rPr>
        <w:t>to be confirmed).</w:t>
      </w:r>
    </w:p>
    <w:p w14:paraId="034314C8" w14:textId="77777777" w:rsidR="002A642B" w:rsidRPr="00094831" w:rsidRDefault="002A642B" w:rsidP="00431768">
      <w:pPr>
        <w:rPr>
          <w:color w:val="000000" w:themeColor="text1"/>
        </w:rPr>
      </w:pPr>
    </w:p>
    <w:p w14:paraId="3F80EB30" w14:textId="4890FBCA" w:rsidR="002A642B" w:rsidRPr="00094831" w:rsidRDefault="002A642B" w:rsidP="0043176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TO APPLY</w:t>
      </w:r>
    </w:p>
    <w:p w14:paraId="4C5BC63F" w14:textId="77777777" w:rsidR="00C42617" w:rsidRDefault="00C42617" w:rsidP="00431768">
      <w:pPr>
        <w:rPr>
          <w:color w:val="000000" w:themeColor="text1"/>
        </w:rPr>
      </w:pPr>
    </w:p>
    <w:p w14:paraId="00024CF4" w14:textId="0EB1D736" w:rsidR="002A642B" w:rsidRDefault="00C42617" w:rsidP="00431768">
      <w:pPr>
        <w:rPr>
          <w:color w:val="000000" w:themeColor="text1"/>
        </w:rPr>
      </w:pPr>
      <w:r w:rsidRPr="00C42617">
        <w:rPr>
          <w:color w:val="000000" w:themeColor="text1"/>
        </w:rPr>
        <w:t xml:space="preserve">If you wish to </w:t>
      </w:r>
      <w:r>
        <w:rPr>
          <w:color w:val="000000" w:themeColor="text1"/>
        </w:rPr>
        <w:t>nominat</w:t>
      </w:r>
      <w:r w:rsidR="00AE2EE1">
        <w:rPr>
          <w:color w:val="000000" w:themeColor="text1"/>
        </w:rPr>
        <w:t>e yourself for election to the F</w:t>
      </w:r>
      <w:r>
        <w:rPr>
          <w:color w:val="000000" w:themeColor="text1"/>
        </w:rPr>
        <w:t xml:space="preserve">aculty Advisory Board please: </w:t>
      </w:r>
    </w:p>
    <w:p w14:paraId="40A47A63" w14:textId="77777777" w:rsidR="00C42617" w:rsidRPr="00C42617" w:rsidRDefault="00C42617" w:rsidP="00431768">
      <w:pPr>
        <w:rPr>
          <w:color w:val="000000" w:themeColor="text1"/>
        </w:rPr>
      </w:pPr>
    </w:p>
    <w:p w14:paraId="504A5C03" w14:textId="5D4F2F5A" w:rsidR="002A642B" w:rsidRPr="00094831" w:rsidRDefault="001C078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Complete</w:t>
      </w:r>
      <w:r w:rsidR="00C42617">
        <w:rPr>
          <w:color w:val="000000" w:themeColor="text1"/>
        </w:rPr>
        <w:t>, sign</w:t>
      </w:r>
      <w:r>
        <w:rPr>
          <w:color w:val="000000" w:themeColor="text1"/>
        </w:rPr>
        <w:t xml:space="preserve"> and return </w:t>
      </w:r>
      <w:r w:rsidR="002A642B" w:rsidRPr="00094831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nomination form and declarations below</w:t>
      </w:r>
      <w:r>
        <w:rPr>
          <w:color w:val="000000" w:themeColor="text1"/>
        </w:rPr>
        <w:t xml:space="preserve"> </w:t>
      </w:r>
      <w:r w:rsidRPr="00094831">
        <w:rPr>
          <w:color w:val="000000" w:themeColor="text1"/>
        </w:rPr>
        <w:t>before the deadline</w:t>
      </w:r>
    </w:p>
    <w:p w14:paraId="5D4C4113" w14:textId="1E9EDF5E" w:rsidR="002A642B" w:rsidRPr="00094831" w:rsidRDefault="00735784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Submit</w:t>
      </w:r>
      <w:r w:rsidR="001518CE" w:rsidRPr="00094831"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a passport sized head and shoulders photo of yourself</w:t>
      </w:r>
      <w:r w:rsidRPr="00094831">
        <w:rPr>
          <w:color w:val="000000" w:themeColor="text1"/>
        </w:rPr>
        <w:t xml:space="preserve"> along with your application</w:t>
      </w:r>
    </w:p>
    <w:p w14:paraId="553605B2" w14:textId="3607B0A6" w:rsidR="002A642B" w:rsidRPr="00094831" w:rsidRDefault="002A642B" w:rsidP="002A642B">
      <w:pPr>
        <w:rPr>
          <w:color w:val="000000" w:themeColor="text1"/>
        </w:rPr>
      </w:pPr>
    </w:p>
    <w:p w14:paraId="4F393EE5" w14:textId="616141E3" w:rsidR="00431768" w:rsidRPr="00094831" w:rsidRDefault="00C42617" w:rsidP="00431768">
      <w:pPr>
        <w:rPr>
          <w:color w:val="000000" w:themeColor="text1"/>
        </w:rPr>
      </w:pPr>
      <w:r>
        <w:rPr>
          <w:color w:val="000000" w:themeColor="text1"/>
        </w:rPr>
        <w:t xml:space="preserve">These should be </w:t>
      </w:r>
      <w:r w:rsidR="00431768" w:rsidRPr="00094831">
        <w:rPr>
          <w:color w:val="000000" w:themeColor="text1"/>
        </w:rPr>
        <w:t>return</w:t>
      </w:r>
      <w:r>
        <w:rPr>
          <w:color w:val="000000" w:themeColor="text1"/>
        </w:rPr>
        <w:t>ed</w:t>
      </w:r>
      <w:r w:rsidR="00431768" w:rsidRPr="00094831">
        <w:rPr>
          <w:color w:val="000000" w:themeColor="text1"/>
        </w:rPr>
        <w:t xml:space="preserve"> </w:t>
      </w:r>
      <w:r w:rsidR="001518CE" w:rsidRPr="00094831">
        <w:rPr>
          <w:color w:val="000000" w:themeColor="text1"/>
        </w:rPr>
        <w:t xml:space="preserve">by email to </w:t>
      </w:r>
      <w:hyperlink r:id="rId8" w:history="1">
        <w:r w:rsidR="001C0789" w:rsidRPr="00C27F0C">
          <w:rPr>
            <w:rStyle w:val="Hyperlink"/>
          </w:rPr>
          <w:t>fphc@rcsed.ac.uk</w:t>
        </w:r>
      </w:hyperlink>
      <w:r w:rsidR="001C0789">
        <w:rPr>
          <w:color w:val="000000" w:themeColor="text1"/>
        </w:rPr>
        <w:t xml:space="preserve"> </w:t>
      </w:r>
      <w:r w:rsidR="006216B7">
        <w:rPr>
          <w:color w:val="000000" w:themeColor="text1"/>
        </w:rPr>
        <w:t>,</w:t>
      </w:r>
      <w:r w:rsidR="001518CE" w:rsidRPr="00094831">
        <w:rPr>
          <w:color w:val="000000" w:themeColor="text1"/>
        </w:rPr>
        <w:t xml:space="preserve"> </w:t>
      </w:r>
      <w:r w:rsidR="006216B7">
        <w:rPr>
          <w:color w:val="000000" w:themeColor="text1"/>
        </w:rPr>
        <w:t xml:space="preserve">to </w:t>
      </w:r>
      <w:r w:rsidR="001518CE" w:rsidRPr="00094831">
        <w:rPr>
          <w:color w:val="000000" w:themeColor="text1"/>
        </w:rPr>
        <w:t xml:space="preserve">be received no later than: </w:t>
      </w:r>
      <w:r w:rsidR="00D447FA">
        <w:rPr>
          <w:b/>
          <w:color w:val="000000" w:themeColor="text1"/>
        </w:rPr>
        <w:t>12</w:t>
      </w:r>
      <w:r w:rsidR="006216B7">
        <w:rPr>
          <w:b/>
          <w:color w:val="000000" w:themeColor="text1"/>
        </w:rPr>
        <w:t>pm</w:t>
      </w:r>
      <w:r w:rsidR="00B15369" w:rsidRPr="00094831">
        <w:rPr>
          <w:b/>
          <w:color w:val="000000" w:themeColor="text1"/>
        </w:rPr>
        <w:t xml:space="preserve"> on </w:t>
      </w:r>
      <w:r w:rsidR="00D447FA">
        <w:rPr>
          <w:b/>
          <w:color w:val="000000" w:themeColor="text1"/>
        </w:rPr>
        <w:t xml:space="preserve">Monday </w:t>
      </w:r>
      <w:r w:rsidR="003D4774">
        <w:rPr>
          <w:b/>
          <w:color w:val="000000" w:themeColor="text1"/>
        </w:rPr>
        <w:t>9</w:t>
      </w:r>
      <w:r w:rsidR="00D21A99">
        <w:rPr>
          <w:b/>
          <w:color w:val="000000" w:themeColor="text1"/>
        </w:rPr>
        <w:t xml:space="preserve"> </w:t>
      </w:r>
      <w:r w:rsidR="003D4774">
        <w:rPr>
          <w:b/>
          <w:color w:val="000000" w:themeColor="text1"/>
        </w:rPr>
        <w:t>January</w:t>
      </w:r>
      <w:r w:rsidR="00D21A99">
        <w:rPr>
          <w:b/>
          <w:color w:val="000000" w:themeColor="text1"/>
        </w:rPr>
        <w:t xml:space="preserve"> </w:t>
      </w:r>
      <w:r w:rsidR="00AB7FD7">
        <w:rPr>
          <w:b/>
          <w:color w:val="000000" w:themeColor="text1"/>
        </w:rPr>
        <w:t>202</w:t>
      </w:r>
      <w:r w:rsidR="003D4774">
        <w:rPr>
          <w:b/>
          <w:color w:val="000000" w:themeColor="text1"/>
        </w:rPr>
        <w:t>3</w:t>
      </w:r>
      <w:r w:rsidR="006216B7">
        <w:rPr>
          <w:b/>
          <w:color w:val="000000" w:themeColor="text1"/>
        </w:rPr>
        <w:t>.</w:t>
      </w:r>
    </w:p>
    <w:p w14:paraId="45A5644C" w14:textId="77777777" w:rsidR="00B15369" w:rsidRPr="00094831" w:rsidRDefault="00B15369" w:rsidP="00431768">
      <w:pPr>
        <w:rPr>
          <w:color w:val="000000" w:themeColor="text1"/>
        </w:rPr>
      </w:pPr>
    </w:p>
    <w:p w14:paraId="28883496" w14:textId="73449FC3" w:rsidR="00735784" w:rsidRPr="003703AD" w:rsidRDefault="00735784" w:rsidP="009C1B30">
      <w:pPr>
        <w:rPr>
          <w:color w:val="000000" w:themeColor="text1"/>
        </w:rPr>
      </w:pPr>
      <w:r w:rsidRPr="00094831">
        <w:rPr>
          <w:b/>
          <w:color w:val="000000" w:themeColor="text1"/>
        </w:rPr>
        <w:br w:type="page"/>
      </w:r>
    </w:p>
    <w:p w14:paraId="3544F8EF" w14:textId="4FEBEA4C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58142980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4FB9C2AE" w14:textId="77777777" w:rsidTr="00C73C93">
        <w:tc>
          <w:tcPr>
            <w:tcW w:w="4814" w:type="dxa"/>
          </w:tcPr>
          <w:p w14:paraId="6308D161" w14:textId="3A153D1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Title: </w:t>
            </w:r>
          </w:p>
        </w:tc>
        <w:tc>
          <w:tcPr>
            <w:tcW w:w="4814" w:type="dxa"/>
          </w:tcPr>
          <w:p w14:paraId="6455528C" w14:textId="24D43B49" w:rsidR="00A22084" w:rsidRPr="00094831" w:rsidRDefault="00473697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NMC</w:t>
            </w:r>
            <w:r w:rsidR="00A22084" w:rsidRPr="00094831">
              <w:rPr>
                <w:b/>
                <w:color w:val="000000" w:themeColor="text1"/>
              </w:rPr>
              <w:t xml:space="preserve"> Number</w:t>
            </w:r>
            <w:r w:rsidR="00A22084" w:rsidRPr="00094831">
              <w:rPr>
                <w:color w:val="000000" w:themeColor="text1"/>
              </w:rPr>
              <w:t>:</w:t>
            </w:r>
          </w:p>
          <w:p w14:paraId="384CBC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72EED6F7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(dd/mm/yyyy)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4A5F6476" w14:textId="0AB84105" w:rsidR="00735784" w:rsidRPr="00094831" w:rsidRDefault="00735784" w:rsidP="00735784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</w:p>
    <w:p w14:paraId="0873DA65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10B068ED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00C73C93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55331FA5" w:rsidR="00A22084" w:rsidRPr="00094831" w:rsidRDefault="00735784" w:rsidP="001C0789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What relevant activity have you undertaken to date</w:t>
            </w:r>
            <w:r w:rsidR="0002754D">
              <w:rPr>
                <w:b/>
                <w:color w:val="000000" w:themeColor="text1"/>
              </w:rPr>
              <w:t xml:space="preserve"> that</w:t>
            </w:r>
            <w:r w:rsidRPr="00094831">
              <w:rPr>
                <w:b/>
                <w:color w:val="000000" w:themeColor="text1"/>
              </w:rPr>
              <w:t xml:space="preserve"> would enable you to be an effective </w:t>
            </w:r>
            <w:r w:rsidR="001C0789">
              <w:rPr>
                <w:b/>
                <w:color w:val="000000" w:themeColor="text1"/>
              </w:rPr>
              <w:t>elected</w:t>
            </w:r>
            <w:r w:rsidRPr="00094831">
              <w:rPr>
                <w:b/>
                <w:color w:val="000000" w:themeColor="text1"/>
              </w:rPr>
              <w:t xml:space="preserve"> representative of the FPHC Faculty Advisory Board?</w:t>
            </w:r>
          </w:p>
        </w:tc>
      </w:tr>
      <w:tr w:rsidR="00094831" w:rsidRPr="00094831" w14:paraId="0C7F93CF" w14:textId="77777777" w:rsidTr="00C73C93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2397CE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27A00BD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D7B23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CE0A7CA" w14:textId="570A0C29" w:rsidR="00347A5A" w:rsidRPr="00094831" w:rsidRDefault="00347A5A" w:rsidP="00347A5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lastRenderedPageBreak/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250</w:t>
      </w:r>
      <w:r w:rsidRPr="00094831">
        <w:rPr>
          <w:rFonts w:cs="Arial"/>
          <w:color w:val="000000" w:themeColor="text1"/>
        </w:rPr>
        <w:t xml:space="preserve"> words:  </w:t>
      </w:r>
    </w:p>
    <w:p w14:paraId="209ED591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5AB60CE9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6A2F0246" w14:textId="77777777" w:rsidR="00347A5A" w:rsidRPr="00094831" w:rsidRDefault="00347A5A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12DDC1B4" w14:textId="77777777" w:rsidTr="00C73C93">
        <w:tc>
          <w:tcPr>
            <w:tcW w:w="9628" w:type="dxa"/>
          </w:tcPr>
          <w:p w14:paraId="3ACEF184" w14:textId="2C2DD3E6" w:rsidR="00A22084" w:rsidRPr="00094831" w:rsidRDefault="00AB722E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3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3014390F" w14:textId="1EC4C645" w:rsidR="00A22084" w:rsidRPr="00094831" w:rsidRDefault="00347A5A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If elected to the FPHC Faculty Advisory Board, what would you bring to the role and what would you hope to achieve during your term of office?</w:t>
            </w:r>
          </w:p>
        </w:tc>
      </w:tr>
      <w:tr w:rsidR="00094831" w:rsidRPr="00094831" w14:paraId="1D57CEF1" w14:textId="77777777" w:rsidTr="00C73C93">
        <w:tc>
          <w:tcPr>
            <w:tcW w:w="9628" w:type="dxa"/>
          </w:tcPr>
          <w:p w14:paraId="605CD4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44B642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C3387" w14:textId="77777777" w:rsidR="00A22084" w:rsidRDefault="00A22084" w:rsidP="00C73C93">
            <w:pPr>
              <w:rPr>
                <w:b/>
                <w:color w:val="000000" w:themeColor="text1"/>
              </w:rPr>
            </w:pPr>
          </w:p>
          <w:p w14:paraId="050AAA82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053BFEF1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9B0227D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528056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0B6515A5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3FFC15C3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4DBA3D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392A672C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2005FD5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3695389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AC4CF90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5B5B9337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32B7EE5" w14:textId="77777777" w:rsidR="0098357A" w:rsidRPr="00094831" w:rsidRDefault="0098357A" w:rsidP="00C73C93">
            <w:pPr>
              <w:rPr>
                <w:b/>
                <w:color w:val="000000" w:themeColor="text1"/>
              </w:rPr>
            </w:pPr>
          </w:p>
          <w:p w14:paraId="1581746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25B22E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33A8A722" w14:textId="769093A5" w:rsidR="00AB54B8" w:rsidRPr="00094831" w:rsidRDefault="00AB54B8" w:rsidP="00AB54B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SECTION C – DECLARATIONS</w:t>
      </w:r>
    </w:p>
    <w:p w14:paraId="513C1860" w14:textId="77777777" w:rsidR="00AB54B8" w:rsidRPr="00094831" w:rsidRDefault="00AB54B8" w:rsidP="00AB54B8">
      <w:pPr>
        <w:rPr>
          <w:b/>
          <w:color w:val="000000" w:themeColor="text1"/>
        </w:rPr>
      </w:pPr>
    </w:p>
    <w:p w14:paraId="097FFDA2" w14:textId="3688FA9E" w:rsidR="00AB54B8" w:rsidRPr="00094831" w:rsidRDefault="00AB54B8" w:rsidP="00AB54B8">
      <w:pPr>
        <w:rPr>
          <w:color w:val="000000" w:themeColor="text1"/>
        </w:rPr>
      </w:pPr>
      <w:r w:rsidRPr="00094831">
        <w:rPr>
          <w:b/>
          <w:color w:val="000000" w:themeColor="text1"/>
        </w:rPr>
        <w:t>Proposer</w:t>
      </w:r>
      <w:r w:rsidR="00C73C93" w:rsidRPr="00094831">
        <w:rPr>
          <w:b/>
          <w:color w:val="000000" w:themeColor="text1"/>
        </w:rPr>
        <w:t>’</w:t>
      </w:r>
      <w:r w:rsidRPr="00094831">
        <w:rPr>
          <w:b/>
          <w:color w:val="000000" w:themeColor="text1"/>
        </w:rPr>
        <w:t>s Details</w:t>
      </w:r>
      <w:r w:rsidR="00C73C93" w:rsidRPr="00094831">
        <w:rPr>
          <w:b/>
          <w:color w:val="000000" w:themeColor="text1"/>
        </w:rPr>
        <w:t xml:space="preserve"> and Declarations</w:t>
      </w:r>
      <w:r w:rsidRPr="00094831">
        <w:rPr>
          <w:b/>
          <w:color w:val="000000" w:themeColor="text1"/>
        </w:rPr>
        <w:t xml:space="preserve">: </w:t>
      </w:r>
    </w:p>
    <w:p w14:paraId="68208403" w14:textId="77777777" w:rsidR="00AB54B8" w:rsidRPr="00094831" w:rsidRDefault="00AB54B8" w:rsidP="00AB54B8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65B8AEB8" w14:textId="77777777" w:rsidTr="009C1B30">
        <w:tc>
          <w:tcPr>
            <w:tcW w:w="9632" w:type="dxa"/>
            <w:gridSpan w:val="3"/>
          </w:tcPr>
          <w:p w14:paraId="42755DED" w14:textId="7B5D35A4" w:rsidR="00AB54B8" w:rsidRPr="00094831" w:rsidRDefault="00961B9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>Surname:</w:t>
            </w:r>
          </w:p>
          <w:p w14:paraId="2BA12A1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60D8516D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54EC2" w14:textId="77777777" w:rsidTr="009C1B30">
        <w:tc>
          <w:tcPr>
            <w:tcW w:w="4796" w:type="dxa"/>
          </w:tcPr>
          <w:p w14:paraId="7913A6CD" w14:textId="2D4ED1F5" w:rsidR="00AB54B8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3F3BD11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620C3B5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0A4D3C0C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EFC8379" w14:textId="77777777" w:rsidTr="009C1B30">
        <w:tc>
          <w:tcPr>
            <w:tcW w:w="4796" w:type="dxa"/>
          </w:tcPr>
          <w:p w14:paraId="15357A5A" w14:textId="77777777" w:rsidR="009C1B30" w:rsidRPr="00094831" w:rsidRDefault="009C1B30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(dd/mm/yyyy)</w:t>
            </w:r>
          </w:p>
          <w:p w14:paraId="3FA38FE2" w14:textId="77777777" w:rsidR="009C1B30" w:rsidRPr="00094831" w:rsidRDefault="009C1B30" w:rsidP="00C73C93">
            <w:pPr>
              <w:rPr>
                <w:color w:val="000000" w:themeColor="text1"/>
              </w:rPr>
            </w:pPr>
          </w:p>
          <w:p w14:paraId="76AB3D5E" w14:textId="3F954321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4F8AA700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0E6B21CE" w14:textId="23D50E60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8440511" w14:textId="77777777" w:rsidTr="009C1B30">
        <w:tc>
          <w:tcPr>
            <w:tcW w:w="9632" w:type="dxa"/>
            <w:gridSpan w:val="3"/>
          </w:tcPr>
          <w:p w14:paraId="53157E1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A944CE4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2656BAA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DF480BE" w14:textId="77777777" w:rsidTr="009C1B30">
        <w:tc>
          <w:tcPr>
            <w:tcW w:w="4796" w:type="dxa"/>
          </w:tcPr>
          <w:p w14:paraId="27086E0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2D3322C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84C962A" w14:textId="68ADB4FA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27890510" w14:textId="4A40130B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2967245" w14:textId="77777777" w:rsidR="009C1B30" w:rsidRPr="00094831" w:rsidRDefault="009C1B30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0AAA073" w14:textId="3F5EA5B4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E5F6A" wp14:editId="1C33F1C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3E62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5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15.65pt;margin-top:6.6pt;width:1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">
                      <v:textbox>
                        <w:txbxContent>
                          <w:p w14:paraId="3CDA3E62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C7295" w14:textId="3227E3E5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9C1B30" w:rsidRPr="00094831" w14:paraId="19815BA2" w14:textId="77777777" w:rsidTr="009C1B30">
        <w:tc>
          <w:tcPr>
            <w:tcW w:w="9632" w:type="dxa"/>
            <w:gridSpan w:val="3"/>
          </w:tcPr>
          <w:p w14:paraId="738E7115" w14:textId="3DEF01FF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Signature: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115CD1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11BD1DC9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3BC4C3A6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41D0CC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</w:tbl>
    <w:p w14:paraId="6F9F09F0" w14:textId="77777777" w:rsidR="00AB54B8" w:rsidRPr="00094831" w:rsidRDefault="00AB54B8" w:rsidP="00AB54B8">
      <w:pPr>
        <w:rPr>
          <w:color w:val="000000" w:themeColor="text1"/>
        </w:rPr>
      </w:pPr>
    </w:p>
    <w:p w14:paraId="6AE7B832" w14:textId="77777777" w:rsidR="0098357A" w:rsidRDefault="0098357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4FE9918" w14:textId="10BE2D97" w:rsidR="00C73C93" w:rsidRPr="00094831" w:rsidRDefault="00C73C93" w:rsidP="00C73C93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Seconder’s Details and Declarations:</w:t>
      </w:r>
    </w:p>
    <w:p w14:paraId="66441E69" w14:textId="77777777" w:rsidR="00C73C93" w:rsidRPr="00094831" w:rsidRDefault="00C73C93" w:rsidP="00C73C9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03E99AFE" w14:textId="77777777" w:rsidTr="00C73C93">
        <w:tc>
          <w:tcPr>
            <w:tcW w:w="9632" w:type="dxa"/>
            <w:gridSpan w:val="3"/>
          </w:tcPr>
          <w:p w14:paraId="5E4F832D" w14:textId="43D95F46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>Surname:</w:t>
            </w:r>
          </w:p>
          <w:p w14:paraId="2B6837C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5831A73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0196A60" w14:textId="77777777" w:rsidTr="00C73C93">
        <w:tc>
          <w:tcPr>
            <w:tcW w:w="4796" w:type="dxa"/>
          </w:tcPr>
          <w:p w14:paraId="33EBAEDB" w14:textId="0528CDE9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739FE45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5806F2A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1D98F5C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2B830D6" w14:textId="77777777" w:rsidTr="00C73C93">
        <w:tc>
          <w:tcPr>
            <w:tcW w:w="4796" w:type="dxa"/>
          </w:tcPr>
          <w:p w14:paraId="3A129641" w14:textId="77777777" w:rsidR="00C73C93" w:rsidRPr="00094831" w:rsidRDefault="00C73C93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(dd/mm/yyyy)</w:t>
            </w:r>
          </w:p>
          <w:p w14:paraId="761B09FC" w14:textId="77777777" w:rsidR="00C73C93" w:rsidRPr="00094831" w:rsidRDefault="00C73C93" w:rsidP="00C73C93">
            <w:pPr>
              <w:rPr>
                <w:color w:val="000000" w:themeColor="text1"/>
              </w:rPr>
            </w:pPr>
          </w:p>
          <w:p w14:paraId="065B089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6D65BFC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737A37B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5CDBAA" w14:textId="77777777" w:rsidTr="00C73C93">
        <w:tc>
          <w:tcPr>
            <w:tcW w:w="9632" w:type="dxa"/>
            <w:gridSpan w:val="3"/>
          </w:tcPr>
          <w:p w14:paraId="5F3654F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4267402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0E160F7D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ED9B44" w14:textId="77777777" w:rsidTr="00C73C93">
        <w:tc>
          <w:tcPr>
            <w:tcW w:w="4796" w:type="dxa"/>
          </w:tcPr>
          <w:p w14:paraId="2863FDD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1F0F2A42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3D4DC1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380BA44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1AA6720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714311F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440AD" wp14:editId="2341E6B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9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BA5FD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40AD" id="_x0000_s1027" type="#_x0000_t202" style="position:absolute;left:0;text-align:left;margin-left:15.65pt;margin-top:6.6pt;width:1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FxckOQqAgAAWAQAAA4AAAAAAAAAAAAAAAAALgIAAGRycy9lMm9E&#10;b2MueG1sUEsBAi0AFAAGAAgAAAAhALbIDR/bAAAABwEAAA8AAAAAAAAAAAAAAAAAhAQAAGRycy9k&#10;b3ducmV2LnhtbFBLBQYAAAAABAAEAPMAAACMBQAAAAA=&#10;">
                      <v:textbox>
                        <w:txbxContent>
                          <w:p w14:paraId="738BA5FD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4F451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73C93" w:rsidRPr="00094831" w14:paraId="15A3E8DA" w14:textId="77777777" w:rsidTr="00C73C93">
        <w:tc>
          <w:tcPr>
            <w:tcW w:w="9632" w:type="dxa"/>
            <w:gridSpan w:val="3"/>
          </w:tcPr>
          <w:p w14:paraId="596A89B8" w14:textId="7BA9D8CC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Signature: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6732482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0F07317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200D97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</w:tbl>
    <w:p w14:paraId="434D1CFF" w14:textId="569234CC" w:rsidR="00AB54B8" w:rsidRPr="00094831" w:rsidRDefault="00AB54B8" w:rsidP="00AB54B8">
      <w:pPr>
        <w:rPr>
          <w:rFonts w:cs="Arial"/>
          <w:color w:val="000000" w:themeColor="text1"/>
        </w:rPr>
      </w:pPr>
    </w:p>
    <w:p w14:paraId="0EC1A9A7" w14:textId="33798E2D" w:rsidR="00C73C93" w:rsidRPr="00094831" w:rsidRDefault="00C73C93" w:rsidP="00C73C93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 xml:space="preserve">Nominee’s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2126"/>
        <w:gridCol w:w="1130"/>
      </w:tblGrid>
      <w:tr w:rsidR="00094831" w:rsidRPr="00094831" w14:paraId="7CFFFC24" w14:textId="77777777" w:rsidTr="00AE1770">
        <w:tc>
          <w:tcPr>
            <w:tcW w:w="8502" w:type="dxa"/>
            <w:gridSpan w:val="4"/>
          </w:tcPr>
          <w:p w14:paraId="7948C496" w14:textId="151A250F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By submitting this form I agree that I meet the requirements as set out for the role and I confirm that I do not have any conflicts of interest which may affect my ability to undertake the role on the Faculty Advisory Board</w:t>
            </w:r>
            <w:r w:rsidR="00AB722E">
              <w:rPr>
                <w:b/>
                <w:color w:val="000000" w:themeColor="text1"/>
              </w:rPr>
              <w:t xml:space="preserve"> and / or the FPHC Executive Committee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3CF6" id="_x0000_s1028" type="#_x0000_t202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dv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y8/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DA6Udv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55D17586" w14:textId="77777777" w:rsidR="00163F9D" w:rsidRDefault="00163F9D" w:rsidP="00163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00C73C93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A2DB" id="_x0000_s1029" type="#_x0000_t202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3+f+RS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3F1182C3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Faculty in good standing. </w:t>
            </w:r>
          </w:p>
        </w:tc>
        <w:tc>
          <w:tcPr>
            <w:tcW w:w="1130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B136" id="_x0000_s1030" type="#_x0000_t202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OPWUAQqAgAAWQQAAA4AAAAAAAAAAAAAAAAALgIAAGRycy9lMm9E&#10;b2MueG1sUEsBAi0AFAAGAAgAAAAhALbIDR/bAAAABwEAAA8AAAAAAAAAAAAAAAAAhAQAAGRycy9k&#10;b3ducmV2LnhtbFBLBQYAAAAABAAEAPMAAACMBQAAAAA=&#10;">
                      <v:textbox>
                        <w:txbxContent>
                          <w:p w14:paraId="6AA8E314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00C15837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>If elected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00C73C93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Yes, I agree</w:t>
            </w:r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B2A" id="_x0000_s1031" type="#_x0000_t202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tm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K87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A8Oztm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6F78469B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130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BEF9" id="_x0000_s1032" type="#_x0000_t20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AjyiIi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2AD8805C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005772C3">
        <w:tc>
          <w:tcPr>
            <w:tcW w:w="8502" w:type="dxa"/>
            <w:gridSpan w:val="4"/>
          </w:tcPr>
          <w:p w14:paraId="0525B3E4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attached a passport sized head and shoulders photo.</w:t>
            </w:r>
          </w:p>
          <w:p w14:paraId="1272E502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3251" id="_x0000_s1033" type="#_x0000_t202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/UNyLC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12620A45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ECE591" w14:textId="77777777" w:rsidTr="005772C3">
        <w:tc>
          <w:tcPr>
            <w:tcW w:w="8502" w:type="dxa"/>
            <w:gridSpan w:val="4"/>
          </w:tcPr>
          <w:p w14:paraId="274E71CC" w14:textId="1C5253D4" w:rsidR="00286041" w:rsidRPr="00094831" w:rsidRDefault="00286041" w:rsidP="00286041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noted the date and time of the Faculty Advisory Board:</w:t>
            </w:r>
          </w:p>
          <w:p w14:paraId="0024DC3B" w14:textId="77777777" w:rsidR="00286041" w:rsidRPr="00094831" w:rsidRDefault="00286041" w:rsidP="00286041">
            <w:pPr>
              <w:rPr>
                <w:b/>
                <w:color w:val="000000" w:themeColor="text1"/>
              </w:rPr>
            </w:pPr>
          </w:p>
          <w:p w14:paraId="4A151383" w14:textId="3562196E" w:rsidR="00286041" w:rsidRPr="00094831" w:rsidRDefault="00286041" w:rsidP="006216B7">
            <w:pPr>
              <w:rPr>
                <w:b/>
                <w:color w:val="000000" w:themeColor="text1"/>
              </w:rPr>
            </w:pPr>
            <w:r w:rsidRPr="00094831">
              <w:rPr>
                <w:color w:val="000000" w:themeColor="text1"/>
              </w:rPr>
              <w:t xml:space="preserve">Faculty Advisory Board meeting </w:t>
            </w:r>
            <w:r w:rsidRPr="00094831">
              <w:rPr>
                <w:b/>
                <w:color w:val="000000" w:themeColor="text1"/>
              </w:rPr>
              <w:t xml:space="preserve">held </w:t>
            </w:r>
            <w:r w:rsidR="00996321">
              <w:rPr>
                <w:b/>
                <w:color w:val="000000" w:themeColor="text1"/>
              </w:rPr>
              <w:t>on 2</w:t>
            </w:r>
            <w:r w:rsidR="00996321" w:rsidRPr="00996321">
              <w:rPr>
                <w:b/>
                <w:color w:val="000000" w:themeColor="text1"/>
                <w:vertAlign w:val="superscript"/>
              </w:rPr>
              <w:t>nd</w:t>
            </w:r>
            <w:r w:rsidR="00996321">
              <w:rPr>
                <w:b/>
                <w:color w:val="000000" w:themeColor="text1"/>
              </w:rPr>
              <w:t xml:space="preserve"> May</w:t>
            </w:r>
            <w:r w:rsidR="006216B7">
              <w:rPr>
                <w:b/>
                <w:color w:val="000000" w:themeColor="text1"/>
              </w:rPr>
              <w:t xml:space="preserve"> </w:t>
            </w:r>
            <w:r w:rsidR="00113113">
              <w:rPr>
                <w:b/>
                <w:color w:val="000000" w:themeColor="text1"/>
              </w:rPr>
              <w:t>2</w:t>
            </w:r>
            <w:r w:rsidR="00996321">
              <w:rPr>
                <w:b/>
                <w:color w:val="000000" w:themeColor="text1"/>
              </w:rPr>
              <w:t>023</w:t>
            </w:r>
            <w:r w:rsidR="006216B7">
              <w:rPr>
                <w:color w:val="000000" w:themeColor="text1"/>
              </w:rPr>
              <w:t xml:space="preserve"> (time to be confirmed)</w:t>
            </w:r>
          </w:p>
        </w:tc>
        <w:tc>
          <w:tcPr>
            <w:tcW w:w="1130" w:type="dxa"/>
          </w:tcPr>
          <w:p w14:paraId="637A847A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E391E06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41C6FD" wp14:editId="167BA6A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56CC5" w14:textId="77777777" w:rsidR="00286041" w:rsidRDefault="00286041" w:rsidP="00286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1C6FD" id="_x0000_s1034" type="#_x0000_t202" style="position:absolute;left:0;text-align:left;margin-left:15.65pt;margin-top:6.6pt;width:1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JW/bQy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34956CC5" w14:textId="77777777" w:rsidR="00286041" w:rsidRDefault="00286041" w:rsidP="002860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9A63A1" w14:textId="77777777" w:rsidR="00286041" w:rsidRPr="00094831" w:rsidRDefault="0028604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00163F9D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Signature:</w:t>
            </w:r>
            <w:r w:rsidR="00115CD1">
              <w:rPr>
                <w:rFonts w:cs="Arial"/>
                <w:b/>
                <w:color w:val="000000" w:themeColor="text1"/>
              </w:rPr>
              <w:t xml:space="preserve">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48D54FEB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5D5C0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96FE" w14:textId="77777777" w:rsidR="00847BF1" w:rsidRDefault="00847BF1" w:rsidP="00F32569">
      <w:r>
        <w:separator/>
      </w:r>
    </w:p>
  </w:endnote>
  <w:endnote w:type="continuationSeparator" w:id="0">
    <w:p w14:paraId="3AFFDFA9" w14:textId="77777777" w:rsidR="00847BF1" w:rsidRDefault="00847BF1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75D62543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3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EC485F">
              <w:rPr>
                <w:b/>
                <w:bCs/>
                <w:sz w:val="18"/>
                <w:szCs w:val="18"/>
              </w:rPr>
              <w:t xml:space="preserve">      </w:t>
            </w:r>
            <w:r w:rsidR="00113113" w:rsidRPr="00113113">
              <w:rPr>
                <w:i/>
                <w:sz w:val="16"/>
                <w:szCs w:val="16"/>
              </w:rPr>
              <w:t>Faculty Advisory Board Election: Nomination Form 2022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532D" w14:textId="67D6C601" w:rsidR="00C73C93" w:rsidRPr="00F7031A" w:rsidRDefault="00847BF1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73C93" w:rsidRPr="00F7031A">
      <w:rPr>
        <w:b/>
        <w:bCs/>
        <w:sz w:val="18"/>
        <w:szCs w:val="18"/>
      </w:rPr>
      <w:t xml:space="preserve">          </w:t>
    </w:r>
    <w:bookmarkStart w:id="0" w:name="_Hlk96602397"/>
    <w:r w:rsidR="00477412">
      <w:rPr>
        <w:i/>
        <w:sz w:val="16"/>
        <w:szCs w:val="16"/>
      </w:rPr>
      <w:t xml:space="preserve">Faculty Advisory Board </w:t>
    </w:r>
    <w:r w:rsidR="00477412" w:rsidRPr="002874D8">
      <w:rPr>
        <w:i/>
        <w:sz w:val="16"/>
        <w:szCs w:val="16"/>
      </w:rPr>
      <w:t xml:space="preserve">Election: </w:t>
    </w:r>
    <w:r w:rsidR="00477412">
      <w:rPr>
        <w:i/>
        <w:sz w:val="16"/>
        <w:szCs w:val="16"/>
      </w:rPr>
      <w:t xml:space="preserve">Nomination Form </w:t>
    </w:r>
    <w:r w:rsidR="006216B7">
      <w:rPr>
        <w:i/>
        <w:sz w:val="16"/>
        <w:szCs w:val="16"/>
      </w:rPr>
      <w:t>202</w:t>
    </w:r>
    <w:r w:rsidR="00113113">
      <w:rPr>
        <w:i/>
        <w:sz w:val="16"/>
        <w:szCs w:val="16"/>
      </w:rPr>
      <w:t>2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3307" w14:textId="77777777" w:rsidR="00847BF1" w:rsidRDefault="00847BF1" w:rsidP="00F32569">
      <w:r>
        <w:separator/>
      </w:r>
    </w:p>
  </w:footnote>
  <w:footnote w:type="continuationSeparator" w:id="0">
    <w:p w14:paraId="1EB8A947" w14:textId="77777777" w:rsidR="00847BF1" w:rsidRDefault="00847BF1" w:rsidP="00F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0A2" w14:textId="42BD97EC" w:rsidR="00C73C93" w:rsidRDefault="00113113" w:rsidP="00113113">
    <w:pPr>
      <w:pStyle w:val="Header"/>
      <w:jc w:val="right"/>
    </w:pPr>
    <w:r>
      <w:rPr>
        <w:noProof/>
      </w:rPr>
      <w:drawing>
        <wp:inline distT="0" distB="0" distL="0" distR="0" wp14:anchorId="7E7A168B" wp14:editId="3A7FB6DD">
          <wp:extent cx="1799590" cy="96281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85" cy="96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514C9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3113"/>
    <w:rsid w:val="00115CD1"/>
    <w:rsid w:val="001276DE"/>
    <w:rsid w:val="001355D9"/>
    <w:rsid w:val="00141699"/>
    <w:rsid w:val="00143821"/>
    <w:rsid w:val="001518CE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E17B7"/>
    <w:rsid w:val="001E56AF"/>
    <w:rsid w:val="001E7D11"/>
    <w:rsid w:val="001F3B5F"/>
    <w:rsid w:val="002240D7"/>
    <w:rsid w:val="00232EBB"/>
    <w:rsid w:val="00236904"/>
    <w:rsid w:val="0024112A"/>
    <w:rsid w:val="0026352B"/>
    <w:rsid w:val="00275CD2"/>
    <w:rsid w:val="00281A42"/>
    <w:rsid w:val="00284793"/>
    <w:rsid w:val="00284BA0"/>
    <w:rsid w:val="00286041"/>
    <w:rsid w:val="002874D8"/>
    <w:rsid w:val="002970F2"/>
    <w:rsid w:val="002A006E"/>
    <w:rsid w:val="002A642B"/>
    <w:rsid w:val="002A6885"/>
    <w:rsid w:val="002B29C0"/>
    <w:rsid w:val="002B3D3D"/>
    <w:rsid w:val="002B4446"/>
    <w:rsid w:val="002C032F"/>
    <w:rsid w:val="002C7B4E"/>
    <w:rsid w:val="002D442E"/>
    <w:rsid w:val="002E2C05"/>
    <w:rsid w:val="00302DF5"/>
    <w:rsid w:val="00303AC3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D4774"/>
    <w:rsid w:val="003E46F3"/>
    <w:rsid w:val="003F1EFB"/>
    <w:rsid w:val="00401C94"/>
    <w:rsid w:val="00402339"/>
    <w:rsid w:val="00407E96"/>
    <w:rsid w:val="00411564"/>
    <w:rsid w:val="00412F65"/>
    <w:rsid w:val="00431768"/>
    <w:rsid w:val="0045624F"/>
    <w:rsid w:val="00463404"/>
    <w:rsid w:val="0046450E"/>
    <w:rsid w:val="004646B7"/>
    <w:rsid w:val="00473697"/>
    <w:rsid w:val="00477412"/>
    <w:rsid w:val="00483C27"/>
    <w:rsid w:val="00497263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2964"/>
    <w:rsid w:val="00596714"/>
    <w:rsid w:val="005B272A"/>
    <w:rsid w:val="005B7143"/>
    <w:rsid w:val="005D50AA"/>
    <w:rsid w:val="005D5C06"/>
    <w:rsid w:val="00613957"/>
    <w:rsid w:val="006216B7"/>
    <w:rsid w:val="00644618"/>
    <w:rsid w:val="006500B5"/>
    <w:rsid w:val="0065101B"/>
    <w:rsid w:val="00654D6E"/>
    <w:rsid w:val="00660337"/>
    <w:rsid w:val="006640E8"/>
    <w:rsid w:val="00683119"/>
    <w:rsid w:val="0068643F"/>
    <w:rsid w:val="006A4D22"/>
    <w:rsid w:val="006B6E11"/>
    <w:rsid w:val="006C3F35"/>
    <w:rsid w:val="006E7544"/>
    <w:rsid w:val="006F1F0F"/>
    <w:rsid w:val="006F382E"/>
    <w:rsid w:val="006F58AB"/>
    <w:rsid w:val="006F5A7F"/>
    <w:rsid w:val="00702D7A"/>
    <w:rsid w:val="00716EF8"/>
    <w:rsid w:val="00720A65"/>
    <w:rsid w:val="00735187"/>
    <w:rsid w:val="00735784"/>
    <w:rsid w:val="00736E1E"/>
    <w:rsid w:val="0074206C"/>
    <w:rsid w:val="00751B67"/>
    <w:rsid w:val="007627D6"/>
    <w:rsid w:val="00764FAA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47BF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61B9E"/>
    <w:rsid w:val="009654C8"/>
    <w:rsid w:val="00975274"/>
    <w:rsid w:val="0098357A"/>
    <w:rsid w:val="00984E72"/>
    <w:rsid w:val="0099533B"/>
    <w:rsid w:val="00996321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51C9B"/>
    <w:rsid w:val="00A54F00"/>
    <w:rsid w:val="00A65A98"/>
    <w:rsid w:val="00A67FCB"/>
    <w:rsid w:val="00A7461E"/>
    <w:rsid w:val="00A77D3A"/>
    <w:rsid w:val="00A92BF8"/>
    <w:rsid w:val="00A9695A"/>
    <w:rsid w:val="00A9738C"/>
    <w:rsid w:val="00A97B91"/>
    <w:rsid w:val="00AA12F7"/>
    <w:rsid w:val="00AB54B8"/>
    <w:rsid w:val="00AB6FDA"/>
    <w:rsid w:val="00AB722E"/>
    <w:rsid w:val="00AB7FD7"/>
    <w:rsid w:val="00AC4C2D"/>
    <w:rsid w:val="00AD08DF"/>
    <w:rsid w:val="00AD1BBD"/>
    <w:rsid w:val="00AD38C9"/>
    <w:rsid w:val="00AE07C3"/>
    <w:rsid w:val="00AE0F8A"/>
    <w:rsid w:val="00AE2EE1"/>
    <w:rsid w:val="00AF78EC"/>
    <w:rsid w:val="00B00294"/>
    <w:rsid w:val="00B15369"/>
    <w:rsid w:val="00B23A19"/>
    <w:rsid w:val="00B3082C"/>
    <w:rsid w:val="00B35065"/>
    <w:rsid w:val="00B458CD"/>
    <w:rsid w:val="00B46EEE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308DE"/>
    <w:rsid w:val="00C42617"/>
    <w:rsid w:val="00C50102"/>
    <w:rsid w:val="00C50342"/>
    <w:rsid w:val="00C54269"/>
    <w:rsid w:val="00C559EA"/>
    <w:rsid w:val="00C5759A"/>
    <w:rsid w:val="00C73A3F"/>
    <w:rsid w:val="00C73C93"/>
    <w:rsid w:val="00C7750B"/>
    <w:rsid w:val="00C80FEC"/>
    <w:rsid w:val="00C842B4"/>
    <w:rsid w:val="00C961B3"/>
    <w:rsid w:val="00C97D6C"/>
    <w:rsid w:val="00CA54E1"/>
    <w:rsid w:val="00CA77A1"/>
    <w:rsid w:val="00CC5F96"/>
    <w:rsid w:val="00CD2F8A"/>
    <w:rsid w:val="00CD503D"/>
    <w:rsid w:val="00CE13EE"/>
    <w:rsid w:val="00CF27DA"/>
    <w:rsid w:val="00D0364C"/>
    <w:rsid w:val="00D107A0"/>
    <w:rsid w:val="00D21A99"/>
    <w:rsid w:val="00D2509A"/>
    <w:rsid w:val="00D447FA"/>
    <w:rsid w:val="00D624D6"/>
    <w:rsid w:val="00D73A53"/>
    <w:rsid w:val="00D960F1"/>
    <w:rsid w:val="00DC2A0B"/>
    <w:rsid w:val="00E14652"/>
    <w:rsid w:val="00E37301"/>
    <w:rsid w:val="00E37362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C485F"/>
    <w:rsid w:val="00ED5C78"/>
    <w:rsid w:val="00EE2B31"/>
    <w:rsid w:val="00EF4366"/>
    <w:rsid w:val="00EF503C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D03C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hc@rcse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0F1D-2A33-4361-89CA-E0F3791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Word doc.dotx</Template>
  <TotalTime>4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Shannen Joyce</cp:lastModifiedBy>
  <cp:revision>3</cp:revision>
  <cp:lastPrinted>2017-03-28T13:59:00Z</cp:lastPrinted>
  <dcterms:created xsi:type="dcterms:W3CDTF">2022-12-01T15:35:00Z</dcterms:created>
  <dcterms:modified xsi:type="dcterms:W3CDTF">2022-12-01T15:35:00Z</dcterms:modified>
</cp:coreProperties>
</file>