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73A3" w14:textId="77777777" w:rsidR="004D7E2F" w:rsidRDefault="004D7E2F" w:rsidP="00573D8E">
      <w:pPr>
        <w:rPr>
          <w:noProof/>
          <w:lang w:val="en-US"/>
        </w:rPr>
      </w:pPr>
    </w:p>
    <w:p w14:paraId="35090FA1" w14:textId="7B1A797A" w:rsidR="00552D82" w:rsidRPr="00A22084" w:rsidRDefault="00A22084" w:rsidP="00113113">
      <w:pPr>
        <w:tabs>
          <w:tab w:val="left" w:pos="7920"/>
        </w:tabs>
        <w:rPr>
          <w:b/>
          <w:noProof/>
          <w:lang w:val="en-US"/>
        </w:rPr>
      </w:pPr>
      <w:r>
        <w:rPr>
          <w:b/>
          <w:noProof/>
          <w:lang w:val="en-US"/>
        </w:rPr>
        <w:t>CONFIDENTIAL</w:t>
      </w:r>
      <w:r w:rsidR="00961B9E">
        <w:rPr>
          <w:b/>
          <w:noProof/>
          <w:lang w:val="en-US"/>
        </w:rPr>
        <w:t xml:space="preserve"> When Complete</w:t>
      </w:r>
      <w:r w:rsidR="00113113">
        <w:rPr>
          <w:b/>
          <w:noProof/>
          <w:lang w:val="en-US"/>
        </w:rPr>
        <w:tab/>
      </w:r>
    </w:p>
    <w:p w14:paraId="37A95E0B" w14:textId="77777777" w:rsidR="00552D82" w:rsidRDefault="00552D82" w:rsidP="00573D8E">
      <w:pPr>
        <w:rPr>
          <w:noProof/>
          <w:lang w:val="en-US"/>
        </w:rPr>
      </w:pPr>
    </w:p>
    <w:p w14:paraId="6A3A0808" w14:textId="77777777" w:rsidR="00411564" w:rsidRDefault="00411564" w:rsidP="00573D8E">
      <w:pPr>
        <w:rPr>
          <w:noProof/>
          <w:lang w:val="en-US"/>
        </w:rPr>
      </w:pPr>
    </w:p>
    <w:p w14:paraId="77899B91" w14:textId="430F441C" w:rsidR="00552D82" w:rsidRDefault="00190B51" w:rsidP="00190B51">
      <w:pPr>
        <w:tabs>
          <w:tab w:val="left" w:pos="7995"/>
        </w:tabs>
        <w:rPr>
          <w:noProof/>
          <w:lang w:val="en-US"/>
        </w:rPr>
      </w:pPr>
      <w:r>
        <w:rPr>
          <w:noProof/>
          <w:lang w:val="en-US"/>
        </w:rPr>
        <w:tab/>
      </w:r>
    </w:p>
    <w:p w14:paraId="6FE53B23" w14:textId="6DB08D6C" w:rsidR="00A22084" w:rsidRDefault="00A22084" w:rsidP="00411564">
      <w:pPr>
        <w:outlineLvl w:val="0"/>
        <w:rPr>
          <w:rFonts w:ascii="Segoe UI Light" w:hAnsi="Segoe UI Light"/>
          <w:noProof/>
          <w:color w:val="368FD8"/>
          <w:sz w:val="56"/>
          <w:szCs w:val="56"/>
          <w:lang w:val="en-US"/>
        </w:rPr>
      </w:pPr>
      <w:r>
        <w:rPr>
          <w:rFonts w:ascii="Segoe UI Light" w:hAnsi="Segoe UI Light"/>
          <w:noProof/>
          <w:color w:val="368FD8"/>
          <w:sz w:val="56"/>
          <w:szCs w:val="56"/>
          <w:lang w:val="en-US"/>
        </w:rPr>
        <w:t>Nomination Form</w:t>
      </w:r>
    </w:p>
    <w:p w14:paraId="56B662CA" w14:textId="22AA4364" w:rsidR="00EC485F" w:rsidRDefault="00A7461E" w:rsidP="00411564">
      <w:pPr>
        <w:rPr>
          <w:noProof/>
          <w:color w:val="000000" w:themeColor="text1"/>
          <w:sz w:val="44"/>
          <w:szCs w:val="44"/>
          <w:lang w:val="en-US"/>
        </w:rPr>
      </w:pPr>
      <w:r>
        <w:rPr>
          <w:noProof/>
          <w:color w:val="000000" w:themeColor="text1"/>
          <w:sz w:val="44"/>
          <w:szCs w:val="44"/>
          <w:lang w:val="en-US"/>
        </w:rPr>
        <w:t>Nurse</w:t>
      </w:r>
      <w:r w:rsidR="00EC485F">
        <w:rPr>
          <w:noProof/>
          <w:color w:val="000000" w:themeColor="text1"/>
          <w:sz w:val="44"/>
          <w:szCs w:val="44"/>
          <w:lang w:val="en-US"/>
        </w:rPr>
        <w:t xml:space="preserve"> Representative </w:t>
      </w:r>
    </w:p>
    <w:p w14:paraId="5DE09008" w14:textId="2DF8C596" w:rsidR="00552D82" w:rsidRPr="00094831" w:rsidRDefault="000E5652" w:rsidP="00411564">
      <w:pPr>
        <w:rPr>
          <w:noProof/>
          <w:color w:val="000000" w:themeColor="text1"/>
          <w:sz w:val="44"/>
          <w:szCs w:val="44"/>
          <w:lang w:val="en-US"/>
        </w:rPr>
      </w:pPr>
      <w:r w:rsidRPr="00094831">
        <w:rPr>
          <w:noProof/>
          <w:color w:val="000000" w:themeColor="text1"/>
          <w:sz w:val="44"/>
          <w:szCs w:val="44"/>
          <w:lang w:val="en-US"/>
        </w:rPr>
        <w:t>Faculty of Pre-Hospital Care Advisory Board</w:t>
      </w:r>
      <w:r w:rsidR="001276DE" w:rsidRPr="00094831">
        <w:rPr>
          <w:noProof/>
          <w:color w:val="000000" w:themeColor="text1"/>
          <w:sz w:val="44"/>
          <w:szCs w:val="44"/>
          <w:lang w:val="en-US"/>
        </w:rPr>
        <w:t xml:space="preserve"> </w:t>
      </w:r>
    </w:p>
    <w:p w14:paraId="0B026C8F" w14:textId="77777777" w:rsidR="00552D82" w:rsidRPr="00094831" w:rsidRDefault="00552D82" w:rsidP="00573D8E">
      <w:pPr>
        <w:rPr>
          <w:color w:val="000000" w:themeColor="text1"/>
        </w:rPr>
      </w:pPr>
    </w:p>
    <w:p w14:paraId="5010AF26" w14:textId="59C6C860" w:rsidR="000E5652" w:rsidRPr="00094831" w:rsidRDefault="00A22084" w:rsidP="000E5652">
      <w:pPr>
        <w:jc w:val="both"/>
        <w:rPr>
          <w:b/>
          <w:bCs/>
          <w:color w:val="000000" w:themeColor="text1"/>
          <w:lang w:val="en-US"/>
        </w:rPr>
      </w:pPr>
      <w:r w:rsidRPr="00094831">
        <w:rPr>
          <w:b/>
          <w:bCs/>
          <w:color w:val="000000" w:themeColor="text1"/>
          <w:lang w:val="en-US"/>
        </w:rPr>
        <w:t>INTRODUCTION</w:t>
      </w:r>
    </w:p>
    <w:p w14:paraId="3DF1ED4D" w14:textId="77777777" w:rsidR="00C73A3F" w:rsidRPr="00094831" w:rsidRDefault="00C73A3F" w:rsidP="000E5652">
      <w:pPr>
        <w:jc w:val="both"/>
        <w:rPr>
          <w:b/>
          <w:bCs/>
          <w:color w:val="000000" w:themeColor="text1"/>
          <w:lang w:val="en-US"/>
        </w:rPr>
      </w:pPr>
    </w:p>
    <w:p w14:paraId="6231036E" w14:textId="5824E094" w:rsidR="008F7D7D" w:rsidRPr="00094831" w:rsidRDefault="004D73F6" w:rsidP="004D73F6">
      <w:pPr>
        <w:rPr>
          <w:bCs/>
          <w:color w:val="000000" w:themeColor="text1"/>
          <w:lang w:val="en-US"/>
        </w:rPr>
      </w:pPr>
      <w:r w:rsidRPr="00094831">
        <w:rPr>
          <w:bCs/>
          <w:color w:val="000000" w:themeColor="text1"/>
          <w:lang w:val="en-US"/>
        </w:rPr>
        <w:t xml:space="preserve">The </w:t>
      </w:r>
      <w:proofErr w:type="gramStart"/>
      <w:r w:rsidRPr="00094831">
        <w:rPr>
          <w:bCs/>
          <w:color w:val="000000" w:themeColor="text1"/>
          <w:lang w:val="en-US"/>
        </w:rPr>
        <w:t>Faculty</w:t>
      </w:r>
      <w:proofErr w:type="gramEnd"/>
      <w:r w:rsidRPr="00094831">
        <w:rPr>
          <w:bCs/>
          <w:color w:val="000000" w:themeColor="text1"/>
          <w:lang w:val="en-US"/>
        </w:rPr>
        <w:t xml:space="preserve"> aims to promote high standards of pre-hospital care through education, research and teaching. The Faculty Advisory Board </w:t>
      </w:r>
      <w:r w:rsidR="005D5C06" w:rsidRPr="00094831">
        <w:rPr>
          <w:bCs/>
          <w:color w:val="000000" w:themeColor="text1"/>
          <w:lang w:val="en-US"/>
        </w:rPr>
        <w:t xml:space="preserve">plays an </w:t>
      </w:r>
      <w:r w:rsidR="008F7D7D" w:rsidRPr="00094831">
        <w:rPr>
          <w:bCs/>
          <w:color w:val="000000" w:themeColor="text1"/>
          <w:lang w:val="en-US"/>
        </w:rPr>
        <w:t xml:space="preserve">integral role </w:t>
      </w:r>
      <w:r w:rsidRPr="00094831">
        <w:rPr>
          <w:bCs/>
          <w:color w:val="000000" w:themeColor="text1"/>
          <w:lang w:val="en-US"/>
        </w:rPr>
        <w:t xml:space="preserve">in fulfilling this aim. It does this by shaping the strategic priorities of the </w:t>
      </w:r>
      <w:proofErr w:type="gramStart"/>
      <w:r w:rsidRPr="00094831">
        <w:rPr>
          <w:bCs/>
          <w:color w:val="000000" w:themeColor="text1"/>
          <w:lang w:val="en-US"/>
        </w:rPr>
        <w:t>Faculty</w:t>
      </w:r>
      <w:proofErr w:type="gramEnd"/>
      <w:r w:rsidRPr="00094831">
        <w:rPr>
          <w:bCs/>
          <w:color w:val="000000" w:themeColor="text1"/>
          <w:lang w:val="en-US"/>
        </w:rPr>
        <w:t xml:space="preserve">, both nationally and internationally, through </w:t>
      </w:r>
      <w:r w:rsidR="00E82B77" w:rsidRPr="00094831">
        <w:rPr>
          <w:bCs/>
          <w:color w:val="000000" w:themeColor="text1"/>
          <w:lang w:val="en-US"/>
        </w:rPr>
        <w:t xml:space="preserve">the provision of </w:t>
      </w:r>
      <w:r w:rsidRPr="00094831">
        <w:rPr>
          <w:bCs/>
          <w:color w:val="000000" w:themeColor="text1"/>
          <w:lang w:val="en-US"/>
        </w:rPr>
        <w:t xml:space="preserve">expert opinion and advice. The multi-professional ethos of the </w:t>
      </w:r>
      <w:proofErr w:type="gramStart"/>
      <w:r w:rsidRPr="00094831">
        <w:rPr>
          <w:bCs/>
          <w:color w:val="000000" w:themeColor="text1"/>
          <w:lang w:val="en-US"/>
        </w:rPr>
        <w:t>Faculty</w:t>
      </w:r>
      <w:proofErr w:type="gramEnd"/>
      <w:r w:rsidRPr="00094831">
        <w:rPr>
          <w:bCs/>
          <w:color w:val="000000" w:themeColor="text1"/>
          <w:lang w:val="en-US"/>
        </w:rPr>
        <w:t xml:space="preserve"> is </w:t>
      </w:r>
      <w:r w:rsidR="00E82B77" w:rsidRPr="00094831">
        <w:rPr>
          <w:bCs/>
          <w:color w:val="000000" w:themeColor="text1"/>
          <w:lang w:val="en-US"/>
        </w:rPr>
        <w:t xml:space="preserve">fully </w:t>
      </w:r>
      <w:r w:rsidRPr="00094831">
        <w:rPr>
          <w:bCs/>
          <w:color w:val="000000" w:themeColor="text1"/>
          <w:lang w:val="en-US"/>
        </w:rPr>
        <w:t xml:space="preserve">represented </w:t>
      </w:r>
      <w:r w:rsidR="00E82B77" w:rsidRPr="00094831">
        <w:rPr>
          <w:bCs/>
          <w:color w:val="000000" w:themeColor="text1"/>
          <w:lang w:val="en-US"/>
        </w:rPr>
        <w:t>with</w:t>
      </w:r>
      <w:r w:rsidRPr="00094831">
        <w:rPr>
          <w:bCs/>
          <w:color w:val="000000" w:themeColor="text1"/>
          <w:lang w:val="en-US"/>
        </w:rPr>
        <w:t>in the</w:t>
      </w:r>
      <w:r w:rsidR="00A22A03">
        <w:rPr>
          <w:bCs/>
          <w:color w:val="000000" w:themeColor="text1"/>
          <w:lang w:val="en-US"/>
        </w:rPr>
        <w:t xml:space="preserve"> Faculty</w:t>
      </w:r>
      <w:r w:rsidRPr="00094831">
        <w:rPr>
          <w:bCs/>
          <w:color w:val="000000" w:themeColor="text1"/>
          <w:lang w:val="en-US"/>
        </w:rPr>
        <w:t xml:space="preserve"> </w:t>
      </w:r>
      <w:r w:rsidR="001C0789">
        <w:rPr>
          <w:bCs/>
          <w:color w:val="000000" w:themeColor="text1"/>
          <w:lang w:val="en-US"/>
        </w:rPr>
        <w:t xml:space="preserve">Advisory </w:t>
      </w:r>
      <w:r w:rsidRPr="00094831">
        <w:rPr>
          <w:bCs/>
          <w:color w:val="000000" w:themeColor="text1"/>
          <w:lang w:val="en-US"/>
        </w:rPr>
        <w:t xml:space="preserve">Board </w:t>
      </w:r>
      <w:r w:rsidR="00E82B77" w:rsidRPr="00094831">
        <w:rPr>
          <w:bCs/>
          <w:color w:val="000000" w:themeColor="text1"/>
          <w:lang w:val="en-US"/>
        </w:rPr>
        <w:t>which has</w:t>
      </w:r>
      <w:r w:rsidRPr="00094831">
        <w:rPr>
          <w:bCs/>
          <w:color w:val="000000" w:themeColor="text1"/>
          <w:lang w:val="en-US"/>
        </w:rPr>
        <w:t xml:space="preserve"> </w:t>
      </w:r>
      <w:r w:rsidR="00E82B77" w:rsidRPr="00094831">
        <w:rPr>
          <w:bCs/>
          <w:color w:val="000000" w:themeColor="text1"/>
          <w:lang w:val="en-US"/>
        </w:rPr>
        <w:t>representation</w:t>
      </w:r>
      <w:r w:rsidRPr="00094831">
        <w:rPr>
          <w:bCs/>
          <w:color w:val="000000" w:themeColor="text1"/>
          <w:lang w:val="en-US"/>
        </w:rPr>
        <w:t xml:space="preserve"> from</w:t>
      </w:r>
      <w:r w:rsidR="00E82B77" w:rsidRPr="00094831">
        <w:rPr>
          <w:bCs/>
          <w:color w:val="000000" w:themeColor="text1"/>
          <w:lang w:val="en-US"/>
        </w:rPr>
        <w:t xml:space="preserve"> across the</w:t>
      </w:r>
      <w:r w:rsidRPr="00094831">
        <w:rPr>
          <w:bCs/>
          <w:color w:val="000000" w:themeColor="text1"/>
          <w:lang w:val="en-US"/>
        </w:rPr>
        <w:t xml:space="preserve"> </w:t>
      </w:r>
      <w:r w:rsidR="00E82B77" w:rsidRPr="00094831">
        <w:rPr>
          <w:bCs/>
          <w:color w:val="000000" w:themeColor="text1"/>
          <w:lang w:val="en-US"/>
        </w:rPr>
        <w:t xml:space="preserve">full </w:t>
      </w:r>
      <w:r w:rsidRPr="00094831">
        <w:rPr>
          <w:bCs/>
          <w:color w:val="000000" w:themeColor="text1"/>
          <w:lang w:val="en-US"/>
        </w:rPr>
        <w:t xml:space="preserve">pre-hospital care </w:t>
      </w:r>
      <w:r w:rsidR="00E82B77" w:rsidRPr="00094831">
        <w:rPr>
          <w:bCs/>
          <w:color w:val="000000" w:themeColor="text1"/>
          <w:lang w:val="en-US"/>
        </w:rPr>
        <w:t>spectrum</w:t>
      </w:r>
      <w:r w:rsidRPr="00094831">
        <w:rPr>
          <w:bCs/>
          <w:color w:val="000000" w:themeColor="text1"/>
          <w:lang w:val="en-US"/>
        </w:rPr>
        <w:t>.</w:t>
      </w:r>
      <w:r w:rsidR="00E82B77" w:rsidRPr="00094831">
        <w:rPr>
          <w:bCs/>
          <w:color w:val="000000" w:themeColor="text1"/>
          <w:lang w:val="en-US"/>
        </w:rPr>
        <w:t xml:space="preserve"> </w:t>
      </w:r>
    </w:p>
    <w:p w14:paraId="3BC3A34E" w14:textId="759D2F1B" w:rsidR="00C73A3F" w:rsidRDefault="00C73A3F" w:rsidP="004D73F6">
      <w:pPr>
        <w:rPr>
          <w:bCs/>
          <w:color w:val="000000" w:themeColor="text1"/>
          <w:lang w:val="en-US"/>
        </w:rPr>
      </w:pPr>
    </w:p>
    <w:p w14:paraId="2A2525AE" w14:textId="6F77861F" w:rsidR="006F58AB" w:rsidRDefault="006F58AB" w:rsidP="004D73F6">
      <w:pPr>
        <w:rPr>
          <w:bCs/>
          <w:color w:val="000000" w:themeColor="text1"/>
          <w:lang w:val="en-US"/>
        </w:rPr>
      </w:pPr>
      <w:r w:rsidRPr="006F58AB">
        <w:rPr>
          <w:bCs/>
          <w:color w:val="000000" w:themeColor="text1"/>
          <w:lang w:val="en-US"/>
        </w:rPr>
        <w:t xml:space="preserve">The current elected representative post </w:t>
      </w:r>
      <w:r w:rsidR="00113113">
        <w:rPr>
          <w:bCs/>
          <w:color w:val="000000" w:themeColor="text1"/>
          <w:lang w:val="en-US"/>
        </w:rPr>
        <w:t xml:space="preserve">has become </w:t>
      </w:r>
      <w:proofErr w:type="gramStart"/>
      <w:r w:rsidR="00113113">
        <w:rPr>
          <w:bCs/>
          <w:color w:val="000000" w:themeColor="text1"/>
          <w:lang w:val="en-US"/>
        </w:rPr>
        <w:t>vacant</w:t>
      </w:r>
      <w:proofErr w:type="gramEnd"/>
      <w:r w:rsidR="00113113">
        <w:rPr>
          <w:bCs/>
          <w:color w:val="000000" w:themeColor="text1"/>
          <w:lang w:val="en-US"/>
        </w:rPr>
        <w:t xml:space="preserve"> </w:t>
      </w:r>
      <w:r w:rsidRPr="006F58AB">
        <w:rPr>
          <w:bCs/>
          <w:color w:val="000000" w:themeColor="text1"/>
          <w:lang w:val="en-US"/>
        </w:rPr>
        <w:t xml:space="preserve">and an election </w:t>
      </w:r>
      <w:r>
        <w:rPr>
          <w:bCs/>
          <w:color w:val="000000" w:themeColor="text1"/>
          <w:lang w:val="en-US"/>
        </w:rPr>
        <w:t xml:space="preserve">will be </w:t>
      </w:r>
      <w:r w:rsidRPr="006F58AB">
        <w:rPr>
          <w:bCs/>
          <w:color w:val="000000" w:themeColor="text1"/>
          <w:lang w:val="en-US"/>
        </w:rPr>
        <w:t>held to replace them.</w:t>
      </w:r>
    </w:p>
    <w:p w14:paraId="4F36FE80" w14:textId="77777777" w:rsidR="006F58AB" w:rsidRPr="00094831" w:rsidRDefault="006F58AB" w:rsidP="004D73F6">
      <w:pPr>
        <w:rPr>
          <w:bCs/>
          <w:color w:val="000000" w:themeColor="text1"/>
          <w:lang w:val="en-US"/>
        </w:rPr>
      </w:pPr>
    </w:p>
    <w:tbl>
      <w:tblPr>
        <w:tblW w:w="279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</w:tblGrid>
      <w:tr w:rsidR="00094831" w:rsidRPr="00094831" w14:paraId="125E6464" w14:textId="77777777" w:rsidTr="00094831">
        <w:trPr>
          <w:trHeight w:val="272"/>
          <w:jc w:val="center"/>
        </w:trPr>
        <w:tc>
          <w:tcPr>
            <w:tcW w:w="5000" w:type="pct"/>
            <w:tcBorders>
              <w:bottom w:val="single" w:sz="6" w:space="0" w:color="D4DA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9FA26" w14:textId="003AC0FF" w:rsidR="00E82B77" w:rsidRPr="00094831" w:rsidRDefault="00113113" w:rsidP="00EC2502">
            <w:pPr>
              <w:rPr>
                <w:rFonts w:eastAsia="Times New Roman" w:cs="Arial"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lang w:eastAsia="en-GB"/>
              </w:rPr>
              <w:t xml:space="preserve">1 </w:t>
            </w:r>
            <w:r w:rsidR="00E82B77" w:rsidRPr="00094831">
              <w:rPr>
                <w:rFonts w:eastAsia="Times New Roman" w:cs="Arial"/>
                <w:color w:val="000000" w:themeColor="text1"/>
                <w:lang w:eastAsia="en-GB"/>
              </w:rPr>
              <w:t>x Nurse Representatives</w:t>
            </w:r>
          </w:p>
        </w:tc>
      </w:tr>
    </w:tbl>
    <w:p w14:paraId="2A97586A" w14:textId="77777777" w:rsidR="00E82B77" w:rsidRPr="00094831" w:rsidRDefault="00E82B77" w:rsidP="00E82B77">
      <w:pPr>
        <w:jc w:val="both"/>
        <w:rPr>
          <w:bCs/>
          <w:color w:val="000000" w:themeColor="text1"/>
          <w:lang w:val="en-US"/>
        </w:rPr>
      </w:pPr>
    </w:p>
    <w:p w14:paraId="4305E294" w14:textId="77777777" w:rsidR="00EC485F" w:rsidRPr="00EC485F" w:rsidRDefault="00EC485F" w:rsidP="00EC485F">
      <w:pPr>
        <w:jc w:val="both"/>
        <w:rPr>
          <w:bCs/>
          <w:color w:val="000000" w:themeColor="text1"/>
          <w:lang w:val="en-US"/>
        </w:rPr>
      </w:pPr>
    </w:p>
    <w:p w14:paraId="6C0B7A13" w14:textId="5C25E654" w:rsidR="00C73A3F" w:rsidRPr="00094831" w:rsidRDefault="00834760" w:rsidP="00E82B77">
      <w:pPr>
        <w:jc w:val="bot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TIME COMMITTMENT</w:t>
      </w:r>
    </w:p>
    <w:p w14:paraId="3AE772A5" w14:textId="77777777" w:rsidR="00834760" w:rsidRDefault="00834760" w:rsidP="00E82B77">
      <w:pPr>
        <w:jc w:val="both"/>
        <w:rPr>
          <w:bCs/>
          <w:color w:val="000000" w:themeColor="text1"/>
          <w:lang w:val="en-US"/>
        </w:rPr>
      </w:pPr>
    </w:p>
    <w:p w14:paraId="76E2DA60" w14:textId="78B8EF94" w:rsidR="00961B9E" w:rsidRDefault="00C73A3F" w:rsidP="00644618">
      <w:pPr>
        <w:jc w:val="both"/>
        <w:rPr>
          <w:bCs/>
          <w:color w:val="000000" w:themeColor="text1"/>
          <w:lang w:val="en-US"/>
        </w:rPr>
      </w:pPr>
      <w:r w:rsidRPr="00094831">
        <w:rPr>
          <w:bCs/>
          <w:color w:val="000000" w:themeColor="text1"/>
          <w:lang w:val="en-US"/>
        </w:rPr>
        <w:t xml:space="preserve">Elected Members will be expected to attend </w:t>
      </w:r>
      <w:r w:rsidR="00E77A8C">
        <w:rPr>
          <w:bCs/>
          <w:color w:val="000000" w:themeColor="text1"/>
          <w:lang w:val="en-US"/>
        </w:rPr>
        <w:t>meetings of the</w:t>
      </w:r>
      <w:r w:rsidRPr="00094831">
        <w:rPr>
          <w:bCs/>
          <w:color w:val="000000" w:themeColor="text1"/>
          <w:lang w:val="en-US"/>
        </w:rPr>
        <w:t xml:space="preserve"> Faculty Advisory Board which </w:t>
      </w:r>
      <w:r w:rsidR="00E77A8C">
        <w:rPr>
          <w:bCs/>
          <w:color w:val="000000" w:themeColor="text1"/>
          <w:lang w:val="en-US"/>
        </w:rPr>
        <w:t>take place</w:t>
      </w:r>
      <w:r w:rsidR="009C37B4">
        <w:rPr>
          <w:bCs/>
          <w:color w:val="000000" w:themeColor="text1"/>
          <w:lang w:val="en-US"/>
        </w:rPr>
        <w:t xml:space="preserve"> </w:t>
      </w:r>
      <w:r w:rsidR="006F58AB">
        <w:rPr>
          <w:bCs/>
          <w:color w:val="000000" w:themeColor="text1"/>
          <w:lang w:val="en-US"/>
        </w:rPr>
        <w:t xml:space="preserve">twice a </w:t>
      </w:r>
      <w:r w:rsidR="00094831" w:rsidRPr="00094831">
        <w:rPr>
          <w:bCs/>
          <w:color w:val="000000" w:themeColor="text1"/>
          <w:lang w:val="en-US"/>
        </w:rPr>
        <w:t>year (</w:t>
      </w:r>
      <w:r w:rsidR="006F58AB">
        <w:rPr>
          <w:bCs/>
          <w:color w:val="000000" w:themeColor="text1"/>
          <w:lang w:val="en-US"/>
        </w:rPr>
        <w:t>i</w:t>
      </w:r>
      <w:r w:rsidR="00094831" w:rsidRPr="00094831">
        <w:rPr>
          <w:bCs/>
          <w:color w:val="000000" w:themeColor="text1"/>
          <w:lang w:val="en-US"/>
        </w:rPr>
        <w:t>n Edinburgh</w:t>
      </w:r>
      <w:r w:rsidR="00736E1E">
        <w:rPr>
          <w:bCs/>
          <w:color w:val="000000" w:themeColor="text1"/>
          <w:lang w:val="en-US"/>
        </w:rPr>
        <w:t>)</w:t>
      </w:r>
      <w:r w:rsidR="00644618">
        <w:rPr>
          <w:bCs/>
          <w:color w:val="000000" w:themeColor="text1"/>
          <w:lang w:val="en-US"/>
        </w:rPr>
        <w:t xml:space="preserve"> where they will represent their constituent profession. Beyond </w:t>
      </w:r>
      <w:r w:rsidR="00B458CD">
        <w:rPr>
          <w:bCs/>
          <w:color w:val="000000" w:themeColor="text1"/>
          <w:lang w:val="en-US"/>
        </w:rPr>
        <w:t>attendance at meeting</w:t>
      </w:r>
      <w:r w:rsidR="00644618">
        <w:rPr>
          <w:bCs/>
          <w:color w:val="000000" w:themeColor="text1"/>
          <w:lang w:val="en-US"/>
        </w:rPr>
        <w:t>s there will be ad-hoc opportunities to</w:t>
      </w:r>
      <w:r w:rsidR="00F840BB">
        <w:rPr>
          <w:bCs/>
          <w:color w:val="000000" w:themeColor="text1"/>
          <w:lang w:val="en-US"/>
        </w:rPr>
        <w:t xml:space="preserve"> promote the work of the </w:t>
      </w:r>
      <w:proofErr w:type="gramStart"/>
      <w:r w:rsidR="00F840BB">
        <w:rPr>
          <w:bCs/>
          <w:color w:val="000000" w:themeColor="text1"/>
          <w:lang w:val="en-US"/>
        </w:rPr>
        <w:t>Faculty</w:t>
      </w:r>
      <w:proofErr w:type="gramEnd"/>
      <w:r w:rsidR="00F840BB">
        <w:rPr>
          <w:bCs/>
          <w:color w:val="000000" w:themeColor="text1"/>
          <w:lang w:val="en-US"/>
        </w:rPr>
        <w:t xml:space="preserve"> and</w:t>
      </w:r>
      <w:r w:rsidR="00644618">
        <w:rPr>
          <w:bCs/>
          <w:color w:val="000000" w:themeColor="text1"/>
          <w:lang w:val="en-US"/>
        </w:rPr>
        <w:t xml:space="preserve"> be</w:t>
      </w:r>
      <w:r w:rsidR="00B458CD">
        <w:rPr>
          <w:bCs/>
          <w:color w:val="000000" w:themeColor="text1"/>
          <w:lang w:val="en-US"/>
        </w:rPr>
        <w:t xml:space="preserve">come involved in </w:t>
      </w:r>
      <w:r w:rsidR="00644618">
        <w:rPr>
          <w:bCs/>
          <w:color w:val="000000" w:themeColor="text1"/>
          <w:lang w:val="en-US"/>
        </w:rPr>
        <w:t xml:space="preserve">a range of </w:t>
      </w:r>
      <w:r w:rsidR="00F840BB">
        <w:rPr>
          <w:bCs/>
          <w:color w:val="000000" w:themeColor="text1"/>
          <w:lang w:val="en-US"/>
        </w:rPr>
        <w:t xml:space="preserve">pre-hospital </w:t>
      </w:r>
      <w:r w:rsidR="00644618">
        <w:rPr>
          <w:bCs/>
          <w:color w:val="000000" w:themeColor="text1"/>
          <w:lang w:val="en-US"/>
        </w:rPr>
        <w:t>activities</w:t>
      </w:r>
      <w:r w:rsidR="00F840BB">
        <w:rPr>
          <w:bCs/>
          <w:color w:val="000000" w:themeColor="text1"/>
          <w:lang w:val="en-US"/>
        </w:rPr>
        <w:t>.</w:t>
      </w:r>
      <w:r w:rsidR="00644618">
        <w:rPr>
          <w:bCs/>
          <w:color w:val="000000" w:themeColor="text1"/>
          <w:lang w:val="en-US"/>
        </w:rPr>
        <w:t xml:space="preserve"> </w:t>
      </w:r>
      <w:r w:rsidR="00B458CD">
        <w:rPr>
          <w:bCs/>
          <w:color w:val="000000" w:themeColor="text1"/>
          <w:lang w:val="en-US"/>
        </w:rPr>
        <w:t xml:space="preserve"> </w:t>
      </w:r>
    </w:p>
    <w:p w14:paraId="094EE9BD" w14:textId="77777777" w:rsidR="00961B9E" w:rsidRDefault="00961B9E" w:rsidP="00E82B77">
      <w:pPr>
        <w:jc w:val="both"/>
        <w:rPr>
          <w:bCs/>
          <w:color w:val="000000" w:themeColor="text1"/>
          <w:lang w:val="en-US"/>
        </w:rPr>
      </w:pPr>
    </w:p>
    <w:p w14:paraId="0CEBB2D1" w14:textId="5613BE3C" w:rsidR="00B35065" w:rsidRPr="00094831" w:rsidRDefault="00B35065" w:rsidP="000E5652">
      <w:pPr>
        <w:jc w:val="both"/>
        <w:rPr>
          <w:bCs/>
          <w:color w:val="000000" w:themeColor="text1"/>
          <w:lang w:val="en-US"/>
        </w:rPr>
      </w:pPr>
      <w:r w:rsidRPr="00094831">
        <w:rPr>
          <w:bCs/>
          <w:color w:val="000000" w:themeColor="text1"/>
          <w:lang w:val="en-US"/>
        </w:rPr>
        <w:t xml:space="preserve">It has been agreed that Fellows / Members will vote within their own profession. </w:t>
      </w:r>
    </w:p>
    <w:p w14:paraId="78621350" w14:textId="77777777" w:rsidR="00B35065" w:rsidRPr="00094831" w:rsidRDefault="00B35065" w:rsidP="000E5652">
      <w:pPr>
        <w:jc w:val="both"/>
        <w:rPr>
          <w:bCs/>
          <w:color w:val="000000" w:themeColor="text1"/>
          <w:lang w:val="en-US"/>
        </w:rPr>
      </w:pPr>
    </w:p>
    <w:p w14:paraId="45C2D66B" w14:textId="6A3F3D48" w:rsidR="00094831" w:rsidRDefault="00094831" w:rsidP="00094831">
      <w:pPr>
        <w:jc w:val="both"/>
        <w:rPr>
          <w:bCs/>
          <w:color w:val="000000" w:themeColor="text1"/>
          <w:lang w:val="en-US"/>
        </w:rPr>
      </w:pPr>
      <w:r w:rsidRPr="00094831">
        <w:rPr>
          <w:bCs/>
          <w:color w:val="000000" w:themeColor="text1"/>
          <w:lang w:val="en-US"/>
        </w:rPr>
        <w:t xml:space="preserve">As a Fellow </w:t>
      </w:r>
      <w:r w:rsidR="00AE2EE1">
        <w:rPr>
          <w:bCs/>
          <w:color w:val="000000" w:themeColor="text1"/>
          <w:lang w:val="en-US"/>
        </w:rPr>
        <w:t>/ Member of t</w:t>
      </w:r>
      <w:r w:rsidRPr="00094831">
        <w:rPr>
          <w:bCs/>
          <w:color w:val="000000" w:themeColor="text1"/>
          <w:lang w:val="en-US"/>
        </w:rPr>
        <w:t xml:space="preserve">he Faculty of Pre-Hospital Care (FPHC) you are entitled to nominate yourself </w:t>
      </w:r>
      <w:r w:rsidR="00C42617">
        <w:rPr>
          <w:bCs/>
          <w:color w:val="000000" w:themeColor="text1"/>
          <w:lang w:val="en-US"/>
        </w:rPr>
        <w:t>to be considered for election to the Faculty</w:t>
      </w:r>
      <w:r w:rsidRPr="00094831">
        <w:rPr>
          <w:bCs/>
          <w:color w:val="000000" w:themeColor="text1"/>
          <w:lang w:val="en-US"/>
        </w:rPr>
        <w:t xml:space="preserve"> Advisory Board. </w:t>
      </w:r>
    </w:p>
    <w:p w14:paraId="171EE49A" w14:textId="36896F18" w:rsidR="00477412" w:rsidRDefault="00477412" w:rsidP="00094831">
      <w:pPr>
        <w:jc w:val="both"/>
        <w:rPr>
          <w:bCs/>
          <w:color w:val="000000" w:themeColor="text1"/>
          <w:lang w:val="en-US"/>
        </w:rPr>
      </w:pPr>
    </w:p>
    <w:tbl>
      <w:tblPr>
        <w:tblW w:w="448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1"/>
      </w:tblGrid>
      <w:tr w:rsidR="00477412" w:rsidRPr="00477412" w14:paraId="403F97FB" w14:textId="77777777" w:rsidTr="0098663E">
        <w:trPr>
          <w:trHeight w:val="264"/>
          <w:jc w:val="center"/>
        </w:trPr>
        <w:tc>
          <w:tcPr>
            <w:tcW w:w="5000" w:type="pct"/>
            <w:tcBorders>
              <w:bottom w:val="single" w:sz="6" w:space="0" w:color="D4DAD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E7587" w14:textId="4D88A73B" w:rsidR="00477412" w:rsidRPr="00477412" w:rsidRDefault="00477412" w:rsidP="00477412">
            <w:pPr>
              <w:jc w:val="both"/>
              <w:rPr>
                <w:bCs/>
                <w:color w:val="000000" w:themeColor="text1"/>
              </w:rPr>
            </w:pPr>
            <w:r w:rsidRPr="00477412">
              <w:rPr>
                <w:bCs/>
                <w:color w:val="000000" w:themeColor="text1"/>
              </w:rPr>
              <w:t>Nurses: Membership Levels Practitioner to Advanced Practitioner</w:t>
            </w:r>
          </w:p>
        </w:tc>
      </w:tr>
    </w:tbl>
    <w:p w14:paraId="5177B11A" w14:textId="1F7784EF" w:rsidR="00477412" w:rsidRDefault="00477412" w:rsidP="00094831">
      <w:pPr>
        <w:jc w:val="both"/>
        <w:rPr>
          <w:bCs/>
          <w:color w:val="000000" w:themeColor="text1"/>
          <w:lang w:val="en-US"/>
        </w:rPr>
      </w:pPr>
    </w:p>
    <w:p w14:paraId="49FC6C6B" w14:textId="690AAC95" w:rsidR="00094831" w:rsidRDefault="00094831" w:rsidP="00431768">
      <w:pPr>
        <w:rPr>
          <w:b/>
          <w:color w:val="000000" w:themeColor="text1"/>
        </w:rPr>
      </w:pPr>
    </w:p>
    <w:p w14:paraId="598BC7F1" w14:textId="62823B6B" w:rsidR="00113113" w:rsidRDefault="00113113" w:rsidP="00431768">
      <w:pPr>
        <w:rPr>
          <w:b/>
          <w:color w:val="000000" w:themeColor="text1"/>
        </w:rPr>
      </w:pPr>
    </w:p>
    <w:p w14:paraId="392E7407" w14:textId="4626098F" w:rsidR="00113113" w:rsidRDefault="00113113" w:rsidP="00431768">
      <w:pPr>
        <w:rPr>
          <w:b/>
          <w:color w:val="000000" w:themeColor="text1"/>
        </w:rPr>
      </w:pPr>
    </w:p>
    <w:p w14:paraId="3C4984B2" w14:textId="6B748105" w:rsidR="00113113" w:rsidRDefault="00113113" w:rsidP="00431768">
      <w:pPr>
        <w:rPr>
          <w:b/>
          <w:color w:val="000000" w:themeColor="text1"/>
        </w:rPr>
      </w:pPr>
    </w:p>
    <w:p w14:paraId="6F868D48" w14:textId="17E6F5B9" w:rsidR="00113113" w:rsidRDefault="00113113" w:rsidP="00431768">
      <w:pPr>
        <w:rPr>
          <w:b/>
          <w:color w:val="000000" w:themeColor="text1"/>
        </w:rPr>
      </w:pPr>
    </w:p>
    <w:p w14:paraId="126D89B6" w14:textId="0F48B3E2" w:rsidR="00113113" w:rsidRDefault="00113113" w:rsidP="00431768">
      <w:pPr>
        <w:rPr>
          <w:b/>
          <w:color w:val="000000" w:themeColor="text1"/>
        </w:rPr>
      </w:pPr>
    </w:p>
    <w:p w14:paraId="73299162" w14:textId="1CBB43DB" w:rsidR="00113113" w:rsidRDefault="00113113" w:rsidP="00431768">
      <w:pPr>
        <w:rPr>
          <w:b/>
          <w:color w:val="000000" w:themeColor="text1"/>
        </w:rPr>
      </w:pPr>
    </w:p>
    <w:p w14:paraId="5726E7B9" w14:textId="0A9482C5" w:rsidR="00113113" w:rsidRDefault="00113113" w:rsidP="00431768">
      <w:pPr>
        <w:rPr>
          <w:b/>
          <w:color w:val="000000" w:themeColor="text1"/>
        </w:rPr>
      </w:pPr>
    </w:p>
    <w:p w14:paraId="7E697BE1" w14:textId="2FC26F69" w:rsidR="00113113" w:rsidRDefault="00113113" w:rsidP="00431768">
      <w:pPr>
        <w:rPr>
          <w:b/>
          <w:color w:val="000000" w:themeColor="text1"/>
        </w:rPr>
      </w:pPr>
    </w:p>
    <w:p w14:paraId="5138CE9C" w14:textId="77777777" w:rsidR="00113113" w:rsidRPr="00094831" w:rsidRDefault="00113113" w:rsidP="00431768">
      <w:pPr>
        <w:rPr>
          <w:b/>
          <w:color w:val="000000" w:themeColor="text1"/>
        </w:rPr>
      </w:pPr>
    </w:p>
    <w:p w14:paraId="72737F5A" w14:textId="2939BD05" w:rsidR="00431768" w:rsidRPr="00094831" w:rsidRDefault="00431768" w:rsidP="00431768">
      <w:pPr>
        <w:rPr>
          <w:color w:val="000000" w:themeColor="text1"/>
        </w:rPr>
      </w:pPr>
      <w:r w:rsidRPr="00094831">
        <w:rPr>
          <w:b/>
          <w:color w:val="000000" w:themeColor="text1"/>
        </w:rPr>
        <w:t>ELIGIBILITY</w:t>
      </w:r>
    </w:p>
    <w:p w14:paraId="35194845" w14:textId="77777777" w:rsidR="00431768" w:rsidRPr="00094831" w:rsidRDefault="00431768" w:rsidP="00431768">
      <w:pPr>
        <w:rPr>
          <w:color w:val="000000" w:themeColor="text1"/>
        </w:rPr>
      </w:pPr>
    </w:p>
    <w:p w14:paraId="5CB20DB5" w14:textId="3F5FBF10" w:rsidR="00431768" w:rsidRPr="00094831" w:rsidRDefault="00431768" w:rsidP="00431768">
      <w:pPr>
        <w:rPr>
          <w:color w:val="000000" w:themeColor="text1"/>
        </w:rPr>
      </w:pPr>
      <w:r w:rsidRPr="00094831">
        <w:rPr>
          <w:color w:val="000000" w:themeColor="text1"/>
        </w:rPr>
        <w:t xml:space="preserve">To be eligible an individual </w:t>
      </w:r>
      <w:r w:rsidR="00B15369" w:rsidRPr="00094831">
        <w:rPr>
          <w:color w:val="000000" w:themeColor="text1"/>
        </w:rPr>
        <w:t>must</w:t>
      </w:r>
      <w:r w:rsidRPr="00094831">
        <w:rPr>
          <w:color w:val="000000" w:themeColor="text1"/>
        </w:rPr>
        <w:t xml:space="preserve">: </w:t>
      </w:r>
    </w:p>
    <w:p w14:paraId="5AA48D9B" w14:textId="77777777" w:rsidR="00431768" w:rsidRPr="00094831" w:rsidRDefault="00431768" w:rsidP="00431768">
      <w:pPr>
        <w:rPr>
          <w:color w:val="000000" w:themeColor="text1"/>
        </w:rPr>
      </w:pPr>
    </w:p>
    <w:p w14:paraId="234BC461" w14:textId="2A8E2FC3" w:rsidR="00B15369" w:rsidRPr="00094831" w:rsidRDefault="00B15369" w:rsidP="002A642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094831">
        <w:rPr>
          <w:color w:val="000000" w:themeColor="text1"/>
        </w:rPr>
        <w:t>Be a</w:t>
      </w:r>
      <w:r w:rsidR="00431768" w:rsidRPr="00094831">
        <w:rPr>
          <w:color w:val="000000" w:themeColor="text1"/>
        </w:rPr>
        <w:t xml:space="preserve"> </w:t>
      </w:r>
      <w:r w:rsidR="00720A65">
        <w:rPr>
          <w:color w:val="000000" w:themeColor="text1"/>
        </w:rPr>
        <w:t>Fellow / M</w:t>
      </w:r>
      <w:r w:rsidR="00431768" w:rsidRPr="00094831">
        <w:rPr>
          <w:color w:val="000000" w:themeColor="text1"/>
        </w:rPr>
        <w:t xml:space="preserve">ember of the Faculty in good standing </w:t>
      </w:r>
    </w:p>
    <w:p w14:paraId="734ECA9C" w14:textId="2BCB02EA" w:rsidR="002A642B" w:rsidRPr="00094831" w:rsidRDefault="002A642B" w:rsidP="002A642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094831">
        <w:rPr>
          <w:color w:val="000000" w:themeColor="text1"/>
        </w:rPr>
        <w:t xml:space="preserve">Have a proposer and a seconder who are Faculty </w:t>
      </w:r>
      <w:r w:rsidR="00720A65">
        <w:rPr>
          <w:color w:val="000000" w:themeColor="text1"/>
        </w:rPr>
        <w:t xml:space="preserve">Fellows / </w:t>
      </w:r>
      <w:r w:rsidRPr="00094831">
        <w:rPr>
          <w:color w:val="000000" w:themeColor="text1"/>
        </w:rPr>
        <w:t>Members in good standing</w:t>
      </w:r>
    </w:p>
    <w:p w14:paraId="50996117" w14:textId="1F66FC39" w:rsidR="001518CE" w:rsidRPr="00094831" w:rsidRDefault="001518CE" w:rsidP="00AE0F8A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094831">
        <w:rPr>
          <w:color w:val="000000" w:themeColor="text1"/>
        </w:rPr>
        <w:t>Be in good standing with the appropria</w:t>
      </w:r>
      <w:r w:rsidR="00094831" w:rsidRPr="00094831">
        <w:rPr>
          <w:color w:val="000000" w:themeColor="text1"/>
        </w:rPr>
        <w:t>te regulator</w:t>
      </w:r>
    </w:p>
    <w:p w14:paraId="5D2AF214" w14:textId="77777777" w:rsidR="00431768" w:rsidRPr="00094831" w:rsidRDefault="00431768" w:rsidP="00431768">
      <w:pPr>
        <w:ind w:left="360"/>
        <w:rPr>
          <w:color w:val="000000" w:themeColor="text1"/>
        </w:rPr>
      </w:pPr>
    </w:p>
    <w:p w14:paraId="4C7D3034" w14:textId="66421D10" w:rsidR="00431768" w:rsidRPr="006216B7" w:rsidRDefault="00431768" w:rsidP="00431768">
      <w:pPr>
        <w:rPr>
          <w:color w:val="000000" w:themeColor="text1"/>
        </w:rPr>
      </w:pPr>
      <w:r w:rsidRPr="00094831">
        <w:rPr>
          <w:color w:val="000000" w:themeColor="text1"/>
        </w:rPr>
        <w:t>Those elected will be invited to attend the Faculty Advisory Board</w:t>
      </w:r>
      <w:r w:rsidR="00B15369" w:rsidRPr="00094831">
        <w:rPr>
          <w:color w:val="000000" w:themeColor="text1"/>
        </w:rPr>
        <w:t xml:space="preserve"> meeting </w:t>
      </w:r>
      <w:r w:rsidR="00B15369" w:rsidRPr="00094831">
        <w:rPr>
          <w:b/>
          <w:color w:val="000000" w:themeColor="text1"/>
        </w:rPr>
        <w:t xml:space="preserve">held </w:t>
      </w:r>
      <w:r w:rsidR="00CB5663">
        <w:rPr>
          <w:b/>
          <w:color w:val="000000" w:themeColor="text1"/>
        </w:rPr>
        <w:t xml:space="preserve">on 2 </w:t>
      </w:r>
      <w:r w:rsidR="002240D7">
        <w:rPr>
          <w:b/>
          <w:color w:val="000000" w:themeColor="text1"/>
        </w:rPr>
        <w:t>May</w:t>
      </w:r>
      <w:r w:rsidR="006216B7">
        <w:rPr>
          <w:b/>
          <w:color w:val="000000" w:themeColor="text1"/>
        </w:rPr>
        <w:t xml:space="preserve"> 202</w:t>
      </w:r>
      <w:r w:rsidR="002240D7">
        <w:rPr>
          <w:b/>
          <w:color w:val="000000" w:themeColor="text1"/>
        </w:rPr>
        <w:t>3</w:t>
      </w:r>
      <w:r w:rsidR="00113113">
        <w:rPr>
          <w:b/>
          <w:color w:val="000000" w:themeColor="text1"/>
        </w:rPr>
        <w:t xml:space="preserve"> </w:t>
      </w:r>
      <w:r w:rsidR="006216B7" w:rsidRPr="006216B7">
        <w:rPr>
          <w:color w:val="000000" w:themeColor="text1"/>
        </w:rPr>
        <w:t>(time to be confirmed).</w:t>
      </w:r>
    </w:p>
    <w:p w14:paraId="034314C8" w14:textId="77777777" w:rsidR="002A642B" w:rsidRPr="00094831" w:rsidRDefault="002A642B" w:rsidP="00431768">
      <w:pPr>
        <w:rPr>
          <w:color w:val="000000" w:themeColor="text1"/>
        </w:rPr>
      </w:pPr>
    </w:p>
    <w:p w14:paraId="3F80EB30" w14:textId="4890FBCA" w:rsidR="002A642B" w:rsidRPr="00094831" w:rsidRDefault="002A642B" w:rsidP="00431768">
      <w:pPr>
        <w:rPr>
          <w:b/>
          <w:color w:val="000000" w:themeColor="text1"/>
        </w:rPr>
      </w:pPr>
      <w:r w:rsidRPr="00094831">
        <w:rPr>
          <w:b/>
          <w:color w:val="000000" w:themeColor="text1"/>
        </w:rPr>
        <w:t>TO APPLY</w:t>
      </w:r>
    </w:p>
    <w:p w14:paraId="4C5BC63F" w14:textId="77777777" w:rsidR="00C42617" w:rsidRDefault="00C42617" w:rsidP="00431768">
      <w:pPr>
        <w:rPr>
          <w:color w:val="000000" w:themeColor="text1"/>
        </w:rPr>
      </w:pPr>
    </w:p>
    <w:p w14:paraId="00024CF4" w14:textId="0EB1D736" w:rsidR="002A642B" w:rsidRDefault="00C42617" w:rsidP="00431768">
      <w:pPr>
        <w:rPr>
          <w:color w:val="000000" w:themeColor="text1"/>
        </w:rPr>
      </w:pPr>
      <w:r w:rsidRPr="00C42617">
        <w:rPr>
          <w:color w:val="000000" w:themeColor="text1"/>
        </w:rPr>
        <w:t xml:space="preserve">If you wish to </w:t>
      </w:r>
      <w:r>
        <w:rPr>
          <w:color w:val="000000" w:themeColor="text1"/>
        </w:rPr>
        <w:t>nominat</w:t>
      </w:r>
      <w:r w:rsidR="00AE2EE1">
        <w:rPr>
          <w:color w:val="000000" w:themeColor="text1"/>
        </w:rPr>
        <w:t>e yourself for election to the F</w:t>
      </w:r>
      <w:r>
        <w:rPr>
          <w:color w:val="000000" w:themeColor="text1"/>
        </w:rPr>
        <w:t xml:space="preserve">aculty Advisory </w:t>
      </w:r>
      <w:proofErr w:type="gramStart"/>
      <w:r>
        <w:rPr>
          <w:color w:val="000000" w:themeColor="text1"/>
        </w:rPr>
        <w:t>Board</w:t>
      </w:r>
      <w:proofErr w:type="gramEnd"/>
      <w:r>
        <w:rPr>
          <w:color w:val="000000" w:themeColor="text1"/>
        </w:rPr>
        <w:t xml:space="preserve"> please: </w:t>
      </w:r>
    </w:p>
    <w:p w14:paraId="40A47A63" w14:textId="77777777" w:rsidR="00C42617" w:rsidRPr="00C42617" w:rsidRDefault="00C42617" w:rsidP="00431768">
      <w:pPr>
        <w:rPr>
          <w:color w:val="000000" w:themeColor="text1"/>
        </w:rPr>
      </w:pPr>
    </w:p>
    <w:p w14:paraId="504A5C03" w14:textId="5D4F2F5A" w:rsidR="002A642B" w:rsidRPr="00094831" w:rsidRDefault="001C0789" w:rsidP="002A642B">
      <w:pPr>
        <w:pStyle w:val="ListParagraph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Complete</w:t>
      </w:r>
      <w:r w:rsidR="00C42617">
        <w:rPr>
          <w:color w:val="000000" w:themeColor="text1"/>
        </w:rPr>
        <w:t>, sign</w:t>
      </w:r>
      <w:r>
        <w:rPr>
          <w:color w:val="000000" w:themeColor="text1"/>
        </w:rPr>
        <w:t xml:space="preserve"> and return </w:t>
      </w:r>
      <w:r w:rsidR="002A642B" w:rsidRPr="00094831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2A642B" w:rsidRPr="00094831">
        <w:rPr>
          <w:color w:val="000000" w:themeColor="text1"/>
        </w:rPr>
        <w:t>nomination form and declarations below</w:t>
      </w:r>
      <w:r>
        <w:rPr>
          <w:color w:val="000000" w:themeColor="text1"/>
        </w:rPr>
        <w:t xml:space="preserve"> </w:t>
      </w:r>
      <w:r w:rsidRPr="00094831">
        <w:rPr>
          <w:color w:val="000000" w:themeColor="text1"/>
        </w:rPr>
        <w:t>before the deadline</w:t>
      </w:r>
    </w:p>
    <w:p w14:paraId="5D4C4113" w14:textId="1E9EDF5E" w:rsidR="002A642B" w:rsidRPr="00094831" w:rsidRDefault="00735784" w:rsidP="002A642B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094831">
        <w:rPr>
          <w:color w:val="000000" w:themeColor="text1"/>
        </w:rPr>
        <w:t>Submit</w:t>
      </w:r>
      <w:r w:rsidR="001518CE" w:rsidRPr="00094831">
        <w:rPr>
          <w:color w:val="000000" w:themeColor="text1"/>
        </w:rPr>
        <w:t xml:space="preserve"> </w:t>
      </w:r>
      <w:r w:rsidR="002A642B" w:rsidRPr="00094831">
        <w:rPr>
          <w:color w:val="000000" w:themeColor="text1"/>
        </w:rPr>
        <w:t>a passport sized head and shoulders photo of yourself</w:t>
      </w:r>
      <w:r w:rsidRPr="00094831">
        <w:rPr>
          <w:color w:val="000000" w:themeColor="text1"/>
        </w:rPr>
        <w:t xml:space="preserve"> along with your application</w:t>
      </w:r>
    </w:p>
    <w:p w14:paraId="553605B2" w14:textId="3607B0A6" w:rsidR="002A642B" w:rsidRPr="00094831" w:rsidRDefault="002A642B" w:rsidP="002A642B">
      <w:pPr>
        <w:rPr>
          <w:color w:val="000000" w:themeColor="text1"/>
        </w:rPr>
      </w:pPr>
    </w:p>
    <w:p w14:paraId="4F393EE5" w14:textId="1CDD7FEE" w:rsidR="00431768" w:rsidRPr="00094831" w:rsidRDefault="00C42617" w:rsidP="00431768">
      <w:pPr>
        <w:rPr>
          <w:color w:val="000000" w:themeColor="text1"/>
        </w:rPr>
      </w:pPr>
      <w:r>
        <w:rPr>
          <w:color w:val="000000" w:themeColor="text1"/>
        </w:rPr>
        <w:t xml:space="preserve">These should be </w:t>
      </w:r>
      <w:r w:rsidR="00431768" w:rsidRPr="00094831">
        <w:rPr>
          <w:color w:val="000000" w:themeColor="text1"/>
        </w:rPr>
        <w:t>return</w:t>
      </w:r>
      <w:r>
        <w:rPr>
          <w:color w:val="000000" w:themeColor="text1"/>
        </w:rPr>
        <w:t>ed</w:t>
      </w:r>
      <w:r w:rsidR="00431768" w:rsidRPr="00094831">
        <w:rPr>
          <w:color w:val="000000" w:themeColor="text1"/>
        </w:rPr>
        <w:t xml:space="preserve"> </w:t>
      </w:r>
      <w:r w:rsidR="001518CE" w:rsidRPr="00094831">
        <w:rPr>
          <w:color w:val="000000" w:themeColor="text1"/>
        </w:rPr>
        <w:t xml:space="preserve">by email to </w:t>
      </w:r>
      <w:hyperlink r:id="rId8" w:history="1">
        <w:r w:rsidR="001C0789" w:rsidRPr="00C27F0C">
          <w:rPr>
            <w:rStyle w:val="Hyperlink"/>
          </w:rPr>
          <w:t>fphc@rcsed.ac.uk</w:t>
        </w:r>
      </w:hyperlink>
      <w:r w:rsidR="001C0789">
        <w:rPr>
          <w:color w:val="000000" w:themeColor="text1"/>
        </w:rPr>
        <w:t xml:space="preserve"> </w:t>
      </w:r>
      <w:r w:rsidR="006216B7">
        <w:rPr>
          <w:color w:val="000000" w:themeColor="text1"/>
        </w:rPr>
        <w:t>,</w:t>
      </w:r>
      <w:r w:rsidR="001518CE" w:rsidRPr="00094831">
        <w:rPr>
          <w:color w:val="000000" w:themeColor="text1"/>
        </w:rPr>
        <w:t xml:space="preserve"> </w:t>
      </w:r>
      <w:r w:rsidR="006216B7">
        <w:rPr>
          <w:color w:val="000000" w:themeColor="text1"/>
        </w:rPr>
        <w:t xml:space="preserve">to </w:t>
      </w:r>
      <w:r w:rsidR="001518CE" w:rsidRPr="00094831">
        <w:rPr>
          <w:color w:val="000000" w:themeColor="text1"/>
        </w:rPr>
        <w:t xml:space="preserve">be received no later than: </w:t>
      </w:r>
      <w:r w:rsidR="00D447FA">
        <w:rPr>
          <w:b/>
          <w:color w:val="000000" w:themeColor="text1"/>
        </w:rPr>
        <w:t>12</w:t>
      </w:r>
      <w:r w:rsidR="006216B7">
        <w:rPr>
          <w:b/>
          <w:color w:val="000000" w:themeColor="text1"/>
        </w:rPr>
        <w:t>pm</w:t>
      </w:r>
      <w:r w:rsidR="00B15369" w:rsidRPr="00094831">
        <w:rPr>
          <w:b/>
          <w:color w:val="000000" w:themeColor="text1"/>
        </w:rPr>
        <w:t xml:space="preserve"> on </w:t>
      </w:r>
      <w:r w:rsidR="00D447FA">
        <w:rPr>
          <w:b/>
          <w:color w:val="000000" w:themeColor="text1"/>
        </w:rPr>
        <w:t>Mo</w:t>
      </w:r>
      <w:r w:rsidR="00A47395">
        <w:rPr>
          <w:b/>
          <w:color w:val="000000" w:themeColor="text1"/>
        </w:rPr>
        <w:t xml:space="preserve">nday 9 </w:t>
      </w:r>
      <w:r w:rsidR="00CB5663">
        <w:rPr>
          <w:b/>
          <w:color w:val="000000" w:themeColor="text1"/>
        </w:rPr>
        <w:t>January 2023.</w:t>
      </w:r>
    </w:p>
    <w:p w14:paraId="45A5644C" w14:textId="77777777" w:rsidR="00B15369" w:rsidRPr="00094831" w:rsidRDefault="00B15369" w:rsidP="00431768">
      <w:pPr>
        <w:rPr>
          <w:color w:val="000000" w:themeColor="text1"/>
        </w:rPr>
      </w:pPr>
    </w:p>
    <w:p w14:paraId="28883496" w14:textId="73449FC3" w:rsidR="00735784" w:rsidRPr="003703AD" w:rsidRDefault="00735784" w:rsidP="009C1B30">
      <w:pPr>
        <w:rPr>
          <w:color w:val="000000" w:themeColor="text1"/>
        </w:rPr>
      </w:pPr>
      <w:r w:rsidRPr="00094831">
        <w:rPr>
          <w:b/>
          <w:color w:val="000000" w:themeColor="text1"/>
        </w:rPr>
        <w:br w:type="page"/>
      </w:r>
    </w:p>
    <w:p w14:paraId="3544F8EF" w14:textId="4FEBEA4C" w:rsidR="00343B2E" w:rsidRPr="00094831" w:rsidRDefault="00431768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SECTION A – PERSONAL DETAILS</w:t>
      </w:r>
    </w:p>
    <w:p w14:paraId="7A22BDC6" w14:textId="77777777" w:rsidR="00AB722E" w:rsidRDefault="00AB722E">
      <w:pPr>
        <w:rPr>
          <w:b/>
          <w:color w:val="000000" w:themeColor="text1"/>
          <w:sz w:val="20"/>
          <w:szCs w:val="20"/>
        </w:rPr>
      </w:pPr>
    </w:p>
    <w:p w14:paraId="70C0C0D3" w14:textId="58142980" w:rsidR="00431768" w:rsidRPr="00AB722E" w:rsidRDefault="00AB722E">
      <w:pPr>
        <w:rPr>
          <w:color w:val="000000" w:themeColor="text1"/>
          <w:sz w:val="20"/>
          <w:szCs w:val="20"/>
        </w:rPr>
      </w:pPr>
      <w:r w:rsidRPr="00AB722E">
        <w:rPr>
          <w:b/>
          <w:color w:val="000000" w:themeColor="text1"/>
          <w:sz w:val="20"/>
          <w:szCs w:val="20"/>
        </w:rPr>
        <w:t>Important Note:</w:t>
      </w:r>
      <w:r w:rsidRPr="00AB722E">
        <w:rPr>
          <w:color w:val="000000" w:themeColor="text1"/>
          <w:sz w:val="20"/>
          <w:szCs w:val="20"/>
        </w:rPr>
        <w:t xml:space="preserve"> </w:t>
      </w:r>
      <w:r w:rsidRPr="00AB722E">
        <w:rPr>
          <w:i/>
          <w:color w:val="000000" w:themeColor="text1"/>
          <w:sz w:val="20"/>
          <w:szCs w:val="20"/>
        </w:rPr>
        <w:t>*Denotes data that will be shared publicly for the purposes of the election. All other data is for administrative use only.</w:t>
      </w:r>
      <w:r w:rsidRPr="00AB722E">
        <w:rPr>
          <w:color w:val="000000" w:themeColor="text1"/>
          <w:sz w:val="20"/>
          <w:szCs w:val="20"/>
        </w:rPr>
        <w:t xml:space="preserve">  </w:t>
      </w:r>
    </w:p>
    <w:p w14:paraId="3A86846F" w14:textId="77777777" w:rsidR="00C42617" w:rsidRPr="00094831" w:rsidRDefault="00C42617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94831" w:rsidRPr="00094831" w14:paraId="3A443AEA" w14:textId="77777777" w:rsidTr="00C73C93">
        <w:tc>
          <w:tcPr>
            <w:tcW w:w="9628" w:type="dxa"/>
            <w:gridSpan w:val="2"/>
          </w:tcPr>
          <w:p w14:paraId="55F56D80" w14:textId="1888FB21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>Surname:</w:t>
            </w:r>
          </w:p>
          <w:p w14:paraId="4376BB9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D066B04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3863ADA1" w14:textId="77777777" w:rsidTr="00C73C93">
        <w:tc>
          <w:tcPr>
            <w:tcW w:w="4814" w:type="dxa"/>
          </w:tcPr>
          <w:p w14:paraId="66950144" w14:textId="5A16DC7B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 xml:space="preserve">First name: </w:t>
            </w:r>
          </w:p>
        </w:tc>
        <w:tc>
          <w:tcPr>
            <w:tcW w:w="4814" w:type="dxa"/>
          </w:tcPr>
          <w:p w14:paraId="7D5E7ADF" w14:textId="5BD47B9B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>Preferred first name:</w:t>
            </w:r>
          </w:p>
          <w:p w14:paraId="2C9CAFC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12112FC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4FB9C2AE" w14:textId="77777777" w:rsidTr="00C73C93">
        <w:tc>
          <w:tcPr>
            <w:tcW w:w="4814" w:type="dxa"/>
          </w:tcPr>
          <w:p w14:paraId="6308D161" w14:textId="3A153D11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22084" w:rsidRPr="00094831">
              <w:rPr>
                <w:b/>
                <w:color w:val="000000" w:themeColor="text1"/>
              </w:rPr>
              <w:t xml:space="preserve">Title: </w:t>
            </w:r>
          </w:p>
        </w:tc>
        <w:tc>
          <w:tcPr>
            <w:tcW w:w="4814" w:type="dxa"/>
          </w:tcPr>
          <w:p w14:paraId="6455528C" w14:textId="24D43B49" w:rsidR="00A22084" w:rsidRPr="00094831" w:rsidRDefault="00473697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NMC</w:t>
            </w:r>
            <w:r w:rsidR="00A22084" w:rsidRPr="00094831">
              <w:rPr>
                <w:b/>
                <w:color w:val="000000" w:themeColor="text1"/>
              </w:rPr>
              <w:t xml:space="preserve"> Number</w:t>
            </w:r>
            <w:r w:rsidR="00A22084" w:rsidRPr="00094831">
              <w:rPr>
                <w:color w:val="000000" w:themeColor="text1"/>
              </w:rPr>
              <w:t>:</w:t>
            </w:r>
          </w:p>
          <w:p w14:paraId="384CBCAC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72EED6F7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0D177B2" w14:textId="77777777" w:rsidTr="00C73C93">
        <w:tc>
          <w:tcPr>
            <w:tcW w:w="4814" w:type="dxa"/>
          </w:tcPr>
          <w:p w14:paraId="246E7E4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Date of Birth: </w:t>
            </w:r>
            <w:r w:rsidRPr="00094831">
              <w:rPr>
                <w:i/>
                <w:color w:val="000000" w:themeColor="text1"/>
              </w:rPr>
              <w:t>(dd/mm/</w:t>
            </w:r>
            <w:proofErr w:type="spellStart"/>
            <w:r w:rsidRPr="00094831">
              <w:rPr>
                <w:i/>
                <w:color w:val="000000" w:themeColor="text1"/>
              </w:rPr>
              <w:t>yyyy</w:t>
            </w:r>
            <w:proofErr w:type="spellEnd"/>
            <w:r w:rsidRPr="00094831">
              <w:rPr>
                <w:i/>
                <w:color w:val="000000" w:themeColor="text1"/>
              </w:rPr>
              <w:t>)</w:t>
            </w:r>
          </w:p>
        </w:tc>
        <w:tc>
          <w:tcPr>
            <w:tcW w:w="4814" w:type="dxa"/>
          </w:tcPr>
          <w:p w14:paraId="3DEF474E" w14:textId="0196DFA0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735784" w:rsidRPr="00094831">
              <w:rPr>
                <w:b/>
                <w:color w:val="000000" w:themeColor="text1"/>
              </w:rPr>
              <w:t>Profession</w:t>
            </w:r>
            <w:r w:rsidR="00A22084" w:rsidRPr="00094831">
              <w:rPr>
                <w:b/>
                <w:color w:val="000000" w:themeColor="text1"/>
              </w:rPr>
              <w:t>:</w:t>
            </w:r>
          </w:p>
          <w:p w14:paraId="1F8F493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56F785B6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644618" w:rsidRPr="00094831" w14:paraId="71F59EB2" w14:textId="77777777" w:rsidTr="00E206FA">
        <w:tc>
          <w:tcPr>
            <w:tcW w:w="9628" w:type="dxa"/>
            <w:gridSpan w:val="2"/>
          </w:tcPr>
          <w:p w14:paraId="3EC13CCF" w14:textId="32051A52" w:rsidR="00644618" w:rsidRDefault="00644618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*Region</w:t>
            </w:r>
          </w:p>
          <w:p w14:paraId="7D7E50FB" w14:textId="77777777" w:rsidR="00644618" w:rsidRDefault="0064461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6A24BB14" w14:textId="77777777" w:rsidTr="00C73C93">
        <w:tc>
          <w:tcPr>
            <w:tcW w:w="4814" w:type="dxa"/>
          </w:tcPr>
          <w:p w14:paraId="288AB180" w14:textId="7946EFCE" w:rsidR="00735784" w:rsidRPr="00094831" w:rsidRDefault="00735784" w:rsidP="00735784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Name of </w:t>
            </w:r>
            <w:r w:rsidR="00347A5A" w:rsidRPr="00094831">
              <w:rPr>
                <w:b/>
                <w:color w:val="000000" w:themeColor="text1"/>
              </w:rPr>
              <w:t>Workplace:</w:t>
            </w:r>
          </w:p>
          <w:p w14:paraId="41E19BB9" w14:textId="77777777" w:rsidR="00735784" w:rsidRPr="00094831" w:rsidRDefault="007357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69341A55" w14:textId="27EC98FC" w:rsidR="00735784" w:rsidRPr="00094831" w:rsidRDefault="00961B9E" w:rsidP="00C73C9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735784" w:rsidRPr="00094831">
              <w:rPr>
                <w:b/>
                <w:color w:val="000000" w:themeColor="text1"/>
              </w:rPr>
              <w:t xml:space="preserve">Specialty </w:t>
            </w:r>
            <w:r w:rsidR="00735784" w:rsidRPr="00094831">
              <w:rPr>
                <w:color w:val="000000" w:themeColor="text1"/>
              </w:rPr>
              <w:t>(if applicable):</w:t>
            </w:r>
          </w:p>
          <w:p w14:paraId="0EE30D24" w14:textId="77777777" w:rsidR="00347A5A" w:rsidRPr="00094831" w:rsidRDefault="00347A5A" w:rsidP="00C73C93">
            <w:pPr>
              <w:rPr>
                <w:color w:val="000000" w:themeColor="text1"/>
              </w:rPr>
            </w:pPr>
          </w:p>
          <w:p w14:paraId="071FCDBF" w14:textId="42B75E61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A00D717" w14:textId="77777777" w:rsidTr="00C73C93">
        <w:tc>
          <w:tcPr>
            <w:tcW w:w="9628" w:type="dxa"/>
            <w:gridSpan w:val="2"/>
          </w:tcPr>
          <w:p w14:paraId="0CA2AE13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Work Address:</w:t>
            </w:r>
          </w:p>
          <w:p w14:paraId="57FCD795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2708A4E5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1AAA329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9E75050" w14:textId="08CF8B24" w:rsidR="00A22084" w:rsidRPr="00094831" w:rsidRDefault="00644618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Postcode: </w:t>
            </w:r>
          </w:p>
        </w:tc>
      </w:tr>
      <w:tr w:rsidR="00B458CD" w:rsidRPr="00094831" w14:paraId="409352B5" w14:textId="77777777" w:rsidTr="00F479AC">
        <w:tc>
          <w:tcPr>
            <w:tcW w:w="9628" w:type="dxa"/>
            <w:gridSpan w:val="2"/>
          </w:tcPr>
          <w:p w14:paraId="2EB0780A" w14:textId="4CF47466" w:rsidR="00B458CD" w:rsidRPr="00094831" w:rsidRDefault="00B458CD" w:rsidP="00F479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Home</w:t>
            </w:r>
            <w:r w:rsidRPr="00094831">
              <w:rPr>
                <w:b/>
                <w:color w:val="000000" w:themeColor="text1"/>
              </w:rPr>
              <w:t xml:space="preserve"> Address:</w:t>
            </w:r>
          </w:p>
          <w:p w14:paraId="42F9EA94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08A90C88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58526BF0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6D03A84E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  <w:p w14:paraId="405CBB89" w14:textId="77777777" w:rsidR="00B458CD" w:rsidRPr="00094831" w:rsidRDefault="00B458CD" w:rsidP="00F479AC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00684B2" w14:textId="77777777" w:rsidTr="00C73C93">
        <w:tc>
          <w:tcPr>
            <w:tcW w:w="4814" w:type="dxa"/>
          </w:tcPr>
          <w:p w14:paraId="6D4878E0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Post Code: </w:t>
            </w:r>
          </w:p>
          <w:p w14:paraId="10521C51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14" w:type="dxa"/>
          </w:tcPr>
          <w:p w14:paraId="79CBFF2B" w14:textId="77777777" w:rsidR="00A22084" w:rsidRPr="00094831" w:rsidRDefault="00347A5A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College Membership Ref Number: </w:t>
            </w:r>
          </w:p>
          <w:p w14:paraId="478F7637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22090B62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1142676" w14:textId="77777777" w:rsidTr="00C73C93">
        <w:tc>
          <w:tcPr>
            <w:tcW w:w="4814" w:type="dxa"/>
          </w:tcPr>
          <w:p w14:paraId="5099E325" w14:textId="65B6F691" w:rsidR="00347A5A" w:rsidRPr="00094831" w:rsidRDefault="00347A5A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Work Phone: </w:t>
            </w:r>
          </w:p>
        </w:tc>
        <w:tc>
          <w:tcPr>
            <w:tcW w:w="4814" w:type="dxa"/>
          </w:tcPr>
          <w:p w14:paraId="47600A8D" w14:textId="77777777" w:rsidR="00347A5A" w:rsidRPr="00094831" w:rsidRDefault="00347A5A" w:rsidP="00347A5A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Mobile No: </w:t>
            </w:r>
          </w:p>
          <w:p w14:paraId="4A819B6A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3AABEF9D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</w:tc>
      </w:tr>
      <w:tr w:rsidR="00A22084" w:rsidRPr="00094831" w14:paraId="29C519A7" w14:textId="77777777" w:rsidTr="00C73C93">
        <w:tc>
          <w:tcPr>
            <w:tcW w:w="9628" w:type="dxa"/>
            <w:gridSpan w:val="2"/>
          </w:tcPr>
          <w:p w14:paraId="251D6F31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Email: </w:t>
            </w:r>
          </w:p>
          <w:p w14:paraId="753F6C0F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1D2183AC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</w:tbl>
    <w:p w14:paraId="0975F00A" w14:textId="77777777" w:rsidR="00A22084" w:rsidRPr="00094831" w:rsidRDefault="00A22084" w:rsidP="00A22084">
      <w:pPr>
        <w:rPr>
          <w:color w:val="000000" w:themeColor="text1"/>
        </w:rPr>
      </w:pPr>
    </w:p>
    <w:p w14:paraId="45ACE237" w14:textId="77777777" w:rsidR="00735784" w:rsidRPr="00094831" w:rsidRDefault="00735784">
      <w:pPr>
        <w:rPr>
          <w:rFonts w:cs="Arial"/>
          <w:color w:val="000000" w:themeColor="text1"/>
        </w:rPr>
      </w:pPr>
      <w:r w:rsidRPr="00094831">
        <w:rPr>
          <w:rFonts w:cs="Arial"/>
          <w:color w:val="000000" w:themeColor="text1"/>
        </w:rPr>
        <w:br w:type="page"/>
      </w:r>
    </w:p>
    <w:p w14:paraId="4A5F6476" w14:textId="0AB84105" w:rsidR="00735784" w:rsidRPr="00094831" w:rsidRDefault="00735784" w:rsidP="00735784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SECTION B – PERSONAL STATEMENTS</w:t>
      </w:r>
    </w:p>
    <w:p w14:paraId="0873DA65" w14:textId="77777777" w:rsidR="00AB722E" w:rsidRDefault="00AB722E" w:rsidP="00AB722E">
      <w:pPr>
        <w:rPr>
          <w:b/>
          <w:color w:val="000000" w:themeColor="text1"/>
          <w:sz w:val="20"/>
          <w:szCs w:val="20"/>
        </w:rPr>
      </w:pPr>
    </w:p>
    <w:p w14:paraId="10B068ED" w14:textId="77777777" w:rsidR="00AB722E" w:rsidRPr="00AB722E" w:rsidRDefault="00AB722E" w:rsidP="00AB722E">
      <w:pPr>
        <w:rPr>
          <w:color w:val="000000" w:themeColor="text1"/>
          <w:sz w:val="20"/>
          <w:szCs w:val="20"/>
        </w:rPr>
      </w:pPr>
      <w:r w:rsidRPr="00AB722E">
        <w:rPr>
          <w:b/>
          <w:color w:val="000000" w:themeColor="text1"/>
          <w:sz w:val="20"/>
          <w:szCs w:val="20"/>
        </w:rPr>
        <w:t>Important Note:</w:t>
      </w:r>
      <w:r w:rsidRPr="00AB722E">
        <w:rPr>
          <w:color w:val="000000" w:themeColor="text1"/>
          <w:sz w:val="20"/>
          <w:szCs w:val="20"/>
        </w:rPr>
        <w:t xml:space="preserve"> </w:t>
      </w:r>
      <w:r w:rsidRPr="00AB722E">
        <w:rPr>
          <w:i/>
          <w:color w:val="000000" w:themeColor="text1"/>
          <w:sz w:val="20"/>
          <w:szCs w:val="20"/>
        </w:rPr>
        <w:t>*Denotes data that will be shared publicly for the purposes of the election. All other data is for administrative use only.</w:t>
      </w:r>
      <w:r w:rsidRPr="00AB722E">
        <w:rPr>
          <w:color w:val="000000" w:themeColor="text1"/>
          <w:sz w:val="20"/>
          <w:szCs w:val="20"/>
        </w:rPr>
        <w:t xml:space="preserve">  </w:t>
      </w:r>
    </w:p>
    <w:p w14:paraId="146F3365" w14:textId="77777777" w:rsidR="00735784" w:rsidRPr="00094831" w:rsidRDefault="00735784" w:rsidP="00A22084">
      <w:pPr>
        <w:rPr>
          <w:rFonts w:cs="Arial"/>
          <w:color w:val="000000" w:themeColor="text1"/>
        </w:rPr>
      </w:pPr>
    </w:p>
    <w:p w14:paraId="0C867758" w14:textId="73AA0068" w:rsidR="00A22084" w:rsidRPr="00094831" w:rsidRDefault="00A22084" w:rsidP="00A22084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t>Please answer the following</w:t>
      </w:r>
      <w:r w:rsidR="00735784" w:rsidRPr="00094831">
        <w:rPr>
          <w:rFonts w:cs="Arial"/>
          <w:color w:val="000000" w:themeColor="text1"/>
        </w:rPr>
        <w:t xml:space="preserve"> </w:t>
      </w:r>
      <w:r w:rsidR="00347A5A" w:rsidRPr="00094831">
        <w:rPr>
          <w:rFonts w:cs="Arial"/>
          <w:color w:val="000000" w:themeColor="text1"/>
        </w:rPr>
        <w:t>question</w:t>
      </w:r>
      <w:r w:rsidR="00735784" w:rsidRPr="00094831">
        <w:rPr>
          <w:rFonts w:cs="Arial"/>
          <w:color w:val="000000" w:themeColor="text1"/>
        </w:rPr>
        <w:t xml:space="preserve"> in </w:t>
      </w:r>
      <w:r w:rsidR="00735784" w:rsidRPr="00094831">
        <w:rPr>
          <w:rFonts w:cs="Arial"/>
          <w:b/>
          <w:i/>
          <w:color w:val="000000" w:themeColor="text1"/>
        </w:rPr>
        <w:t xml:space="preserve">no more than </w:t>
      </w:r>
      <w:r w:rsidR="0098357A">
        <w:rPr>
          <w:rFonts w:cs="Arial"/>
          <w:b/>
          <w:i/>
          <w:color w:val="000000" w:themeColor="text1"/>
        </w:rPr>
        <w:t>100</w:t>
      </w:r>
      <w:r w:rsidR="00347A5A" w:rsidRPr="00094831">
        <w:rPr>
          <w:rFonts w:cs="Arial"/>
          <w:color w:val="000000" w:themeColor="text1"/>
        </w:rPr>
        <w:t xml:space="preserve"> words</w:t>
      </w:r>
      <w:r w:rsidRPr="00094831">
        <w:rPr>
          <w:rFonts w:cs="Arial"/>
          <w:color w:val="000000" w:themeColor="text1"/>
        </w:rPr>
        <w:t xml:space="preserve">:  </w:t>
      </w:r>
    </w:p>
    <w:p w14:paraId="1D9D17EE" w14:textId="77777777" w:rsidR="00A22084" w:rsidRPr="00094831" w:rsidRDefault="00A22084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98357A" w:rsidRPr="00094831" w14:paraId="184487DF" w14:textId="77777777" w:rsidTr="0045065F">
        <w:tc>
          <w:tcPr>
            <w:tcW w:w="9628" w:type="dxa"/>
          </w:tcPr>
          <w:p w14:paraId="7EB79DE1" w14:textId="140DA956" w:rsidR="0098357A" w:rsidRPr="00094831" w:rsidRDefault="00AB722E" w:rsidP="004506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 w:rsidRPr="00094831">
              <w:rPr>
                <w:b/>
                <w:color w:val="000000" w:themeColor="text1"/>
              </w:rPr>
              <w:t xml:space="preserve">Question 1: </w:t>
            </w:r>
          </w:p>
          <w:p w14:paraId="6530B2B4" w14:textId="054C8F13" w:rsidR="0098357A" w:rsidRPr="00094831" w:rsidRDefault="0098357A" w:rsidP="0098357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</w:t>
            </w:r>
            <w:r w:rsidRPr="0098357A">
              <w:rPr>
                <w:b/>
                <w:color w:val="000000" w:themeColor="text1"/>
              </w:rPr>
              <w:t xml:space="preserve">scribe </w:t>
            </w:r>
            <w:r>
              <w:rPr>
                <w:b/>
                <w:color w:val="000000" w:themeColor="text1"/>
              </w:rPr>
              <w:t xml:space="preserve">yourself </w:t>
            </w:r>
            <w:r w:rsidRPr="0098357A">
              <w:rPr>
                <w:b/>
                <w:color w:val="000000" w:themeColor="text1"/>
              </w:rPr>
              <w:t xml:space="preserve">and </w:t>
            </w:r>
            <w:r>
              <w:rPr>
                <w:b/>
                <w:color w:val="000000" w:themeColor="text1"/>
              </w:rPr>
              <w:t>your</w:t>
            </w:r>
            <w:r w:rsidRPr="0098357A">
              <w:rPr>
                <w:b/>
                <w:color w:val="000000" w:themeColor="text1"/>
              </w:rPr>
              <w:t xml:space="preserve"> curr</w:t>
            </w:r>
            <w:r>
              <w:rPr>
                <w:b/>
                <w:color w:val="000000" w:themeColor="text1"/>
              </w:rPr>
              <w:t>ent roles.</w:t>
            </w:r>
          </w:p>
        </w:tc>
      </w:tr>
      <w:tr w:rsidR="0098357A" w:rsidRPr="00094831" w14:paraId="069EEDFF" w14:textId="77777777" w:rsidTr="0045065F">
        <w:tc>
          <w:tcPr>
            <w:tcW w:w="9628" w:type="dxa"/>
          </w:tcPr>
          <w:p w14:paraId="181D3FBE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  <w:p w14:paraId="214F428C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426FBD10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7C654338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53D0B4A7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08AF4782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4756FBBA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F03DC91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0231AA41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53B4EE1F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45D0FC7" w14:textId="77777777" w:rsidR="0098357A" w:rsidRDefault="0098357A" w:rsidP="0045065F">
            <w:pPr>
              <w:rPr>
                <w:b/>
                <w:color w:val="000000" w:themeColor="text1"/>
              </w:rPr>
            </w:pPr>
          </w:p>
          <w:p w14:paraId="61333BD4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  <w:p w14:paraId="2CD1C5D3" w14:textId="77777777" w:rsidR="0098357A" w:rsidRPr="00094831" w:rsidRDefault="0098357A" w:rsidP="0045065F">
            <w:pPr>
              <w:rPr>
                <w:b/>
                <w:color w:val="000000" w:themeColor="text1"/>
              </w:rPr>
            </w:pPr>
          </w:p>
        </w:tc>
      </w:tr>
    </w:tbl>
    <w:p w14:paraId="1A1D07E9" w14:textId="77777777" w:rsidR="0098357A" w:rsidRDefault="0098357A"/>
    <w:p w14:paraId="0618DA97" w14:textId="3FCE1807" w:rsidR="0098357A" w:rsidRPr="00094831" w:rsidRDefault="0098357A" w:rsidP="0098357A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t xml:space="preserve">Please answer the following question in </w:t>
      </w:r>
      <w:r w:rsidRPr="00094831">
        <w:rPr>
          <w:rFonts w:cs="Arial"/>
          <w:b/>
          <w:i/>
          <w:color w:val="000000" w:themeColor="text1"/>
        </w:rPr>
        <w:t>no more than</w:t>
      </w:r>
      <w:r>
        <w:rPr>
          <w:rFonts w:cs="Arial"/>
          <w:b/>
          <w:i/>
          <w:color w:val="000000" w:themeColor="text1"/>
        </w:rPr>
        <w:t xml:space="preserve"> 250</w:t>
      </w:r>
      <w:r w:rsidRPr="00094831">
        <w:rPr>
          <w:rFonts w:cs="Arial"/>
          <w:color w:val="000000" w:themeColor="text1"/>
        </w:rPr>
        <w:t xml:space="preserve"> words:  </w:t>
      </w:r>
    </w:p>
    <w:p w14:paraId="36B62E3E" w14:textId="77777777" w:rsidR="0098357A" w:rsidRDefault="0098357A"/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094831" w:rsidRPr="00094831" w14:paraId="7B0EA22F" w14:textId="77777777" w:rsidTr="00C73C93">
        <w:tc>
          <w:tcPr>
            <w:tcW w:w="9628" w:type="dxa"/>
          </w:tcPr>
          <w:p w14:paraId="2EABB857" w14:textId="6B260229" w:rsidR="00A22084" w:rsidRPr="00094831" w:rsidRDefault="00AB722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>
              <w:rPr>
                <w:b/>
                <w:color w:val="000000" w:themeColor="text1"/>
              </w:rPr>
              <w:t>Question 2</w:t>
            </w:r>
            <w:r w:rsidR="00A22084" w:rsidRPr="00094831">
              <w:rPr>
                <w:b/>
                <w:color w:val="000000" w:themeColor="text1"/>
              </w:rPr>
              <w:t xml:space="preserve">: </w:t>
            </w:r>
          </w:p>
          <w:p w14:paraId="0CCBA1E6" w14:textId="55331FA5" w:rsidR="00A22084" w:rsidRPr="00094831" w:rsidRDefault="00735784" w:rsidP="001C0789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What relevant activity have you undertaken to date</w:t>
            </w:r>
            <w:r w:rsidR="0002754D">
              <w:rPr>
                <w:b/>
                <w:color w:val="000000" w:themeColor="text1"/>
              </w:rPr>
              <w:t xml:space="preserve"> that</w:t>
            </w:r>
            <w:r w:rsidRPr="00094831">
              <w:rPr>
                <w:b/>
                <w:color w:val="000000" w:themeColor="text1"/>
              </w:rPr>
              <w:t xml:space="preserve"> would enable you to be an effective </w:t>
            </w:r>
            <w:r w:rsidR="001C0789">
              <w:rPr>
                <w:b/>
                <w:color w:val="000000" w:themeColor="text1"/>
              </w:rPr>
              <w:t>elected</w:t>
            </w:r>
            <w:r w:rsidRPr="00094831">
              <w:rPr>
                <w:b/>
                <w:color w:val="000000" w:themeColor="text1"/>
              </w:rPr>
              <w:t xml:space="preserve"> representative of the FPHC Faculty Advisory Board?</w:t>
            </w:r>
          </w:p>
        </w:tc>
      </w:tr>
      <w:tr w:rsidR="00094831" w:rsidRPr="00094831" w14:paraId="0C7F93CF" w14:textId="77777777" w:rsidTr="00C73C93">
        <w:tc>
          <w:tcPr>
            <w:tcW w:w="9628" w:type="dxa"/>
          </w:tcPr>
          <w:p w14:paraId="7B70D6AA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058B1B7F" w14:textId="77777777" w:rsidR="00735784" w:rsidRDefault="00735784" w:rsidP="0098357A">
            <w:pPr>
              <w:rPr>
                <w:b/>
                <w:color w:val="000000" w:themeColor="text1"/>
              </w:rPr>
            </w:pPr>
          </w:p>
          <w:p w14:paraId="44AA84B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0F53AFC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465D3197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00444D9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762761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75A674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2397CEA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27A00BD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2D7B236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80B2BD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EC5578C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70D0918" w14:textId="77777777" w:rsidR="00AB722E" w:rsidRDefault="00AB722E" w:rsidP="0098357A">
            <w:pPr>
              <w:rPr>
                <w:b/>
                <w:color w:val="000000" w:themeColor="text1"/>
              </w:rPr>
            </w:pPr>
          </w:p>
          <w:p w14:paraId="73BC87D3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22B38E22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D607828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58EE6D26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4DDE23BE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30901864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7F47EAE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188B8D6F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3CBDA5E1" w14:textId="77777777" w:rsidR="0098357A" w:rsidRDefault="0098357A" w:rsidP="0098357A">
            <w:pPr>
              <w:rPr>
                <w:b/>
                <w:color w:val="000000" w:themeColor="text1"/>
              </w:rPr>
            </w:pPr>
          </w:p>
          <w:p w14:paraId="6EE97021" w14:textId="77777777" w:rsidR="0098357A" w:rsidRPr="00094831" w:rsidRDefault="0098357A" w:rsidP="0098357A">
            <w:pPr>
              <w:rPr>
                <w:b/>
                <w:color w:val="000000" w:themeColor="text1"/>
              </w:rPr>
            </w:pPr>
          </w:p>
        </w:tc>
      </w:tr>
    </w:tbl>
    <w:p w14:paraId="238B8736" w14:textId="43DE1088" w:rsidR="00347A5A" w:rsidRPr="00094831" w:rsidRDefault="00347A5A">
      <w:pPr>
        <w:rPr>
          <w:color w:val="000000" w:themeColor="text1"/>
        </w:rPr>
      </w:pPr>
    </w:p>
    <w:p w14:paraId="378174A9" w14:textId="77777777" w:rsidR="0098357A" w:rsidRDefault="0098357A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1CE0A7CA" w14:textId="570A0C29" w:rsidR="00347A5A" w:rsidRPr="00094831" w:rsidRDefault="00347A5A" w:rsidP="00347A5A">
      <w:pPr>
        <w:rPr>
          <w:rFonts w:cs="Arial"/>
          <w:b/>
          <w:color w:val="000000" w:themeColor="text1"/>
          <w:u w:val="single"/>
        </w:rPr>
      </w:pPr>
      <w:r w:rsidRPr="00094831">
        <w:rPr>
          <w:rFonts w:cs="Arial"/>
          <w:color w:val="000000" w:themeColor="text1"/>
        </w:rPr>
        <w:lastRenderedPageBreak/>
        <w:t xml:space="preserve">Please answer the following question in </w:t>
      </w:r>
      <w:r w:rsidRPr="00094831">
        <w:rPr>
          <w:rFonts w:cs="Arial"/>
          <w:b/>
          <w:i/>
          <w:color w:val="000000" w:themeColor="text1"/>
        </w:rPr>
        <w:t xml:space="preserve">no more than </w:t>
      </w:r>
      <w:r w:rsidR="0098357A">
        <w:rPr>
          <w:rFonts w:cs="Arial"/>
          <w:b/>
          <w:i/>
          <w:color w:val="000000" w:themeColor="text1"/>
        </w:rPr>
        <w:t>250</w:t>
      </w:r>
      <w:r w:rsidRPr="00094831">
        <w:rPr>
          <w:rFonts w:cs="Arial"/>
          <w:color w:val="000000" w:themeColor="text1"/>
        </w:rPr>
        <w:t xml:space="preserve"> words:  </w:t>
      </w:r>
    </w:p>
    <w:p w14:paraId="209ED591" w14:textId="77777777" w:rsidR="00AB722E" w:rsidRDefault="00AB722E" w:rsidP="00AB722E">
      <w:pPr>
        <w:rPr>
          <w:b/>
          <w:color w:val="000000" w:themeColor="text1"/>
          <w:sz w:val="20"/>
          <w:szCs w:val="20"/>
        </w:rPr>
      </w:pPr>
    </w:p>
    <w:p w14:paraId="5AB60CE9" w14:textId="77777777" w:rsidR="00AB722E" w:rsidRPr="00AB722E" w:rsidRDefault="00AB722E" w:rsidP="00AB722E">
      <w:pPr>
        <w:rPr>
          <w:color w:val="000000" w:themeColor="text1"/>
          <w:sz w:val="20"/>
          <w:szCs w:val="20"/>
        </w:rPr>
      </w:pPr>
      <w:r w:rsidRPr="00AB722E">
        <w:rPr>
          <w:b/>
          <w:color w:val="000000" w:themeColor="text1"/>
          <w:sz w:val="20"/>
          <w:szCs w:val="20"/>
        </w:rPr>
        <w:t>Important Note:</w:t>
      </w:r>
      <w:r w:rsidRPr="00AB722E">
        <w:rPr>
          <w:color w:val="000000" w:themeColor="text1"/>
          <w:sz w:val="20"/>
          <w:szCs w:val="20"/>
        </w:rPr>
        <w:t xml:space="preserve"> </w:t>
      </w:r>
      <w:r w:rsidRPr="00AB722E">
        <w:rPr>
          <w:i/>
          <w:color w:val="000000" w:themeColor="text1"/>
          <w:sz w:val="20"/>
          <w:szCs w:val="20"/>
        </w:rPr>
        <w:t>*Denotes data that will be shared publicly for the purposes of the election. All other data is for administrative use only.</w:t>
      </w:r>
      <w:r w:rsidRPr="00AB722E">
        <w:rPr>
          <w:color w:val="000000" w:themeColor="text1"/>
          <w:sz w:val="20"/>
          <w:szCs w:val="20"/>
        </w:rPr>
        <w:t xml:space="preserve">  </w:t>
      </w:r>
    </w:p>
    <w:p w14:paraId="6A2F0246" w14:textId="77777777" w:rsidR="00347A5A" w:rsidRPr="00094831" w:rsidRDefault="00347A5A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094831" w:rsidRPr="00094831" w14:paraId="12DDC1B4" w14:textId="77777777" w:rsidTr="00C73C93">
        <w:tc>
          <w:tcPr>
            <w:tcW w:w="9628" w:type="dxa"/>
          </w:tcPr>
          <w:p w14:paraId="3ACEF184" w14:textId="2C2DD3E6" w:rsidR="00A22084" w:rsidRPr="00094831" w:rsidRDefault="00AB722E" w:rsidP="00C73C93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98357A">
              <w:rPr>
                <w:b/>
                <w:color w:val="000000" w:themeColor="text1"/>
              </w:rPr>
              <w:t>Question 3</w:t>
            </w:r>
            <w:r w:rsidR="00A22084" w:rsidRPr="00094831">
              <w:rPr>
                <w:b/>
                <w:color w:val="000000" w:themeColor="text1"/>
              </w:rPr>
              <w:t xml:space="preserve">: </w:t>
            </w:r>
          </w:p>
          <w:p w14:paraId="3014390F" w14:textId="1EC4C645" w:rsidR="00A22084" w:rsidRPr="00094831" w:rsidRDefault="00347A5A" w:rsidP="00C73C93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If elected to the FPHC Faculty Advisory Board, what would you bring to the role and what would you hope to achieve during your term of office?</w:t>
            </w:r>
          </w:p>
        </w:tc>
      </w:tr>
      <w:tr w:rsidR="00094831" w:rsidRPr="00094831" w14:paraId="1D57CEF1" w14:textId="77777777" w:rsidTr="00C73C93">
        <w:tc>
          <w:tcPr>
            <w:tcW w:w="9628" w:type="dxa"/>
          </w:tcPr>
          <w:p w14:paraId="605CD44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44B6425" w14:textId="77777777" w:rsidR="00347A5A" w:rsidRPr="00094831" w:rsidRDefault="00347A5A" w:rsidP="00C73C93">
            <w:pPr>
              <w:rPr>
                <w:b/>
                <w:color w:val="000000" w:themeColor="text1"/>
              </w:rPr>
            </w:pPr>
          </w:p>
          <w:p w14:paraId="19EC3387" w14:textId="77777777" w:rsidR="00A22084" w:rsidRDefault="00A22084" w:rsidP="00C73C93">
            <w:pPr>
              <w:rPr>
                <w:b/>
                <w:color w:val="000000" w:themeColor="text1"/>
              </w:rPr>
            </w:pPr>
          </w:p>
          <w:p w14:paraId="050AAA82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053BFEF1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69B0227D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2528056E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0B6515A5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3FFC15C3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44DBA3DE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392A672C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42005FD5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23695389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2AC4CF90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5B5B9337" w14:textId="77777777" w:rsidR="0098357A" w:rsidRDefault="0098357A" w:rsidP="00C73C93">
            <w:pPr>
              <w:rPr>
                <w:b/>
                <w:color w:val="000000" w:themeColor="text1"/>
              </w:rPr>
            </w:pPr>
          </w:p>
          <w:p w14:paraId="632B7EE5" w14:textId="77777777" w:rsidR="0098357A" w:rsidRPr="00094831" w:rsidRDefault="0098357A" w:rsidP="00C73C93">
            <w:pPr>
              <w:rPr>
                <w:b/>
                <w:color w:val="000000" w:themeColor="text1"/>
              </w:rPr>
            </w:pPr>
          </w:p>
          <w:p w14:paraId="15817466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225B22EE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</w:tr>
    </w:tbl>
    <w:p w14:paraId="237D15E8" w14:textId="77777777" w:rsidR="0098357A" w:rsidRDefault="0098357A" w:rsidP="00AB54B8">
      <w:pPr>
        <w:rPr>
          <w:b/>
          <w:color w:val="000000" w:themeColor="text1"/>
        </w:rPr>
      </w:pPr>
    </w:p>
    <w:p w14:paraId="33A8A722" w14:textId="769093A5" w:rsidR="00AB54B8" w:rsidRPr="00094831" w:rsidRDefault="00AB54B8" w:rsidP="00AB54B8">
      <w:pPr>
        <w:rPr>
          <w:b/>
          <w:color w:val="000000" w:themeColor="text1"/>
        </w:rPr>
      </w:pPr>
      <w:r w:rsidRPr="00094831">
        <w:rPr>
          <w:b/>
          <w:color w:val="000000" w:themeColor="text1"/>
        </w:rPr>
        <w:t>SECTION C – DECLARATIONS</w:t>
      </w:r>
    </w:p>
    <w:p w14:paraId="513C1860" w14:textId="77777777" w:rsidR="00AB54B8" w:rsidRPr="00094831" w:rsidRDefault="00AB54B8" w:rsidP="00AB54B8">
      <w:pPr>
        <w:rPr>
          <w:b/>
          <w:color w:val="000000" w:themeColor="text1"/>
        </w:rPr>
      </w:pPr>
    </w:p>
    <w:p w14:paraId="097FFDA2" w14:textId="3688FA9E" w:rsidR="00AB54B8" w:rsidRPr="00094831" w:rsidRDefault="00AB54B8" w:rsidP="00AB54B8">
      <w:pPr>
        <w:rPr>
          <w:color w:val="000000" w:themeColor="text1"/>
        </w:rPr>
      </w:pPr>
      <w:r w:rsidRPr="00094831">
        <w:rPr>
          <w:b/>
          <w:color w:val="000000" w:themeColor="text1"/>
        </w:rPr>
        <w:t>Proposer</w:t>
      </w:r>
      <w:r w:rsidR="00C73C93" w:rsidRPr="00094831">
        <w:rPr>
          <w:b/>
          <w:color w:val="000000" w:themeColor="text1"/>
        </w:rPr>
        <w:t>’</w:t>
      </w:r>
      <w:r w:rsidRPr="00094831">
        <w:rPr>
          <w:b/>
          <w:color w:val="000000" w:themeColor="text1"/>
        </w:rPr>
        <w:t>s Details</w:t>
      </w:r>
      <w:r w:rsidR="00C73C93" w:rsidRPr="00094831">
        <w:rPr>
          <w:b/>
          <w:color w:val="000000" w:themeColor="text1"/>
        </w:rPr>
        <w:t xml:space="preserve"> and Declarations</w:t>
      </w:r>
      <w:r w:rsidRPr="00094831">
        <w:rPr>
          <w:b/>
          <w:color w:val="000000" w:themeColor="text1"/>
        </w:rPr>
        <w:t xml:space="preserve">: </w:t>
      </w:r>
    </w:p>
    <w:p w14:paraId="68208403" w14:textId="77777777" w:rsidR="00AB54B8" w:rsidRPr="00094831" w:rsidRDefault="00AB54B8" w:rsidP="00AB54B8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96"/>
        <w:gridCol w:w="3706"/>
        <w:gridCol w:w="1130"/>
      </w:tblGrid>
      <w:tr w:rsidR="00094831" w:rsidRPr="00094831" w14:paraId="65B8AEB8" w14:textId="77777777" w:rsidTr="009C1B30">
        <w:tc>
          <w:tcPr>
            <w:tcW w:w="9632" w:type="dxa"/>
            <w:gridSpan w:val="3"/>
          </w:tcPr>
          <w:p w14:paraId="42755DED" w14:textId="7B5D35A4" w:rsidR="00AB54B8" w:rsidRPr="00094831" w:rsidRDefault="00961B9E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B54B8" w:rsidRPr="00094831">
              <w:rPr>
                <w:b/>
                <w:color w:val="000000" w:themeColor="text1"/>
              </w:rPr>
              <w:t>Surname:</w:t>
            </w:r>
          </w:p>
          <w:p w14:paraId="2BA12A16" w14:textId="77777777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  <w:p w14:paraId="60D8516D" w14:textId="77777777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50054EC2" w14:textId="77777777" w:rsidTr="009C1B30">
        <w:tc>
          <w:tcPr>
            <w:tcW w:w="4796" w:type="dxa"/>
          </w:tcPr>
          <w:p w14:paraId="7913A6CD" w14:textId="2D4ED1F5" w:rsidR="00AB54B8" w:rsidRPr="00094831" w:rsidRDefault="003826B5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AB54B8" w:rsidRPr="00094831">
              <w:rPr>
                <w:b/>
                <w:color w:val="000000" w:themeColor="text1"/>
              </w:rPr>
              <w:t xml:space="preserve">First name: </w:t>
            </w:r>
          </w:p>
        </w:tc>
        <w:tc>
          <w:tcPr>
            <w:tcW w:w="4836" w:type="dxa"/>
            <w:gridSpan w:val="2"/>
          </w:tcPr>
          <w:p w14:paraId="3F3BD119" w14:textId="77777777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Title: </w:t>
            </w:r>
          </w:p>
          <w:p w14:paraId="620C3B56" w14:textId="77777777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  <w:p w14:paraId="0A4D3C0C" w14:textId="77777777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3EFC8379" w14:textId="77777777" w:rsidTr="009C1B30">
        <w:tc>
          <w:tcPr>
            <w:tcW w:w="4796" w:type="dxa"/>
          </w:tcPr>
          <w:p w14:paraId="15357A5A" w14:textId="77777777" w:rsidR="009C1B30" w:rsidRPr="00094831" w:rsidRDefault="009C1B30" w:rsidP="00C73C93">
            <w:pPr>
              <w:rPr>
                <w:i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Date of Birth: </w:t>
            </w:r>
            <w:r w:rsidRPr="00094831">
              <w:rPr>
                <w:i/>
                <w:color w:val="000000" w:themeColor="text1"/>
              </w:rPr>
              <w:t>(dd/mm/</w:t>
            </w:r>
            <w:proofErr w:type="spellStart"/>
            <w:r w:rsidRPr="00094831">
              <w:rPr>
                <w:i/>
                <w:color w:val="000000" w:themeColor="text1"/>
              </w:rPr>
              <w:t>yyyy</w:t>
            </w:r>
            <w:proofErr w:type="spellEnd"/>
            <w:r w:rsidRPr="00094831">
              <w:rPr>
                <w:i/>
                <w:color w:val="000000" w:themeColor="text1"/>
              </w:rPr>
              <w:t>)</w:t>
            </w:r>
          </w:p>
          <w:p w14:paraId="3FA38FE2" w14:textId="77777777" w:rsidR="009C1B30" w:rsidRPr="00094831" w:rsidRDefault="009C1B30" w:rsidP="00C73C93">
            <w:pPr>
              <w:rPr>
                <w:color w:val="000000" w:themeColor="text1"/>
              </w:rPr>
            </w:pPr>
          </w:p>
          <w:p w14:paraId="76AB3D5E" w14:textId="3F954321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36" w:type="dxa"/>
            <w:gridSpan w:val="2"/>
          </w:tcPr>
          <w:p w14:paraId="4F8AA700" w14:textId="77777777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Mobile No: </w:t>
            </w:r>
          </w:p>
          <w:p w14:paraId="0E6B21CE" w14:textId="23D50E60" w:rsidR="00AB54B8" w:rsidRPr="00094831" w:rsidRDefault="00AB54B8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68440511" w14:textId="77777777" w:rsidTr="009C1B30">
        <w:tc>
          <w:tcPr>
            <w:tcW w:w="9632" w:type="dxa"/>
            <w:gridSpan w:val="3"/>
          </w:tcPr>
          <w:p w14:paraId="53157E1F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Email: </w:t>
            </w:r>
          </w:p>
          <w:p w14:paraId="7A944CE4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  <w:p w14:paraId="2656BAAB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1DF480BE" w14:textId="77777777" w:rsidTr="009C1B30">
        <w:tc>
          <w:tcPr>
            <w:tcW w:w="4796" w:type="dxa"/>
          </w:tcPr>
          <w:p w14:paraId="27086E09" w14:textId="77777777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College Membership Ref Number: </w:t>
            </w:r>
          </w:p>
          <w:p w14:paraId="2D3322CB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  <w:p w14:paraId="784C962A" w14:textId="68ADB4FA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706" w:type="dxa"/>
          </w:tcPr>
          <w:p w14:paraId="27890510" w14:textId="4A40130B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I confirm I am a member of the </w:t>
            </w:r>
            <w:proofErr w:type="gramStart"/>
            <w:r w:rsidRPr="00094831">
              <w:rPr>
                <w:b/>
                <w:color w:val="000000" w:themeColor="text1"/>
              </w:rPr>
              <w:t>Faculty</w:t>
            </w:r>
            <w:proofErr w:type="gramEnd"/>
            <w:r w:rsidRPr="00094831">
              <w:rPr>
                <w:b/>
                <w:color w:val="000000" w:themeColor="text1"/>
              </w:rPr>
              <w:t xml:space="preserve"> in good standing. </w:t>
            </w:r>
          </w:p>
        </w:tc>
        <w:tc>
          <w:tcPr>
            <w:tcW w:w="1130" w:type="dxa"/>
          </w:tcPr>
          <w:p w14:paraId="32967245" w14:textId="77777777" w:rsidR="009C1B30" w:rsidRPr="00094831" w:rsidRDefault="009C1B30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</w:t>
            </w:r>
            <w:proofErr w:type="gramStart"/>
            <w:r w:rsidRPr="00094831">
              <w:rPr>
                <w:i/>
                <w:color w:val="000000" w:themeColor="text1"/>
              </w:rPr>
              <w:t>please</w:t>
            </w:r>
            <w:proofErr w:type="gramEnd"/>
            <w:r w:rsidRPr="00094831">
              <w:rPr>
                <w:i/>
                <w:color w:val="000000" w:themeColor="text1"/>
              </w:rPr>
              <w:t xml:space="preserve"> tick)</w:t>
            </w:r>
          </w:p>
          <w:p w14:paraId="50AAA073" w14:textId="3F5EA5B4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6E5F6A" wp14:editId="1C33F1C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8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A3E62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E5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left:0;text-align:left;margin-left:15.65pt;margin-top:6.6pt;width:1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">
                      <v:textbox>
                        <w:txbxContent>
                          <w:p w14:paraId="3CDA3E62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EC7295" w14:textId="3227E3E5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9C1B30" w:rsidRPr="00094831" w14:paraId="19815BA2" w14:textId="77777777" w:rsidTr="009C1B30">
        <w:tc>
          <w:tcPr>
            <w:tcW w:w="9632" w:type="dxa"/>
            <w:gridSpan w:val="3"/>
          </w:tcPr>
          <w:p w14:paraId="738E7115" w14:textId="3DEF01FF" w:rsidR="009C1B30" w:rsidRPr="00094831" w:rsidRDefault="009C1B30" w:rsidP="009C1B30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Signature: 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a scanned </w:t>
            </w:r>
            <w:r w:rsidR="00115CD1" w:rsidRPr="00115CD1">
              <w:rPr>
                <w:i/>
                <w:color w:val="000000" w:themeColor="text1"/>
                <w:sz w:val="20"/>
                <w:szCs w:val="20"/>
              </w:rPr>
              <w:t>signature</w:t>
            </w:r>
            <w:r w:rsidR="00115CD1">
              <w:rPr>
                <w:i/>
                <w:color w:val="000000" w:themeColor="text1"/>
                <w:sz w:val="20"/>
                <w:szCs w:val="20"/>
              </w:rPr>
              <w:t xml:space="preserve"> is</w:t>
            </w:r>
            <w:r w:rsidR="00115CD1" w:rsidRPr="00115CD1">
              <w:rPr>
                <w:i/>
                <w:color w:val="000000" w:themeColor="text1"/>
                <w:sz w:val="20"/>
                <w:szCs w:val="20"/>
              </w:rPr>
              <w:t xml:space="preserve"> acceptable</w:t>
            </w:r>
          </w:p>
          <w:p w14:paraId="11BD1DC9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  <w:p w14:paraId="3BC4C3A6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  <w:p w14:paraId="741D0CCF" w14:textId="77777777" w:rsidR="009C1B30" w:rsidRPr="00094831" w:rsidRDefault="009C1B30" w:rsidP="00C73C93">
            <w:pPr>
              <w:rPr>
                <w:b/>
                <w:color w:val="000000" w:themeColor="text1"/>
              </w:rPr>
            </w:pPr>
          </w:p>
        </w:tc>
      </w:tr>
    </w:tbl>
    <w:p w14:paraId="6F9F09F0" w14:textId="77777777" w:rsidR="00AB54B8" w:rsidRPr="00094831" w:rsidRDefault="00AB54B8" w:rsidP="00AB54B8">
      <w:pPr>
        <w:rPr>
          <w:color w:val="000000" w:themeColor="text1"/>
        </w:rPr>
      </w:pPr>
    </w:p>
    <w:p w14:paraId="6AE7B832" w14:textId="77777777" w:rsidR="0098357A" w:rsidRDefault="0098357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74FE9918" w14:textId="10BE2D97" w:rsidR="00C73C93" w:rsidRPr="00094831" w:rsidRDefault="00C73C93" w:rsidP="00C73C93">
      <w:pPr>
        <w:rPr>
          <w:color w:val="000000" w:themeColor="text1"/>
        </w:rPr>
      </w:pPr>
      <w:r w:rsidRPr="00094831">
        <w:rPr>
          <w:b/>
          <w:color w:val="000000" w:themeColor="text1"/>
        </w:rPr>
        <w:lastRenderedPageBreak/>
        <w:t>Seconder’s Details and Declarations:</w:t>
      </w:r>
    </w:p>
    <w:p w14:paraId="66441E69" w14:textId="77777777" w:rsidR="00C73C93" w:rsidRPr="00094831" w:rsidRDefault="00C73C93" w:rsidP="00C73C93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96"/>
        <w:gridCol w:w="3706"/>
        <w:gridCol w:w="1130"/>
      </w:tblGrid>
      <w:tr w:rsidR="00094831" w:rsidRPr="00094831" w14:paraId="03E99AFE" w14:textId="77777777" w:rsidTr="00C73C93">
        <w:tc>
          <w:tcPr>
            <w:tcW w:w="9632" w:type="dxa"/>
            <w:gridSpan w:val="3"/>
          </w:tcPr>
          <w:p w14:paraId="5E4F832D" w14:textId="43D95F46" w:rsidR="00C73C93" w:rsidRPr="00094831" w:rsidRDefault="003826B5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C73C93" w:rsidRPr="00094831">
              <w:rPr>
                <w:b/>
                <w:color w:val="000000" w:themeColor="text1"/>
              </w:rPr>
              <w:t>Surname:</w:t>
            </w:r>
          </w:p>
          <w:p w14:paraId="2B6837CE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5831A73C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10196A60" w14:textId="77777777" w:rsidTr="00C73C93">
        <w:tc>
          <w:tcPr>
            <w:tcW w:w="4796" w:type="dxa"/>
          </w:tcPr>
          <w:p w14:paraId="33EBAEDB" w14:textId="0528CDE9" w:rsidR="00C73C93" w:rsidRPr="00094831" w:rsidRDefault="003826B5" w:rsidP="00C73C9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*</w:t>
            </w:r>
            <w:r w:rsidR="00C73C93" w:rsidRPr="00094831">
              <w:rPr>
                <w:b/>
                <w:color w:val="000000" w:themeColor="text1"/>
              </w:rPr>
              <w:t xml:space="preserve">First name: </w:t>
            </w:r>
          </w:p>
        </w:tc>
        <w:tc>
          <w:tcPr>
            <w:tcW w:w="4836" w:type="dxa"/>
            <w:gridSpan w:val="2"/>
          </w:tcPr>
          <w:p w14:paraId="739FE451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Title: </w:t>
            </w:r>
          </w:p>
          <w:p w14:paraId="5806F2AF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1D98F5C6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32B830D6" w14:textId="77777777" w:rsidTr="00C73C93">
        <w:tc>
          <w:tcPr>
            <w:tcW w:w="4796" w:type="dxa"/>
          </w:tcPr>
          <w:p w14:paraId="3A129641" w14:textId="77777777" w:rsidR="00C73C93" w:rsidRPr="00094831" w:rsidRDefault="00C73C93" w:rsidP="00C73C93">
            <w:pPr>
              <w:rPr>
                <w:i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Date of Birth: </w:t>
            </w:r>
            <w:r w:rsidRPr="00094831">
              <w:rPr>
                <w:i/>
                <w:color w:val="000000" w:themeColor="text1"/>
              </w:rPr>
              <w:t>(dd/mm/</w:t>
            </w:r>
            <w:proofErr w:type="spellStart"/>
            <w:r w:rsidRPr="00094831">
              <w:rPr>
                <w:i/>
                <w:color w:val="000000" w:themeColor="text1"/>
              </w:rPr>
              <w:t>yyyy</w:t>
            </w:r>
            <w:proofErr w:type="spellEnd"/>
            <w:r w:rsidRPr="00094831">
              <w:rPr>
                <w:i/>
                <w:color w:val="000000" w:themeColor="text1"/>
              </w:rPr>
              <w:t>)</w:t>
            </w:r>
          </w:p>
          <w:p w14:paraId="761B09FC" w14:textId="77777777" w:rsidR="00C73C93" w:rsidRPr="00094831" w:rsidRDefault="00C73C93" w:rsidP="00C73C93">
            <w:pPr>
              <w:rPr>
                <w:color w:val="000000" w:themeColor="text1"/>
              </w:rPr>
            </w:pPr>
          </w:p>
          <w:p w14:paraId="065B089A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4836" w:type="dxa"/>
            <w:gridSpan w:val="2"/>
          </w:tcPr>
          <w:p w14:paraId="6D65BFC1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Mobile No: </w:t>
            </w:r>
          </w:p>
          <w:p w14:paraId="737A37B6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F5CDBAA" w14:textId="77777777" w:rsidTr="00C73C93">
        <w:tc>
          <w:tcPr>
            <w:tcW w:w="9632" w:type="dxa"/>
            <w:gridSpan w:val="3"/>
          </w:tcPr>
          <w:p w14:paraId="5F3654FC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Email: </w:t>
            </w:r>
          </w:p>
          <w:p w14:paraId="4267402E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0E160F7D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  <w:tr w:rsidR="00094831" w:rsidRPr="00094831" w14:paraId="7FED9B44" w14:textId="77777777" w:rsidTr="00C73C93">
        <w:tc>
          <w:tcPr>
            <w:tcW w:w="4796" w:type="dxa"/>
          </w:tcPr>
          <w:p w14:paraId="2863FDDF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College Membership Ref Number: </w:t>
            </w:r>
          </w:p>
          <w:p w14:paraId="1F0F2A42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23D4DC14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706" w:type="dxa"/>
          </w:tcPr>
          <w:p w14:paraId="380BA449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I confirm I am a member of the </w:t>
            </w:r>
            <w:proofErr w:type="gramStart"/>
            <w:r w:rsidRPr="00094831">
              <w:rPr>
                <w:b/>
                <w:color w:val="000000" w:themeColor="text1"/>
              </w:rPr>
              <w:t>Faculty</w:t>
            </w:r>
            <w:proofErr w:type="gramEnd"/>
            <w:r w:rsidRPr="00094831">
              <w:rPr>
                <w:b/>
                <w:color w:val="000000" w:themeColor="text1"/>
              </w:rPr>
              <w:t xml:space="preserve"> in good standing. </w:t>
            </w:r>
          </w:p>
        </w:tc>
        <w:tc>
          <w:tcPr>
            <w:tcW w:w="1130" w:type="dxa"/>
          </w:tcPr>
          <w:p w14:paraId="31AA6720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</w:t>
            </w:r>
            <w:proofErr w:type="gramStart"/>
            <w:r w:rsidRPr="00094831">
              <w:rPr>
                <w:i/>
                <w:color w:val="000000" w:themeColor="text1"/>
              </w:rPr>
              <w:t>please</w:t>
            </w:r>
            <w:proofErr w:type="gramEnd"/>
            <w:r w:rsidRPr="00094831">
              <w:rPr>
                <w:i/>
                <w:color w:val="000000" w:themeColor="text1"/>
              </w:rPr>
              <w:t xml:space="preserve"> tick)</w:t>
            </w:r>
          </w:p>
          <w:p w14:paraId="714311F6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5440AD" wp14:editId="2341E6B2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9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BA5FD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440AD" id="_x0000_s1027" type="#_x0000_t202" style="position:absolute;left:0;text-align:left;margin-left:15.65pt;margin-top:6.6pt;width:1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">
                      <v:textbox>
                        <w:txbxContent>
                          <w:p w14:paraId="738BA5FD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14F451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C73C93" w:rsidRPr="00094831" w14:paraId="15A3E8DA" w14:textId="77777777" w:rsidTr="00C73C93">
        <w:tc>
          <w:tcPr>
            <w:tcW w:w="9632" w:type="dxa"/>
            <w:gridSpan w:val="3"/>
          </w:tcPr>
          <w:p w14:paraId="596A89B8" w14:textId="7BA9D8CC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Signature: 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a scanned 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>signature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 is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 xml:space="preserve"> acceptable</w:t>
            </w:r>
          </w:p>
          <w:p w14:paraId="67324829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0F073174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2200D97A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</w:tr>
    </w:tbl>
    <w:p w14:paraId="434D1CFF" w14:textId="569234CC" w:rsidR="00AB54B8" w:rsidRPr="00094831" w:rsidRDefault="00AB54B8" w:rsidP="00AB54B8">
      <w:pPr>
        <w:rPr>
          <w:rFonts w:cs="Arial"/>
          <w:color w:val="000000" w:themeColor="text1"/>
        </w:rPr>
      </w:pPr>
    </w:p>
    <w:p w14:paraId="0EC1A9A7" w14:textId="33798E2D" w:rsidR="00C73C93" w:rsidRPr="00094831" w:rsidRDefault="00C73C93" w:rsidP="00C73C93">
      <w:pPr>
        <w:rPr>
          <w:b/>
          <w:color w:val="000000" w:themeColor="text1"/>
        </w:rPr>
      </w:pPr>
      <w:r w:rsidRPr="00094831">
        <w:rPr>
          <w:b/>
          <w:color w:val="000000" w:themeColor="text1"/>
        </w:rPr>
        <w:t xml:space="preserve">Nominee’s Declaration: </w:t>
      </w:r>
    </w:p>
    <w:p w14:paraId="34C69E32" w14:textId="77777777" w:rsidR="00C73C93" w:rsidRPr="00094831" w:rsidRDefault="00C73C93" w:rsidP="00A2208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5"/>
        <w:gridCol w:w="971"/>
        <w:gridCol w:w="1580"/>
        <w:gridCol w:w="2126"/>
        <w:gridCol w:w="1130"/>
      </w:tblGrid>
      <w:tr w:rsidR="00094831" w:rsidRPr="00094831" w14:paraId="7CFFFC24" w14:textId="77777777" w:rsidTr="00AE1770">
        <w:tc>
          <w:tcPr>
            <w:tcW w:w="8502" w:type="dxa"/>
            <w:gridSpan w:val="4"/>
          </w:tcPr>
          <w:p w14:paraId="7948C496" w14:textId="151A250F" w:rsidR="00163F9D" w:rsidRPr="00094831" w:rsidRDefault="00163F9D" w:rsidP="00163F9D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By submitting this </w:t>
            </w:r>
            <w:proofErr w:type="gramStart"/>
            <w:r w:rsidRPr="00094831">
              <w:rPr>
                <w:b/>
                <w:color w:val="000000" w:themeColor="text1"/>
              </w:rPr>
              <w:t>form</w:t>
            </w:r>
            <w:proofErr w:type="gramEnd"/>
            <w:r w:rsidRPr="00094831">
              <w:rPr>
                <w:b/>
                <w:color w:val="000000" w:themeColor="text1"/>
              </w:rPr>
              <w:t xml:space="preserve"> I agree that I meet the requirements as set out for the role and I confirm that I do not have any conflicts of interest which may affect my ability to undertake the role on the Faculty Advisory Board</w:t>
            </w:r>
            <w:r w:rsidR="00AB722E">
              <w:rPr>
                <w:b/>
                <w:color w:val="000000" w:themeColor="text1"/>
              </w:rPr>
              <w:t xml:space="preserve"> and / or the FPHC Executive Committee</w:t>
            </w:r>
            <w:r w:rsidRPr="00094831">
              <w:rPr>
                <w:b/>
                <w:color w:val="000000" w:themeColor="text1"/>
              </w:rPr>
              <w:t>.</w:t>
            </w:r>
          </w:p>
          <w:p w14:paraId="60009EDB" w14:textId="77777777" w:rsidR="00163F9D" w:rsidRPr="00094831" w:rsidRDefault="00163F9D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1130" w:type="dxa"/>
          </w:tcPr>
          <w:p w14:paraId="5F967D74" w14:textId="77777777" w:rsidR="00163F9D" w:rsidRPr="00094831" w:rsidRDefault="00163F9D" w:rsidP="00163F9D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</w:t>
            </w:r>
            <w:proofErr w:type="gramStart"/>
            <w:r w:rsidRPr="00094831">
              <w:rPr>
                <w:i/>
                <w:color w:val="000000" w:themeColor="text1"/>
              </w:rPr>
              <w:t>please</w:t>
            </w:r>
            <w:proofErr w:type="gramEnd"/>
            <w:r w:rsidRPr="00094831">
              <w:rPr>
                <w:i/>
                <w:color w:val="000000" w:themeColor="text1"/>
              </w:rPr>
              <w:t xml:space="preserve"> tick)</w:t>
            </w:r>
          </w:p>
          <w:p w14:paraId="2B57BAEF" w14:textId="77777777" w:rsidR="00163F9D" w:rsidRPr="00094831" w:rsidRDefault="00163F9D" w:rsidP="00163F9D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AB3CF6" wp14:editId="474E96E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5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17586" w14:textId="77777777" w:rsidR="00163F9D" w:rsidRDefault="00163F9D" w:rsidP="00163F9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B3CF6" id="_x0000_s1028" type="#_x0000_t202" style="position:absolute;left:0;text-align:left;margin-left:15.65pt;margin-top:6.6pt;width:12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">
                      <v:textbox>
                        <w:txbxContent>
                          <w:p w14:paraId="55D17586" w14:textId="77777777" w:rsidR="00163F9D" w:rsidRDefault="00163F9D" w:rsidP="00163F9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DB2AA7" w14:textId="77777777" w:rsidR="00163F9D" w:rsidRPr="00094831" w:rsidRDefault="00163F9D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2EC9D894" w14:textId="77777777" w:rsidTr="00C73C93">
        <w:tc>
          <w:tcPr>
            <w:tcW w:w="3825" w:type="dxa"/>
          </w:tcPr>
          <w:p w14:paraId="1C3CC4C4" w14:textId="7C11CE63" w:rsidR="00C73C93" w:rsidRPr="00094831" w:rsidRDefault="00AD08DF" w:rsidP="003267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 agree to data in the annotated fields being </w:t>
            </w:r>
            <w:r w:rsidR="00005C40">
              <w:rPr>
                <w:b/>
                <w:color w:val="000000" w:themeColor="text1"/>
              </w:rPr>
              <w:t>shared</w:t>
            </w:r>
            <w:r w:rsidR="00C5759A">
              <w:rPr>
                <w:b/>
                <w:color w:val="000000" w:themeColor="text1"/>
              </w:rPr>
              <w:t xml:space="preserve"> </w:t>
            </w:r>
            <w:r w:rsidR="00045B15" w:rsidRPr="00045B15">
              <w:rPr>
                <w:b/>
                <w:color w:val="000000" w:themeColor="text1"/>
              </w:rPr>
              <w:t xml:space="preserve">publicly </w:t>
            </w:r>
            <w:r>
              <w:rPr>
                <w:b/>
                <w:color w:val="000000" w:themeColor="text1"/>
              </w:rPr>
              <w:t>as part of the election process</w:t>
            </w:r>
            <w:r w:rsidR="006E7544">
              <w:rPr>
                <w:b/>
                <w:color w:val="000000" w:themeColor="text1"/>
              </w:rPr>
              <w:t>.</w:t>
            </w:r>
          </w:p>
        </w:tc>
        <w:tc>
          <w:tcPr>
            <w:tcW w:w="971" w:type="dxa"/>
          </w:tcPr>
          <w:p w14:paraId="259B5A7E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</w:t>
            </w:r>
            <w:proofErr w:type="gramStart"/>
            <w:r w:rsidRPr="00094831">
              <w:rPr>
                <w:i/>
                <w:color w:val="000000" w:themeColor="text1"/>
              </w:rPr>
              <w:t>please</w:t>
            </w:r>
            <w:proofErr w:type="gramEnd"/>
            <w:r w:rsidRPr="00094831">
              <w:rPr>
                <w:i/>
                <w:color w:val="000000" w:themeColor="text1"/>
              </w:rPr>
              <w:t xml:space="preserve"> tick)</w:t>
            </w:r>
          </w:p>
          <w:p w14:paraId="53EB5124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94A2DB" wp14:editId="323857B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1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182C3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4A2DB" id="_x0000_s1029" type="#_x0000_t202" style="position:absolute;left:0;text-align:left;margin-left:15.65pt;margin-top:6.6pt;width:1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3+f+RSwCAABZBAAADgAAAAAAAAAAAAAAAAAuAgAAZHJzL2Uy&#10;b0RvYy54bWxQSwECLQAUAAYACAAAACEAtsgNH9sAAAAHAQAADwAAAAAAAAAAAAAAAACGBAAAZHJz&#10;L2Rvd25yZXYueG1sUEsFBgAAAAAEAAQA8wAAAI4FAAAAAA==&#10;">
                      <v:textbox>
                        <w:txbxContent>
                          <w:p w14:paraId="3F1182C3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6BFB4B" w14:textId="564E7DCB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30942019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 xml:space="preserve">I confirm I am a member of the </w:t>
            </w:r>
            <w:proofErr w:type="gramStart"/>
            <w:r w:rsidRPr="00094831">
              <w:rPr>
                <w:b/>
                <w:color w:val="000000" w:themeColor="text1"/>
              </w:rPr>
              <w:t>Faculty</w:t>
            </w:r>
            <w:proofErr w:type="gramEnd"/>
            <w:r w:rsidRPr="00094831">
              <w:rPr>
                <w:b/>
                <w:color w:val="000000" w:themeColor="text1"/>
              </w:rPr>
              <w:t xml:space="preserve"> in good standing. </w:t>
            </w:r>
          </w:p>
        </w:tc>
        <w:tc>
          <w:tcPr>
            <w:tcW w:w="1130" w:type="dxa"/>
          </w:tcPr>
          <w:p w14:paraId="3DA02D3C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</w:t>
            </w:r>
            <w:proofErr w:type="gramStart"/>
            <w:r w:rsidRPr="00094831">
              <w:rPr>
                <w:i/>
                <w:color w:val="000000" w:themeColor="text1"/>
              </w:rPr>
              <w:t>please</w:t>
            </w:r>
            <w:proofErr w:type="gramEnd"/>
            <w:r w:rsidRPr="00094831">
              <w:rPr>
                <w:i/>
                <w:color w:val="000000" w:themeColor="text1"/>
              </w:rPr>
              <w:t xml:space="preserve"> tick)</w:t>
            </w:r>
          </w:p>
          <w:p w14:paraId="44F41B95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59B136" wp14:editId="57F036E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0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8E314" w14:textId="77777777" w:rsidR="00C73C93" w:rsidRDefault="00C73C93" w:rsidP="00C73C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9B136" id="_x0000_s1030" type="#_x0000_t202" style="position:absolute;left:0;text-align:left;margin-left:15.65pt;margin-top:6.6pt;width:1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">
                      <v:textbox>
                        <w:txbxContent>
                          <w:p w14:paraId="6AA8E314" w14:textId="77777777" w:rsidR="00C73C93" w:rsidRDefault="00C73C93" w:rsidP="00C73C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D2F33A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1228B093" w14:textId="77777777" w:rsidTr="00C15837">
        <w:tc>
          <w:tcPr>
            <w:tcW w:w="9632" w:type="dxa"/>
            <w:gridSpan w:val="5"/>
          </w:tcPr>
          <w:p w14:paraId="7D4D1B99" w14:textId="756ED0F3" w:rsidR="00164AC1" w:rsidRPr="00094831" w:rsidRDefault="00164AC1" w:rsidP="00164AC1">
            <w:pPr>
              <w:rPr>
                <w:color w:val="000000" w:themeColor="text1"/>
              </w:rPr>
            </w:pPr>
            <w:r w:rsidRPr="00094831">
              <w:rPr>
                <w:color w:val="000000" w:themeColor="text1"/>
              </w:rPr>
              <w:t xml:space="preserve">If </w:t>
            </w:r>
            <w:proofErr w:type="gramStart"/>
            <w:r w:rsidRPr="00094831">
              <w:rPr>
                <w:color w:val="000000" w:themeColor="text1"/>
              </w:rPr>
              <w:t>elected</w:t>
            </w:r>
            <w:proofErr w:type="gramEnd"/>
            <w:r w:rsidRPr="00094831">
              <w:rPr>
                <w:color w:val="000000" w:themeColor="text1"/>
              </w:rPr>
              <w:t xml:space="preserve"> do you agree to have your photograph and a short biography being publicly visible on the Faculty of Pre-Hospital Care website?</w:t>
            </w:r>
          </w:p>
        </w:tc>
      </w:tr>
      <w:tr w:rsidR="00094831" w:rsidRPr="00094831" w14:paraId="638A34C6" w14:textId="77777777" w:rsidTr="00C73C93">
        <w:tc>
          <w:tcPr>
            <w:tcW w:w="3825" w:type="dxa"/>
          </w:tcPr>
          <w:p w14:paraId="0F0EB7FA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42B4B7CE" w14:textId="739C65A9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Yes, I agree</w:t>
            </w:r>
          </w:p>
          <w:p w14:paraId="472BEC2D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971" w:type="dxa"/>
          </w:tcPr>
          <w:p w14:paraId="63307944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</w:t>
            </w:r>
            <w:proofErr w:type="gramStart"/>
            <w:r w:rsidRPr="00094831">
              <w:rPr>
                <w:i/>
                <w:color w:val="000000" w:themeColor="text1"/>
              </w:rPr>
              <w:t>please</w:t>
            </w:r>
            <w:proofErr w:type="gramEnd"/>
            <w:r w:rsidRPr="00094831">
              <w:rPr>
                <w:i/>
                <w:color w:val="000000" w:themeColor="text1"/>
              </w:rPr>
              <w:t xml:space="preserve"> tick)</w:t>
            </w:r>
          </w:p>
          <w:p w14:paraId="55A910ED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FB2B2A" wp14:editId="2BB3C6A5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2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8469B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B2B2A" id="_x0000_s1031" type="#_x0000_t202" style="position:absolute;left:0;text-align:left;margin-left:15.65pt;margin-top:6.6pt;width:1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">
                      <v:textbox>
                        <w:txbxContent>
                          <w:p w14:paraId="6F78469B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104FD6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15581520" w14:textId="77777777" w:rsidR="00C73C93" w:rsidRPr="00094831" w:rsidRDefault="00C73C93" w:rsidP="00C73C93">
            <w:pPr>
              <w:rPr>
                <w:b/>
                <w:color w:val="000000" w:themeColor="text1"/>
              </w:rPr>
            </w:pPr>
          </w:p>
          <w:p w14:paraId="3BD3CE9C" w14:textId="6F2F262B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No, I do not agree</w:t>
            </w:r>
          </w:p>
        </w:tc>
        <w:tc>
          <w:tcPr>
            <w:tcW w:w="1130" w:type="dxa"/>
          </w:tcPr>
          <w:p w14:paraId="5EA13EFB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</w:t>
            </w:r>
            <w:proofErr w:type="gramStart"/>
            <w:r w:rsidRPr="00094831">
              <w:rPr>
                <w:i/>
                <w:color w:val="000000" w:themeColor="text1"/>
              </w:rPr>
              <w:t>please</w:t>
            </w:r>
            <w:proofErr w:type="gramEnd"/>
            <w:r w:rsidRPr="00094831">
              <w:rPr>
                <w:i/>
                <w:color w:val="000000" w:themeColor="text1"/>
              </w:rPr>
              <w:t xml:space="preserve"> tick)</w:t>
            </w:r>
          </w:p>
          <w:p w14:paraId="6AFA10A7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5DBEF9" wp14:editId="257403F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3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8805C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DBEF9" id="_x0000_s1032" type="#_x0000_t202" style="position:absolute;left:0;text-align:left;margin-left:15.65pt;margin-top:6.6pt;width:12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AjyiIiwCAABZBAAADgAAAAAAAAAAAAAAAAAuAgAAZHJzL2Uy&#10;b0RvYy54bWxQSwECLQAUAAYACAAAACEAtsgNH9sAAAAHAQAADwAAAAAAAAAAAAAAAACGBAAAZHJz&#10;L2Rvd25yZXYueG1sUEsFBgAAAAAEAAQA8wAAAI4FAAAAAA==&#10;">
                      <v:textbox>
                        <w:txbxContent>
                          <w:p w14:paraId="2AD8805C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AA18E7" w14:textId="77777777" w:rsidR="00C73C93" w:rsidRPr="00094831" w:rsidRDefault="00C73C93" w:rsidP="00C73C9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507E90F5" w14:textId="77777777" w:rsidTr="005772C3">
        <w:tc>
          <w:tcPr>
            <w:tcW w:w="8502" w:type="dxa"/>
            <w:gridSpan w:val="4"/>
          </w:tcPr>
          <w:p w14:paraId="0525B3E4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I have attached a passport sized head and shoulders photo.</w:t>
            </w:r>
          </w:p>
          <w:p w14:paraId="1272E502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  <w:p w14:paraId="49B2A696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1130" w:type="dxa"/>
          </w:tcPr>
          <w:p w14:paraId="2458222C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</w:t>
            </w:r>
            <w:proofErr w:type="gramStart"/>
            <w:r w:rsidRPr="00094831">
              <w:rPr>
                <w:i/>
                <w:color w:val="000000" w:themeColor="text1"/>
              </w:rPr>
              <w:t>please</w:t>
            </w:r>
            <w:proofErr w:type="gramEnd"/>
            <w:r w:rsidRPr="00094831">
              <w:rPr>
                <w:i/>
                <w:color w:val="000000" w:themeColor="text1"/>
              </w:rPr>
              <w:t xml:space="preserve"> tick)</w:t>
            </w:r>
          </w:p>
          <w:p w14:paraId="6423A502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7E3251" wp14:editId="725D192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4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20A45" w14:textId="77777777" w:rsidR="00164AC1" w:rsidRDefault="00164AC1" w:rsidP="00164A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3251" id="_x0000_s1033" type="#_x0000_t202" style="position:absolute;left:0;text-align:left;margin-left:15.65pt;margin-top:6.6pt;width:1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/UNyLCwCAABZBAAADgAAAAAAAAAAAAAAAAAuAgAAZHJzL2Uy&#10;b0RvYy54bWxQSwECLQAUAAYACAAAACEAtsgNH9sAAAAHAQAADwAAAAAAAAAAAAAAAACGBAAAZHJz&#10;L2Rvd25yZXYueG1sUEsFBgAAAAAEAAQA8wAAAI4FAAAAAA==&#10;">
                      <v:textbox>
                        <w:txbxContent>
                          <w:p w14:paraId="12620A45" w14:textId="77777777" w:rsidR="00164AC1" w:rsidRDefault="00164AC1" w:rsidP="00164A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AD9D75" w14:textId="77777777" w:rsidR="00164AC1" w:rsidRPr="00094831" w:rsidRDefault="00164AC1" w:rsidP="00164AC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094831" w:rsidRPr="00094831" w14:paraId="2EECE591" w14:textId="77777777" w:rsidTr="005772C3">
        <w:tc>
          <w:tcPr>
            <w:tcW w:w="8502" w:type="dxa"/>
            <w:gridSpan w:val="4"/>
          </w:tcPr>
          <w:p w14:paraId="274E71CC" w14:textId="1C5253D4" w:rsidR="00286041" w:rsidRPr="00094831" w:rsidRDefault="00286041" w:rsidP="00286041">
            <w:pPr>
              <w:rPr>
                <w:b/>
                <w:color w:val="000000" w:themeColor="text1"/>
              </w:rPr>
            </w:pPr>
            <w:r w:rsidRPr="00094831">
              <w:rPr>
                <w:b/>
                <w:color w:val="000000" w:themeColor="text1"/>
              </w:rPr>
              <w:t>I have noted the date and time of the Faculty Advisory Board:</w:t>
            </w:r>
          </w:p>
          <w:p w14:paraId="0024DC3B" w14:textId="77777777" w:rsidR="00286041" w:rsidRPr="00094831" w:rsidRDefault="00286041" w:rsidP="00286041">
            <w:pPr>
              <w:rPr>
                <w:b/>
                <w:color w:val="000000" w:themeColor="text1"/>
              </w:rPr>
            </w:pPr>
          </w:p>
          <w:p w14:paraId="4A151383" w14:textId="31D44C11" w:rsidR="00286041" w:rsidRPr="00094831" w:rsidRDefault="00286041" w:rsidP="006216B7">
            <w:pPr>
              <w:rPr>
                <w:b/>
                <w:color w:val="000000" w:themeColor="text1"/>
              </w:rPr>
            </w:pPr>
            <w:r w:rsidRPr="00094831">
              <w:rPr>
                <w:color w:val="000000" w:themeColor="text1"/>
              </w:rPr>
              <w:t xml:space="preserve">Faculty Advisory Board meeting </w:t>
            </w:r>
            <w:r w:rsidRPr="00094831">
              <w:rPr>
                <w:b/>
                <w:color w:val="000000" w:themeColor="text1"/>
              </w:rPr>
              <w:t xml:space="preserve">held </w:t>
            </w:r>
            <w:r w:rsidR="001D4499">
              <w:rPr>
                <w:b/>
                <w:color w:val="000000" w:themeColor="text1"/>
              </w:rPr>
              <w:t>on 2</w:t>
            </w:r>
            <w:r w:rsidR="001D4499" w:rsidRPr="001D4499">
              <w:rPr>
                <w:b/>
                <w:color w:val="000000" w:themeColor="text1"/>
                <w:vertAlign w:val="superscript"/>
              </w:rPr>
              <w:t>nd</w:t>
            </w:r>
            <w:r w:rsidRPr="00094831">
              <w:rPr>
                <w:b/>
                <w:color w:val="000000" w:themeColor="text1"/>
              </w:rPr>
              <w:t xml:space="preserve"> </w:t>
            </w:r>
            <w:r w:rsidR="001D4499">
              <w:rPr>
                <w:b/>
                <w:color w:val="000000" w:themeColor="text1"/>
              </w:rPr>
              <w:t>May 2023</w:t>
            </w:r>
            <w:r w:rsidR="006216B7">
              <w:rPr>
                <w:color w:val="000000" w:themeColor="text1"/>
              </w:rPr>
              <w:t xml:space="preserve"> (time to be confirmed)</w:t>
            </w:r>
          </w:p>
        </w:tc>
        <w:tc>
          <w:tcPr>
            <w:tcW w:w="1130" w:type="dxa"/>
          </w:tcPr>
          <w:p w14:paraId="637A847A" w14:textId="77777777" w:rsidR="00286041" w:rsidRPr="00094831" w:rsidRDefault="00286041" w:rsidP="0028604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i/>
                <w:color w:val="000000" w:themeColor="text1"/>
              </w:rPr>
              <w:t>(</w:t>
            </w:r>
            <w:proofErr w:type="gramStart"/>
            <w:r w:rsidRPr="00094831">
              <w:rPr>
                <w:i/>
                <w:color w:val="000000" w:themeColor="text1"/>
              </w:rPr>
              <w:t>please</w:t>
            </w:r>
            <w:proofErr w:type="gramEnd"/>
            <w:r w:rsidRPr="00094831">
              <w:rPr>
                <w:i/>
                <w:color w:val="000000" w:themeColor="text1"/>
              </w:rPr>
              <w:t xml:space="preserve"> tick)</w:t>
            </w:r>
          </w:p>
          <w:p w14:paraId="6E391E06" w14:textId="77777777" w:rsidR="00286041" w:rsidRPr="00094831" w:rsidRDefault="00286041" w:rsidP="00286041">
            <w:pPr>
              <w:jc w:val="center"/>
              <w:rPr>
                <w:i/>
                <w:color w:val="000000" w:themeColor="text1"/>
              </w:rPr>
            </w:pPr>
            <w:r w:rsidRPr="00094831">
              <w:rPr>
                <w:b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41C6FD" wp14:editId="167BA6A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83820</wp:posOffset>
                      </wp:positionV>
                      <wp:extent cx="152400" cy="129540"/>
                      <wp:effectExtent l="13335" t="8890" r="5715" b="13970"/>
                      <wp:wrapNone/>
                      <wp:docPr id="16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56CC5" w14:textId="77777777" w:rsidR="00286041" w:rsidRDefault="00286041" w:rsidP="002860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1C6FD" id="_x0000_s1034" type="#_x0000_t202" style="position:absolute;left:0;text-align:left;margin-left:15.65pt;margin-top:6.6pt;width:12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">
                      <v:textbox>
                        <w:txbxContent>
                          <w:p w14:paraId="34956CC5" w14:textId="77777777" w:rsidR="00286041" w:rsidRDefault="00286041" w:rsidP="0028604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9A63A1" w14:textId="77777777" w:rsidR="00286041" w:rsidRPr="00094831" w:rsidRDefault="00286041" w:rsidP="00164AC1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22084" w:rsidRPr="00094831" w14:paraId="3FB1B37D" w14:textId="77777777" w:rsidTr="00163F9D">
        <w:tc>
          <w:tcPr>
            <w:tcW w:w="6376" w:type="dxa"/>
            <w:gridSpan w:val="3"/>
          </w:tcPr>
          <w:p w14:paraId="3FEB818A" w14:textId="438A8B78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rFonts w:cs="Arial"/>
                <w:b/>
                <w:color w:val="000000" w:themeColor="text1"/>
              </w:rPr>
              <w:t>Signature:</w:t>
            </w:r>
            <w:r w:rsidR="00115CD1">
              <w:rPr>
                <w:rFonts w:cs="Arial"/>
                <w:b/>
                <w:color w:val="000000" w:themeColor="text1"/>
              </w:rPr>
              <w:t xml:space="preserve"> 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a scanned 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>signature</w:t>
            </w:r>
            <w:r w:rsidR="00AB722E">
              <w:rPr>
                <w:i/>
                <w:color w:val="000000" w:themeColor="text1"/>
                <w:sz w:val="20"/>
                <w:szCs w:val="20"/>
              </w:rPr>
              <w:t xml:space="preserve"> is</w:t>
            </w:r>
            <w:r w:rsidR="00AB722E" w:rsidRPr="00115CD1">
              <w:rPr>
                <w:i/>
                <w:color w:val="000000" w:themeColor="text1"/>
                <w:sz w:val="20"/>
                <w:szCs w:val="20"/>
              </w:rPr>
              <w:t xml:space="preserve"> acceptable</w:t>
            </w:r>
          </w:p>
          <w:p w14:paraId="48D54FEB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  <w:p w14:paraId="336D782B" w14:textId="77777777" w:rsidR="00164AC1" w:rsidRPr="00094831" w:rsidRDefault="00164AC1" w:rsidP="00C73C93">
            <w:pPr>
              <w:rPr>
                <w:b/>
                <w:color w:val="000000" w:themeColor="text1"/>
              </w:rPr>
            </w:pPr>
          </w:p>
          <w:p w14:paraId="3A67BA78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</w:p>
        </w:tc>
        <w:tc>
          <w:tcPr>
            <w:tcW w:w="3256" w:type="dxa"/>
            <w:gridSpan w:val="2"/>
          </w:tcPr>
          <w:p w14:paraId="38696E1A" w14:textId="77777777" w:rsidR="00A22084" w:rsidRPr="00094831" w:rsidRDefault="00A22084" w:rsidP="00C73C93">
            <w:pPr>
              <w:rPr>
                <w:b/>
                <w:color w:val="000000" w:themeColor="text1"/>
              </w:rPr>
            </w:pPr>
            <w:r w:rsidRPr="00094831">
              <w:rPr>
                <w:rFonts w:cs="Arial"/>
                <w:b/>
                <w:color w:val="000000" w:themeColor="text1"/>
              </w:rPr>
              <w:t>Date:</w:t>
            </w:r>
          </w:p>
        </w:tc>
      </w:tr>
    </w:tbl>
    <w:p w14:paraId="3063F3E7" w14:textId="5EB4B2F0" w:rsidR="00C73C93" w:rsidRPr="00094831" w:rsidRDefault="00C73C93">
      <w:pPr>
        <w:rPr>
          <w:b/>
          <w:color w:val="000000" w:themeColor="text1"/>
        </w:rPr>
      </w:pPr>
    </w:p>
    <w:sectPr w:rsidR="00C73C93" w:rsidRPr="00094831" w:rsidSect="005D5C06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1919" w14:textId="77777777" w:rsidR="004A3DCC" w:rsidRDefault="004A3DCC" w:rsidP="00F32569">
      <w:r>
        <w:separator/>
      </w:r>
    </w:p>
  </w:endnote>
  <w:endnote w:type="continuationSeparator" w:id="0">
    <w:p w14:paraId="19FDFF27" w14:textId="77777777" w:rsidR="004A3DCC" w:rsidRDefault="004A3DCC" w:rsidP="00F3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091337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78774285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A9A5D4E" w14:textId="75D62543" w:rsidR="00C73C93" w:rsidRPr="002874D8" w:rsidRDefault="00C73C93" w:rsidP="002874D8">
            <w:pPr>
              <w:pStyle w:val="Footer"/>
              <w:tabs>
                <w:tab w:val="clear" w:pos="9360"/>
                <w:tab w:val="right" w:pos="9638"/>
              </w:tabs>
              <w:ind w:firstLine="3828"/>
              <w:jc w:val="center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7031A">
              <w:rPr>
                <w:sz w:val="18"/>
                <w:szCs w:val="18"/>
              </w:rPr>
              <w:t xml:space="preserve">Page </w:t>
            </w:r>
            <w:r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Pr="00F703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2970F2">
              <w:rPr>
                <w:b/>
                <w:bCs/>
                <w:noProof/>
                <w:sz w:val="18"/>
                <w:szCs w:val="18"/>
              </w:rPr>
              <w:t>3</w:t>
            </w:r>
            <w:r w:rsidRPr="00F7031A">
              <w:rPr>
                <w:b/>
                <w:bCs/>
                <w:sz w:val="18"/>
                <w:szCs w:val="18"/>
              </w:rPr>
              <w:fldChar w:fldCharType="end"/>
            </w:r>
            <w:r w:rsidRPr="00F7031A">
              <w:rPr>
                <w:sz w:val="18"/>
                <w:szCs w:val="18"/>
              </w:rPr>
              <w:t xml:space="preserve"> of </w:t>
            </w:r>
            <w:r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Pr="00F703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2970F2">
              <w:rPr>
                <w:b/>
                <w:bCs/>
                <w:noProof/>
                <w:sz w:val="18"/>
                <w:szCs w:val="18"/>
              </w:rPr>
              <w:t>6</w:t>
            </w:r>
            <w:r w:rsidRPr="00F7031A">
              <w:rPr>
                <w:b/>
                <w:bCs/>
                <w:sz w:val="18"/>
                <w:szCs w:val="18"/>
              </w:rPr>
              <w:fldChar w:fldCharType="end"/>
            </w:r>
            <w:r w:rsidR="00EC485F">
              <w:rPr>
                <w:b/>
                <w:bCs/>
                <w:sz w:val="18"/>
                <w:szCs w:val="18"/>
              </w:rPr>
              <w:t xml:space="preserve">      </w:t>
            </w:r>
            <w:r w:rsidR="00113113" w:rsidRPr="00113113">
              <w:rPr>
                <w:i/>
                <w:sz w:val="16"/>
                <w:szCs w:val="16"/>
              </w:rPr>
              <w:t>Faculty Advisory Board Election: Nomination Form 2022</w:t>
            </w:r>
          </w:p>
        </w:sdtContent>
      </w:sdt>
    </w:sdtContent>
  </w:sdt>
  <w:p w14:paraId="5CC5A991" w14:textId="77777777" w:rsidR="00C73C93" w:rsidRDefault="00C73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532D" w14:textId="67D6C601" w:rsidR="00C73C93" w:rsidRPr="00F7031A" w:rsidRDefault="004A3DCC" w:rsidP="00F7031A">
    <w:pPr>
      <w:pStyle w:val="Footer"/>
      <w:jc w:val="right"/>
      <w:rPr>
        <w:i/>
        <w:sz w:val="18"/>
        <w:szCs w:val="18"/>
      </w:rPr>
    </w:pPr>
    <w:sdt>
      <w:sdtPr>
        <w:rPr>
          <w:sz w:val="18"/>
          <w:szCs w:val="18"/>
        </w:rPr>
        <w:id w:val="-4402293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3060942"/>
            <w:docPartObj>
              <w:docPartGallery w:val="Page Numbers (Top of Page)"/>
              <w:docPartUnique/>
            </w:docPartObj>
          </w:sdtPr>
          <w:sdtEndPr/>
          <w:sdtContent>
            <w:r w:rsidR="00C73C93" w:rsidRPr="00F7031A">
              <w:rPr>
                <w:sz w:val="18"/>
                <w:szCs w:val="18"/>
              </w:rPr>
              <w:t xml:space="preserve">Page 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="00C73C93" w:rsidRPr="00F7031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2970F2">
              <w:rPr>
                <w:b/>
                <w:bCs/>
                <w:noProof/>
                <w:sz w:val="18"/>
                <w:szCs w:val="18"/>
              </w:rPr>
              <w:t>1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end"/>
            </w:r>
            <w:r w:rsidR="00C73C93" w:rsidRPr="00F7031A">
              <w:rPr>
                <w:sz w:val="18"/>
                <w:szCs w:val="18"/>
              </w:rPr>
              <w:t xml:space="preserve"> of 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begin"/>
            </w:r>
            <w:r w:rsidR="00C73C93" w:rsidRPr="00F7031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separate"/>
            </w:r>
            <w:r w:rsidR="002970F2">
              <w:rPr>
                <w:b/>
                <w:bCs/>
                <w:noProof/>
                <w:sz w:val="18"/>
                <w:szCs w:val="18"/>
              </w:rPr>
              <w:t>6</w:t>
            </w:r>
            <w:r w:rsidR="00C73C93" w:rsidRPr="00F7031A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73C93" w:rsidRPr="00F7031A">
      <w:rPr>
        <w:b/>
        <w:bCs/>
        <w:sz w:val="18"/>
        <w:szCs w:val="18"/>
      </w:rPr>
      <w:t xml:space="preserve">          </w:t>
    </w:r>
    <w:bookmarkStart w:id="0" w:name="_Hlk96602397"/>
    <w:r w:rsidR="00477412">
      <w:rPr>
        <w:i/>
        <w:sz w:val="16"/>
        <w:szCs w:val="16"/>
      </w:rPr>
      <w:t xml:space="preserve">Faculty Advisory Board </w:t>
    </w:r>
    <w:r w:rsidR="00477412" w:rsidRPr="002874D8">
      <w:rPr>
        <w:i/>
        <w:sz w:val="16"/>
        <w:szCs w:val="16"/>
      </w:rPr>
      <w:t xml:space="preserve">Election: </w:t>
    </w:r>
    <w:r w:rsidR="00477412">
      <w:rPr>
        <w:i/>
        <w:sz w:val="16"/>
        <w:szCs w:val="16"/>
      </w:rPr>
      <w:t xml:space="preserve">Nomination Form </w:t>
    </w:r>
    <w:r w:rsidR="006216B7">
      <w:rPr>
        <w:i/>
        <w:sz w:val="16"/>
        <w:szCs w:val="16"/>
      </w:rPr>
      <w:t>202</w:t>
    </w:r>
    <w:r w:rsidR="00113113">
      <w:rPr>
        <w:i/>
        <w:sz w:val="16"/>
        <w:szCs w:val="16"/>
      </w:rPr>
      <w:t>2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5682" w14:textId="77777777" w:rsidR="004A3DCC" w:rsidRDefault="004A3DCC" w:rsidP="00F32569">
      <w:r>
        <w:separator/>
      </w:r>
    </w:p>
  </w:footnote>
  <w:footnote w:type="continuationSeparator" w:id="0">
    <w:p w14:paraId="4CC0BFDD" w14:textId="77777777" w:rsidR="004A3DCC" w:rsidRDefault="004A3DCC" w:rsidP="00F3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30A2" w14:textId="42BD97EC" w:rsidR="00C73C93" w:rsidRDefault="00113113" w:rsidP="00113113">
    <w:pPr>
      <w:pStyle w:val="Header"/>
      <w:jc w:val="right"/>
    </w:pPr>
    <w:r>
      <w:rPr>
        <w:noProof/>
      </w:rPr>
      <w:drawing>
        <wp:inline distT="0" distB="0" distL="0" distR="0" wp14:anchorId="7E7A168B" wp14:editId="3A7FB6DD">
          <wp:extent cx="1799590" cy="962816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85" cy="96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18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AE10E3"/>
    <w:multiLevelType w:val="hybridMultilevel"/>
    <w:tmpl w:val="F0B2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2E9D"/>
    <w:multiLevelType w:val="hybridMultilevel"/>
    <w:tmpl w:val="F7DC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1012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16033D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B218E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A661BD"/>
    <w:multiLevelType w:val="hybridMultilevel"/>
    <w:tmpl w:val="976A5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F1780"/>
    <w:multiLevelType w:val="hybridMultilevel"/>
    <w:tmpl w:val="D1728A8A"/>
    <w:lvl w:ilvl="0" w:tplc="D390C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A5F00"/>
    <w:multiLevelType w:val="hybridMultilevel"/>
    <w:tmpl w:val="4AB2D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C1C73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342050C"/>
    <w:multiLevelType w:val="hybridMultilevel"/>
    <w:tmpl w:val="81E8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15C94"/>
    <w:multiLevelType w:val="multilevel"/>
    <w:tmpl w:val="7B587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E26A1E"/>
    <w:multiLevelType w:val="hybridMultilevel"/>
    <w:tmpl w:val="A80C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7F9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DF5CF2"/>
    <w:multiLevelType w:val="hybridMultilevel"/>
    <w:tmpl w:val="FC18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66005"/>
    <w:multiLevelType w:val="hybridMultilevel"/>
    <w:tmpl w:val="7624DA84"/>
    <w:lvl w:ilvl="0" w:tplc="1E6EA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069EE"/>
    <w:multiLevelType w:val="hybridMultilevel"/>
    <w:tmpl w:val="5812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821CE"/>
    <w:multiLevelType w:val="hybridMultilevel"/>
    <w:tmpl w:val="3F3E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7"/>
  </w:num>
  <w:num w:numId="12">
    <w:abstractNumId w:val="15"/>
  </w:num>
  <w:num w:numId="13">
    <w:abstractNumId w:val="2"/>
  </w:num>
  <w:num w:numId="14">
    <w:abstractNumId w:val="12"/>
  </w:num>
  <w:num w:numId="15">
    <w:abstractNumId w:val="7"/>
  </w:num>
  <w:num w:numId="16">
    <w:abstractNumId w:val="1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82"/>
    <w:rsid w:val="00005C40"/>
    <w:rsid w:val="00005E75"/>
    <w:rsid w:val="000170A4"/>
    <w:rsid w:val="0002754D"/>
    <w:rsid w:val="000369A0"/>
    <w:rsid w:val="00045B15"/>
    <w:rsid w:val="000514C9"/>
    <w:rsid w:val="00067B7D"/>
    <w:rsid w:val="00070D34"/>
    <w:rsid w:val="00094831"/>
    <w:rsid w:val="00095CAE"/>
    <w:rsid w:val="000B2F8C"/>
    <w:rsid w:val="000B48C7"/>
    <w:rsid w:val="000B5205"/>
    <w:rsid w:val="000B56D1"/>
    <w:rsid w:val="000D67FF"/>
    <w:rsid w:val="000E2ED8"/>
    <w:rsid w:val="000E5652"/>
    <w:rsid w:val="000F40F7"/>
    <w:rsid w:val="000F6266"/>
    <w:rsid w:val="00102826"/>
    <w:rsid w:val="001075AE"/>
    <w:rsid w:val="00113113"/>
    <w:rsid w:val="00115CD1"/>
    <w:rsid w:val="001276DE"/>
    <w:rsid w:val="001355D9"/>
    <w:rsid w:val="00141699"/>
    <w:rsid w:val="00143821"/>
    <w:rsid w:val="001518CE"/>
    <w:rsid w:val="00163F9D"/>
    <w:rsid w:val="00164432"/>
    <w:rsid w:val="00164AC1"/>
    <w:rsid w:val="001750F9"/>
    <w:rsid w:val="0017603E"/>
    <w:rsid w:val="00181D6B"/>
    <w:rsid w:val="00190B51"/>
    <w:rsid w:val="001B360A"/>
    <w:rsid w:val="001C0789"/>
    <w:rsid w:val="001C3F07"/>
    <w:rsid w:val="001C6197"/>
    <w:rsid w:val="001C7AF8"/>
    <w:rsid w:val="001D0595"/>
    <w:rsid w:val="001D4499"/>
    <w:rsid w:val="001E17B7"/>
    <w:rsid w:val="001E56AF"/>
    <w:rsid w:val="001E7D11"/>
    <w:rsid w:val="001F3B5F"/>
    <w:rsid w:val="002240D7"/>
    <w:rsid w:val="00232EBB"/>
    <w:rsid w:val="00236904"/>
    <w:rsid w:val="0024112A"/>
    <w:rsid w:val="0026352B"/>
    <w:rsid w:val="00275CD2"/>
    <w:rsid w:val="00281A42"/>
    <w:rsid w:val="00284793"/>
    <w:rsid w:val="00284BA0"/>
    <w:rsid w:val="00286041"/>
    <w:rsid w:val="002874D8"/>
    <w:rsid w:val="002970F2"/>
    <w:rsid w:val="002A006E"/>
    <w:rsid w:val="002A642B"/>
    <w:rsid w:val="002A6885"/>
    <w:rsid w:val="002B29C0"/>
    <w:rsid w:val="002B3D3D"/>
    <w:rsid w:val="002B4446"/>
    <w:rsid w:val="002C032F"/>
    <w:rsid w:val="002D442E"/>
    <w:rsid w:val="002E2C05"/>
    <w:rsid w:val="00302DF5"/>
    <w:rsid w:val="00315037"/>
    <w:rsid w:val="00317F65"/>
    <w:rsid w:val="003260FE"/>
    <w:rsid w:val="00326722"/>
    <w:rsid w:val="00343B2E"/>
    <w:rsid w:val="003451DF"/>
    <w:rsid w:val="00347A5A"/>
    <w:rsid w:val="00350A58"/>
    <w:rsid w:val="003703AD"/>
    <w:rsid w:val="003826B5"/>
    <w:rsid w:val="00390400"/>
    <w:rsid w:val="00393F1F"/>
    <w:rsid w:val="00395CD8"/>
    <w:rsid w:val="003C0D1A"/>
    <w:rsid w:val="003E46F3"/>
    <w:rsid w:val="003F1EFB"/>
    <w:rsid w:val="00401C94"/>
    <w:rsid w:val="00402339"/>
    <w:rsid w:val="00407E96"/>
    <w:rsid w:val="00411564"/>
    <w:rsid w:val="00412F65"/>
    <w:rsid w:val="00431768"/>
    <w:rsid w:val="0045624F"/>
    <w:rsid w:val="00463404"/>
    <w:rsid w:val="0046450E"/>
    <w:rsid w:val="004646B7"/>
    <w:rsid w:val="00473697"/>
    <w:rsid w:val="00477412"/>
    <w:rsid w:val="00483C27"/>
    <w:rsid w:val="00497263"/>
    <w:rsid w:val="004A3DCC"/>
    <w:rsid w:val="004B54B4"/>
    <w:rsid w:val="004B76A0"/>
    <w:rsid w:val="004D6313"/>
    <w:rsid w:val="004D73F6"/>
    <w:rsid w:val="004D7E2F"/>
    <w:rsid w:val="0050463B"/>
    <w:rsid w:val="00515478"/>
    <w:rsid w:val="00526AA6"/>
    <w:rsid w:val="0053463E"/>
    <w:rsid w:val="00545799"/>
    <w:rsid w:val="00547834"/>
    <w:rsid w:val="00552D82"/>
    <w:rsid w:val="00573D8E"/>
    <w:rsid w:val="00576C91"/>
    <w:rsid w:val="00577B69"/>
    <w:rsid w:val="00581C67"/>
    <w:rsid w:val="00587E89"/>
    <w:rsid w:val="00592964"/>
    <w:rsid w:val="00596714"/>
    <w:rsid w:val="005B272A"/>
    <w:rsid w:val="005B7143"/>
    <w:rsid w:val="005D50AA"/>
    <w:rsid w:val="005D5C06"/>
    <w:rsid w:val="00613957"/>
    <w:rsid w:val="006216B7"/>
    <w:rsid w:val="00644618"/>
    <w:rsid w:val="006500B5"/>
    <w:rsid w:val="0065101B"/>
    <w:rsid w:val="00654D6E"/>
    <w:rsid w:val="00660337"/>
    <w:rsid w:val="006640E8"/>
    <w:rsid w:val="00683119"/>
    <w:rsid w:val="0068643F"/>
    <w:rsid w:val="006A4D22"/>
    <w:rsid w:val="006B6E11"/>
    <w:rsid w:val="006C3F35"/>
    <w:rsid w:val="006E7544"/>
    <w:rsid w:val="006F1F0F"/>
    <w:rsid w:val="006F382E"/>
    <w:rsid w:val="006F58AB"/>
    <w:rsid w:val="006F5A7F"/>
    <w:rsid w:val="00702D7A"/>
    <w:rsid w:val="00716EF8"/>
    <w:rsid w:val="00720A65"/>
    <w:rsid w:val="00735187"/>
    <w:rsid w:val="00735784"/>
    <w:rsid w:val="00736E1E"/>
    <w:rsid w:val="0074206C"/>
    <w:rsid w:val="00751B67"/>
    <w:rsid w:val="007627D6"/>
    <w:rsid w:val="00764FAA"/>
    <w:rsid w:val="007B6F80"/>
    <w:rsid w:val="007C3DBA"/>
    <w:rsid w:val="007C4AD4"/>
    <w:rsid w:val="007C4E27"/>
    <w:rsid w:val="007C6372"/>
    <w:rsid w:val="007D1239"/>
    <w:rsid w:val="007F2425"/>
    <w:rsid w:val="007F5078"/>
    <w:rsid w:val="00810B51"/>
    <w:rsid w:val="008176EC"/>
    <w:rsid w:val="00834760"/>
    <w:rsid w:val="00835A2E"/>
    <w:rsid w:val="00837231"/>
    <w:rsid w:val="00857A15"/>
    <w:rsid w:val="00863C02"/>
    <w:rsid w:val="00864118"/>
    <w:rsid w:val="00866D1B"/>
    <w:rsid w:val="00886D7A"/>
    <w:rsid w:val="008B08AA"/>
    <w:rsid w:val="008C405F"/>
    <w:rsid w:val="008D06D1"/>
    <w:rsid w:val="008D5491"/>
    <w:rsid w:val="008D575D"/>
    <w:rsid w:val="008E29D1"/>
    <w:rsid w:val="008F3693"/>
    <w:rsid w:val="008F4423"/>
    <w:rsid w:val="008F7D7D"/>
    <w:rsid w:val="009036D9"/>
    <w:rsid w:val="00911A36"/>
    <w:rsid w:val="00921E91"/>
    <w:rsid w:val="0094250F"/>
    <w:rsid w:val="00961B9E"/>
    <w:rsid w:val="009654C8"/>
    <w:rsid w:val="00975274"/>
    <w:rsid w:val="0098357A"/>
    <w:rsid w:val="00984E72"/>
    <w:rsid w:val="0099533B"/>
    <w:rsid w:val="009B28DF"/>
    <w:rsid w:val="009B28E3"/>
    <w:rsid w:val="009B6217"/>
    <w:rsid w:val="009C1B30"/>
    <w:rsid w:val="009C37B4"/>
    <w:rsid w:val="009E6DA4"/>
    <w:rsid w:val="009F11A6"/>
    <w:rsid w:val="00A13DDF"/>
    <w:rsid w:val="00A22084"/>
    <w:rsid w:val="00A22A03"/>
    <w:rsid w:val="00A240E0"/>
    <w:rsid w:val="00A3366E"/>
    <w:rsid w:val="00A348CB"/>
    <w:rsid w:val="00A34AC2"/>
    <w:rsid w:val="00A37F18"/>
    <w:rsid w:val="00A47395"/>
    <w:rsid w:val="00A51C9B"/>
    <w:rsid w:val="00A54F00"/>
    <w:rsid w:val="00A65A98"/>
    <w:rsid w:val="00A67FCB"/>
    <w:rsid w:val="00A7461E"/>
    <w:rsid w:val="00A77D3A"/>
    <w:rsid w:val="00A92BF8"/>
    <w:rsid w:val="00A9695A"/>
    <w:rsid w:val="00A9738C"/>
    <w:rsid w:val="00A97B91"/>
    <w:rsid w:val="00AA12F7"/>
    <w:rsid w:val="00AB54B8"/>
    <w:rsid w:val="00AB6FDA"/>
    <w:rsid w:val="00AB722E"/>
    <w:rsid w:val="00AB7FD7"/>
    <w:rsid w:val="00AC4C2D"/>
    <w:rsid w:val="00AD08DF"/>
    <w:rsid w:val="00AD1BBD"/>
    <w:rsid w:val="00AD38C9"/>
    <w:rsid w:val="00AE07C3"/>
    <w:rsid w:val="00AE0F8A"/>
    <w:rsid w:val="00AE2EE1"/>
    <w:rsid w:val="00AF78EC"/>
    <w:rsid w:val="00B00294"/>
    <w:rsid w:val="00B15369"/>
    <w:rsid w:val="00B23A19"/>
    <w:rsid w:val="00B3082C"/>
    <w:rsid w:val="00B35065"/>
    <w:rsid w:val="00B458CD"/>
    <w:rsid w:val="00B46EEE"/>
    <w:rsid w:val="00B87AA1"/>
    <w:rsid w:val="00B96B88"/>
    <w:rsid w:val="00BA6240"/>
    <w:rsid w:val="00BB0F3B"/>
    <w:rsid w:val="00BB3029"/>
    <w:rsid w:val="00BD0048"/>
    <w:rsid w:val="00BD3AD4"/>
    <w:rsid w:val="00BD610A"/>
    <w:rsid w:val="00BE3D24"/>
    <w:rsid w:val="00BE581A"/>
    <w:rsid w:val="00BF4CE3"/>
    <w:rsid w:val="00C061FD"/>
    <w:rsid w:val="00C13D5B"/>
    <w:rsid w:val="00C1453B"/>
    <w:rsid w:val="00C2482F"/>
    <w:rsid w:val="00C308DE"/>
    <w:rsid w:val="00C42617"/>
    <w:rsid w:val="00C50102"/>
    <w:rsid w:val="00C50342"/>
    <w:rsid w:val="00C54269"/>
    <w:rsid w:val="00C559EA"/>
    <w:rsid w:val="00C5759A"/>
    <w:rsid w:val="00C73A3F"/>
    <w:rsid w:val="00C73C93"/>
    <w:rsid w:val="00C7750B"/>
    <w:rsid w:val="00C80FEC"/>
    <w:rsid w:val="00C842B4"/>
    <w:rsid w:val="00C961B3"/>
    <w:rsid w:val="00C97D6C"/>
    <w:rsid w:val="00CA54E1"/>
    <w:rsid w:val="00CA77A1"/>
    <w:rsid w:val="00CB5663"/>
    <w:rsid w:val="00CC5F96"/>
    <w:rsid w:val="00CD2F8A"/>
    <w:rsid w:val="00CD503D"/>
    <w:rsid w:val="00CE13EE"/>
    <w:rsid w:val="00CF27DA"/>
    <w:rsid w:val="00D0364C"/>
    <w:rsid w:val="00D107A0"/>
    <w:rsid w:val="00D21A99"/>
    <w:rsid w:val="00D2509A"/>
    <w:rsid w:val="00D447FA"/>
    <w:rsid w:val="00D624D6"/>
    <w:rsid w:val="00D73A53"/>
    <w:rsid w:val="00D960F1"/>
    <w:rsid w:val="00DC2A0B"/>
    <w:rsid w:val="00E14652"/>
    <w:rsid w:val="00E37301"/>
    <w:rsid w:val="00E37362"/>
    <w:rsid w:val="00E4647F"/>
    <w:rsid w:val="00E63839"/>
    <w:rsid w:val="00E77A8C"/>
    <w:rsid w:val="00E81C47"/>
    <w:rsid w:val="00E82B77"/>
    <w:rsid w:val="00E950D0"/>
    <w:rsid w:val="00EB5EEA"/>
    <w:rsid w:val="00EB7D7E"/>
    <w:rsid w:val="00EC1FF9"/>
    <w:rsid w:val="00EC485F"/>
    <w:rsid w:val="00ED5C78"/>
    <w:rsid w:val="00EE2B31"/>
    <w:rsid w:val="00EF4366"/>
    <w:rsid w:val="00EF503C"/>
    <w:rsid w:val="00F06877"/>
    <w:rsid w:val="00F07669"/>
    <w:rsid w:val="00F23FDA"/>
    <w:rsid w:val="00F2740B"/>
    <w:rsid w:val="00F32569"/>
    <w:rsid w:val="00F53091"/>
    <w:rsid w:val="00F66FF9"/>
    <w:rsid w:val="00F7031A"/>
    <w:rsid w:val="00F732B5"/>
    <w:rsid w:val="00F83736"/>
    <w:rsid w:val="00F840BB"/>
    <w:rsid w:val="00FD03C3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96BA1"/>
  <w15:docId w15:val="{4B9A1EE7-1B1C-44AF-ABBD-5B1DCCB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D7E"/>
    <w:pPr>
      <w:ind w:left="720"/>
      <w:contextualSpacing/>
    </w:pPr>
  </w:style>
  <w:style w:type="paragraph" w:styleId="NoSpacing">
    <w:name w:val="No Spacing"/>
    <w:uiPriority w:val="1"/>
    <w:qFormat/>
    <w:rsid w:val="002C032F"/>
  </w:style>
  <w:style w:type="paragraph" w:styleId="Header">
    <w:name w:val="header"/>
    <w:basedOn w:val="Normal"/>
    <w:link w:val="HeaderChar"/>
    <w:uiPriority w:val="99"/>
    <w:unhideWhenUsed/>
    <w:rsid w:val="00F32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69"/>
  </w:style>
  <w:style w:type="paragraph" w:styleId="Footer">
    <w:name w:val="footer"/>
    <w:basedOn w:val="Normal"/>
    <w:link w:val="FooterChar"/>
    <w:uiPriority w:val="99"/>
    <w:unhideWhenUsed/>
    <w:rsid w:val="00F32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69"/>
  </w:style>
  <w:style w:type="character" w:styleId="Hyperlink">
    <w:name w:val="Hyperlink"/>
    <w:basedOn w:val="DefaultParagraphFont"/>
    <w:uiPriority w:val="99"/>
    <w:unhideWhenUsed/>
    <w:rsid w:val="00A92B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0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0F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0F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0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F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C405F"/>
  </w:style>
  <w:style w:type="character" w:customStyle="1" w:styleId="style21">
    <w:name w:val="style_21"/>
    <w:rsid w:val="00411564"/>
    <w:rPr>
      <w:rFonts w:ascii="Arial" w:hAnsi="Arial" w:cs="Arial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hc@rcsed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CSEd%20Office%20Templates\RCSEd%20Pre-Hospital%20Care\Headed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0F1D-2A33-4361-89CA-E0F3791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Word doc.dotx</Template>
  <TotalTime>1</TotalTime>
  <Pages>6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Edinburgh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RCSEd</dc:creator>
  <cp:lastModifiedBy>Shannen Joyce</cp:lastModifiedBy>
  <cp:revision>2</cp:revision>
  <cp:lastPrinted>2017-03-28T13:59:00Z</cp:lastPrinted>
  <dcterms:created xsi:type="dcterms:W3CDTF">2022-12-01T15:46:00Z</dcterms:created>
  <dcterms:modified xsi:type="dcterms:W3CDTF">2022-12-01T15:46:00Z</dcterms:modified>
</cp:coreProperties>
</file>