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73A3" w14:textId="034676BB" w:rsidR="004D7E2F" w:rsidRDefault="00712810" w:rsidP="00573D8E">
      <w:pPr>
        <w:rPr>
          <w:noProof/>
          <w:lang w:val="en-US"/>
        </w:rPr>
      </w:pPr>
      <w:r>
        <w:rPr>
          <w:rFonts w:ascii="Segoe UI Light" w:hAnsi="Segoe UI Light"/>
          <w:noProof/>
          <w:color w:val="368FD8"/>
          <w:sz w:val="56"/>
          <w:szCs w:val="56"/>
          <w:lang w:val="en-US"/>
        </w:rPr>
        <w:drawing>
          <wp:anchor distT="0" distB="0" distL="114300" distR="114300" simplePos="0" relativeHeight="251683840" behindDoc="0" locked="0" layoutInCell="1" allowOverlap="1" wp14:anchorId="38714983" wp14:editId="67A20F02">
            <wp:simplePos x="0" y="0"/>
            <wp:positionH relativeFrom="column">
              <wp:posOffset>3267710</wp:posOffset>
            </wp:positionH>
            <wp:positionV relativeFrom="paragraph">
              <wp:posOffset>-2540</wp:posOffset>
            </wp:positionV>
            <wp:extent cx="3133350" cy="1676403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50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E7A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CD3748F" wp14:editId="76300031">
            <wp:simplePos x="0" y="0"/>
            <wp:positionH relativeFrom="column">
              <wp:posOffset>84455</wp:posOffset>
            </wp:positionH>
            <wp:positionV relativeFrom="paragraph">
              <wp:posOffset>3175</wp:posOffset>
            </wp:positionV>
            <wp:extent cx="1228725" cy="184150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N official logo_High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95E0B" w14:textId="43802344" w:rsidR="00552D82" w:rsidRDefault="00552D82" w:rsidP="00573D8E">
      <w:pPr>
        <w:rPr>
          <w:noProof/>
          <w:lang w:val="en-US"/>
        </w:rPr>
      </w:pPr>
    </w:p>
    <w:p w14:paraId="057527EC" w14:textId="00C92514" w:rsidR="00D66E7A" w:rsidRDefault="00D66E7A" w:rsidP="00712810">
      <w:pPr>
        <w:tabs>
          <w:tab w:val="left" w:pos="7995"/>
        </w:tabs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5978B50A" w14:textId="0D0E93BD" w:rsidR="00D66E7A" w:rsidRDefault="00D66E7A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6D514916" w14:textId="77777777" w:rsidR="00712810" w:rsidRDefault="00712810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4E476F8C" w14:textId="77777777" w:rsidR="00D66E7A" w:rsidRDefault="00D66E7A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4934D7D9" w14:textId="3AFAE90A" w:rsidR="00D66E7A" w:rsidRDefault="00D66E7A" w:rsidP="00414DF7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Pre-Hospital Trainee Operated Research Network (PHOTON) </w:t>
      </w:r>
      <w:r w:rsidR="0059012E">
        <w:rPr>
          <w:b/>
          <w:bCs/>
          <w:sz w:val="30"/>
          <w:szCs w:val="30"/>
        </w:rPr>
        <w:t>Committee Position</w:t>
      </w:r>
      <w:r>
        <w:rPr>
          <w:b/>
          <w:bCs/>
          <w:sz w:val="30"/>
          <w:szCs w:val="30"/>
        </w:rPr>
        <w:t xml:space="preserve"> Application Form</w:t>
      </w:r>
    </w:p>
    <w:p w14:paraId="48C885D5" w14:textId="77777777" w:rsidR="00D66E7A" w:rsidRDefault="00D66E7A" w:rsidP="00D66E7A">
      <w:pPr>
        <w:pStyle w:val="BodyA"/>
        <w:jc w:val="center"/>
        <w:rPr>
          <w:b/>
          <w:bCs/>
          <w:sz w:val="30"/>
          <w:szCs w:val="30"/>
        </w:rPr>
      </w:pPr>
    </w:p>
    <w:p w14:paraId="42955D79" w14:textId="1887895E" w:rsidR="0059012E" w:rsidRPr="00B04FFD" w:rsidRDefault="0059012E" w:rsidP="0059012E">
      <w:pPr>
        <w:rPr>
          <w:rStyle w:val="LetterContentChar"/>
          <w:b/>
        </w:rPr>
      </w:pPr>
      <w:r>
        <w:rPr>
          <w:rStyle w:val="LetterContentChar"/>
          <w:b/>
        </w:rPr>
        <w:t>Position of PHOTON Committee Member</w:t>
      </w:r>
    </w:p>
    <w:p w14:paraId="772FCA1D" w14:textId="77777777" w:rsidR="0059012E" w:rsidRPr="00B04FFD" w:rsidRDefault="0059012E" w:rsidP="0059012E">
      <w:pPr>
        <w:rPr>
          <w:rStyle w:val="LetterContentChar"/>
        </w:rPr>
      </w:pPr>
    </w:p>
    <w:p w14:paraId="7F69AE98" w14:textId="77777777" w:rsidR="0059012E" w:rsidRPr="00D15498" w:rsidRDefault="0059012E" w:rsidP="0059012E">
      <w:pPr>
        <w:rPr>
          <w:rStyle w:val="LetterContentChar"/>
          <w:b/>
        </w:rPr>
      </w:pPr>
      <w:r w:rsidRPr="00B04FFD">
        <w:rPr>
          <w:rStyle w:val="LetterContentChar"/>
          <w:b/>
        </w:rPr>
        <w:t xml:space="preserve">Eligibility </w:t>
      </w:r>
    </w:p>
    <w:p w14:paraId="145C0B5C" w14:textId="77777777" w:rsidR="0059012E" w:rsidRPr="004A1E4A" w:rsidRDefault="0059012E" w:rsidP="0059012E">
      <w:pPr>
        <w:rPr>
          <w:rStyle w:val="LetterContentChar"/>
        </w:rPr>
      </w:pPr>
      <w:r w:rsidRPr="004A1E4A">
        <w:rPr>
          <w:rStyle w:val="LetterContentChar"/>
        </w:rPr>
        <w:t>To be eligible an individual must:</w:t>
      </w:r>
    </w:p>
    <w:p w14:paraId="2A2C91EE" w14:textId="77777777" w:rsidR="0059012E" w:rsidRPr="004A1E4A" w:rsidRDefault="0059012E" w:rsidP="0059012E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r w:rsidRPr="004A1E4A">
        <w:rPr>
          <w:rFonts w:ascii="Calibri" w:eastAsia="Times New Roman" w:hAnsi="Calibri" w:cs="Calibri"/>
          <w:color w:val="000000"/>
        </w:rPr>
        <w:t xml:space="preserve">Be registered with the GMC. </w:t>
      </w:r>
    </w:p>
    <w:p w14:paraId="0AE71235" w14:textId="77777777" w:rsidR="0059012E" w:rsidRPr="004A1E4A" w:rsidRDefault="0059012E" w:rsidP="0059012E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</w:t>
      </w:r>
      <w:r w:rsidRPr="004A1E4A">
        <w:rPr>
          <w:rFonts w:ascii="Calibri" w:eastAsia="Times New Roman" w:hAnsi="Calibri" w:cs="Calibri"/>
          <w:color w:val="000000"/>
        </w:rPr>
        <w:t>old or have held a substantive post in a UK Air Ambulance or other UK Pre Hospital Critical Care organisation</w:t>
      </w:r>
      <w:r>
        <w:rPr>
          <w:rFonts w:ascii="Calibri" w:eastAsia="Times New Roman" w:hAnsi="Calibri" w:cs="Calibri"/>
          <w:color w:val="000000"/>
        </w:rPr>
        <w:t>.</w:t>
      </w:r>
    </w:p>
    <w:p w14:paraId="5DB23E50" w14:textId="77777777" w:rsidR="0059012E" w:rsidRPr="00B04FFD" w:rsidRDefault="0059012E" w:rsidP="0059012E">
      <w:pPr>
        <w:rPr>
          <w:rStyle w:val="LetterContentChar"/>
        </w:rPr>
      </w:pPr>
    </w:p>
    <w:p w14:paraId="1A0D72B5" w14:textId="5BBEE527" w:rsidR="0059012E" w:rsidRDefault="0059012E" w:rsidP="0059012E">
      <w:pPr>
        <w:rPr>
          <w:rStyle w:val="LetterContentChar"/>
          <w:b/>
        </w:rPr>
      </w:pPr>
      <w:r w:rsidRPr="0044176D">
        <w:rPr>
          <w:rStyle w:val="LetterContentChar"/>
          <w:b/>
        </w:rPr>
        <w:t>Job profile</w:t>
      </w:r>
    </w:p>
    <w:p w14:paraId="456A0314" w14:textId="6328E77B" w:rsidR="0059012E" w:rsidRPr="0059012E" w:rsidRDefault="0059012E" w:rsidP="0059012E">
      <w:pPr>
        <w:pStyle w:val="ListParagraph"/>
        <w:numPr>
          <w:ilvl w:val="0"/>
          <w:numId w:val="26"/>
        </w:numPr>
        <w:rPr>
          <w:rStyle w:val="LetterContentChar"/>
          <w:bCs/>
        </w:rPr>
      </w:pPr>
      <w:r w:rsidRPr="0059012E">
        <w:rPr>
          <w:rStyle w:val="LetterContentChar"/>
          <w:bCs/>
        </w:rPr>
        <w:t>Establishing and coordinating research projects</w:t>
      </w:r>
    </w:p>
    <w:p w14:paraId="334544AF" w14:textId="607C8223" w:rsidR="0059012E" w:rsidRPr="0059012E" w:rsidRDefault="0059012E" w:rsidP="0059012E">
      <w:pPr>
        <w:pStyle w:val="ListParagraph"/>
        <w:numPr>
          <w:ilvl w:val="0"/>
          <w:numId w:val="26"/>
        </w:numPr>
        <w:rPr>
          <w:rStyle w:val="LetterContentChar"/>
          <w:bCs/>
        </w:rPr>
      </w:pPr>
      <w:r>
        <w:rPr>
          <w:rStyle w:val="LetterContentChar"/>
          <w:bCs/>
        </w:rPr>
        <w:t>Assisting in</w:t>
      </w:r>
      <w:r w:rsidRPr="0059012E">
        <w:rPr>
          <w:rStyle w:val="LetterContentChar"/>
          <w:bCs/>
        </w:rPr>
        <w:t xml:space="preserve"> the peer review process for projects submitted to PHOTON for consideration</w:t>
      </w:r>
    </w:p>
    <w:p w14:paraId="5B9F0200" w14:textId="250104B1" w:rsidR="0059012E" w:rsidRPr="0059012E" w:rsidRDefault="0059012E" w:rsidP="0059012E">
      <w:pPr>
        <w:pStyle w:val="ListParagraph"/>
        <w:numPr>
          <w:ilvl w:val="0"/>
          <w:numId w:val="26"/>
        </w:numPr>
        <w:rPr>
          <w:rStyle w:val="LetterContentChar"/>
          <w:bCs/>
        </w:rPr>
      </w:pPr>
      <w:r w:rsidRPr="0059012E">
        <w:rPr>
          <w:rStyle w:val="LetterContentChar"/>
          <w:bCs/>
        </w:rPr>
        <w:t>Assisting in obtaining funding for future research projects</w:t>
      </w:r>
    </w:p>
    <w:p w14:paraId="6434A8C8" w14:textId="77777777" w:rsidR="0059012E" w:rsidRPr="00B77E2B" w:rsidRDefault="0059012E" w:rsidP="0059012E">
      <w:pPr>
        <w:rPr>
          <w:rStyle w:val="LetterContentChar"/>
          <w:b/>
        </w:rPr>
      </w:pPr>
    </w:p>
    <w:p w14:paraId="533BF77E" w14:textId="77777777" w:rsidR="0059012E" w:rsidRPr="00E110A1" w:rsidRDefault="0059012E" w:rsidP="0059012E">
      <w:pPr>
        <w:rPr>
          <w:rStyle w:val="LetterContentChar"/>
          <w:b/>
        </w:rPr>
      </w:pPr>
    </w:p>
    <w:p w14:paraId="3E9279C3" w14:textId="77777777" w:rsidR="0059012E" w:rsidRPr="00414DF7" w:rsidRDefault="0059012E" w:rsidP="0059012E">
      <w:pPr>
        <w:rPr>
          <w:rStyle w:val="LetterContentChar"/>
          <w:b/>
        </w:rPr>
      </w:pPr>
      <w:r w:rsidRPr="00414DF7">
        <w:rPr>
          <w:rStyle w:val="LetterContentChar"/>
          <w:b/>
        </w:rPr>
        <w:t>Other Responsibilities</w:t>
      </w:r>
    </w:p>
    <w:p w14:paraId="1455F147" w14:textId="77777777" w:rsidR="0059012E" w:rsidRPr="00414DF7" w:rsidRDefault="0059012E" w:rsidP="0059012E">
      <w:pPr>
        <w:rPr>
          <w:rStyle w:val="LetterContentChar"/>
        </w:rPr>
      </w:pPr>
      <w:r w:rsidRPr="00414DF7">
        <w:rPr>
          <w:rStyle w:val="LetterContentChar"/>
        </w:rPr>
        <w:t>All committee members will be jointly responsible for:</w:t>
      </w:r>
    </w:p>
    <w:p w14:paraId="4015F68D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Establishing and coordinating research projects</w:t>
      </w:r>
    </w:p>
    <w:p w14:paraId="25A05D2F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Presenting PHOTON data at conferences</w:t>
      </w:r>
    </w:p>
    <w:p w14:paraId="1423A560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Organising a regular Annual General Meeting</w:t>
      </w:r>
    </w:p>
    <w:p w14:paraId="368C0A6C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Organising and attending quarterly Committee Meetings</w:t>
      </w:r>
    </w:p>
    <w:p w14:paraId="3578B411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Arranging educational sessions for PHOTON members</w:t>
      </w:r>
    </w:p>
    <w:p w14:paraId="72A0BA0D" w14:textId="77777777" w:rsidR="0059012E" w:rsidRPr="0044176D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Mediating in disputes amongst PHOTON members</w:t>
      </w:r>
    </w:p>
    <w:p w14:paraId="1B0E88AD" w14:textId="77777777" w:rsidR="0059012E" w:rsidRPr="00B43FA7" w:rsidRDefault="0059012E" w:rsidP="0059012E">
      <w:pPr>
        <w:pStyle w:val="ListParagraph"/>
        <w:ind w:left="0"/>
        <w:jc w:val="both"/>
        <w:rPr>
          <w:rFonts w:ascii="Calibri" w:hAnsi="Calibri" w:cs="Calibri"/>
          <w:b/>
        </w:rPr>
      </w:pPr>
    </w:p>
    <w:p w14:paraId="179E0362" w14:textId="77777777" w:rsidR="0059012E" w:rsidRPr="002F44D3" w:rsidRDefault="0059012E" w:rsidP="0059012E">
      <w:pPr>
        <w:pStyle w:val="ListParagraph"/>
        <w:ind w:left="0"/>
        <w:jc w:val="both"/>
        <w:rPr>
          <w:rFonts w:ascii="Calibri" w:hAnsi="Calibri" w:cs="Calibri"/>
          <w:b/>
        </w:rPr>
      </w:pPr>
      <w:r w:rsidRPr="00B43FA7">
        <w:rPr>
          <w:rFonts w:ascii="Calibri" w:hAnsi="Calibri" w:cs="Calibri"/>
          <w:b/>
        </w:rPr>
        <w:t>Term of Office</w:t>
      </w:r>
    </w:p>
    <w:p w14:paraId="23F4725D" w14:textId="103FAF60" w:rsidR="0059012E" w:rsidRDefault="0059012E" w:rsidP="0059012E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elected individuals</w:t>
      </w:r>
      <w:r w:rsidR="003F66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in position </w:t>
      </w:r>
      <w:r w:rsidRPr="00B43FA7">
        <w:rPr>
          <w:rFonts w:ascii="Calibri" w:hAnsi="Calibri" w:cs="Calibri"/>
        </w:rPr>
        <w:t xml:space="preserve">for a period of </w:t>
      </w:r>
      <w:r>
        <w:rPr>
          <w:rFonts w:ascii="Calibri" w:hAnsi="Calibri" w:cs="Calibri"/>
        </w:rPr>
        <w:t xml:space="preserve">2 </w:t>
      </w:r>
      <w:r w:rsidRPr="00B43FA7">
        <w:rPr>
          <w:rFonts w:ascii="Calibri" w:hAnsi="Calibri" w:cs="Calibri"/>
        </w:rPr>
        <w:t xml:space="preserve">years and, if necessary, </w:t>
      </w:r>
      <w:r>
        <w:rPr>
          <w:rFonts w:ascii="Calibri" w:hAnsi="Calibri" w:cs="Calibri"/>
        </w:rPr>
        <w:t xml:space="preserve">this is extendable by a year. </w:t>
      </w:r>
      <w:r>
        <w:t>T</w:t>
      </w:r>
      <w:r w:rsidRPr="00B34440">
        <w:t>hereafter, they must stand down for a</w:t>
      </w:r>
      <w:r>
        <w:t xml:space="preserve"> period of at least one</w:t>
      </w:r>
      <w:r w:rsidRPr="00B34440">
        <w:t xml:space="preserve"> year before being eligible for re-election</w:t>
      </w:r>
      <w:r>
        <w:t>.</w:t>
      </w:r>
    </w:p>
    <w:p w14:paraId="73D41041" w14:textId="77777777" w:rsidR="0059012E" w:rsidRDefault="0059012E" w:rsidP="0059012E">
      <w:pPr>
        <w:rPr>
          <w:rStyle w:val="LetterContentChar"/>
          <w:b/>
        </w:rPr>
      </w:pPr>
    </w:p>
    <w:p w14:paraId="29808FD7" w14:textId="77777777" w:rsidR="0059012E" w:rsidRPr="00B04FFD" w:rsidRDefault="0059012E" w:rsidP="0059012E">
      <w:pPr>
        <w:rPr>
          <w:rStyle w:val="LetterContentChar"/>
          <w:b/>
        </w:rPr>
      </w:pPr>
      <w:r w:rsidRPr="00B04FFD">
        <w:rPr>
          <w:rStyle w:val="LetterContentChar"/>
          <w:b/>
        </w:rPr>
        <w:t xml:space="preserve">Deadline for </w:t>
      </w:r>
      <w:r>
        <w:rPr>
          <w:rStyle w:val="LetterContentChar"/>
          <w:b/>
        </w:rPr>
        <w:t>Application</w:t>
      </w:r>
      <w:r w:rsidRPr="00B04FFD">
        <w:rPr>
          <w:rStyle w:val="LetterContentChar"/>
          <w:b/>
        </w:rPr>
        <w:t>s</w:t>
      </w:r>
    </w:p>
    <w:p w14:paraId="441AF941" w14:textId="1059AA1A" w:rsidR="0059012E" w:rsidRPr="00D15498" w:rsidRDefault="0059012E" w:rsidP="0059012E">
      <w:pPr>
        <w:rPr>
          <w:rFonts w:ascii="Calibri" w:eastAsia="Cambria" w:hAnsi="Calibri" w:cs="Calibri"/>
          <w:lang w:eastAsia="en-GB"/>
        </w:rPr>
      </w:pPr>
      <w:r>
        <w:rPr>
          <w:rStyle w:val="LetterContentChar"/>
        </w:rPr>
        <w:t xml:space="preserve">Application </w:t>
      </w:r>
      <w:r w:rsidRPr="00B04FFD">
        <w:rPr>
          <w:rStyle w:val="LetterContentChar"/>
        </w:rPr>
        <w:t xml:space="preserve">forms should </w:t>
      </w:r>
      <w:proofErr w:type="gramStart"/>
      <w:r w:rsidRPr="00B04FFD">
        <w:rPr>
          <w:rStyle w:val="LetterContentChar"/>
        </w:rPr>
        <w:t>completed</w:t>
      </w:r>
      <w:proofErr w:type="gramEnd"/>
      <w:r w:rsidRPr="00B04FFD">
        <w:rPr>
          <w:rStyle w:val="LetterContentChar"/>
        </w:rPr>
        <w:t>, signed and returned by email to</w:t>
      </w:r>
      <w:r>
        <w:rPr>
          <w:rStyle w:val="LetterContentChar"/>
        </w:rPr>
        <w:t xml:space="preserve"> fphc@rcsed.ac.uk</w:t>
      </w:r>
      <w:r w:rsidRPr="00B04FFD">
        <w:rPr>
          <w:rStyle w:val="LetterContentChar"/>
        </w:rPr>
        <w:t xml:space="preserve"> to be received no later than the DEADLINE: </w:t>
      </w:r>
      <w:r w:rsidR="00712810" w:rsidRPr="00712810">
        <w:rPr>
          <w:rFonts w:cstheme="minorHAnsi"/>
          <w:b/>
          <w:bCs/>
          <w:color w:val="4F4F4F"/>
        </w:rPr>
        <w:t xml:space="preserve">before 16:00 on </w:t>
      </w:r>
      <w:r w:rsidR="003D6C30">
        <w:rPr>
          <w:rFonts w:cstheme="minorHAnsi"/>
          <w:b/>
          <w:bCs/>
          <w:color w:val="4F4F4F"/>
        </w:rPr>
        <w:t>30</w:t>
      </w:r>
      <w:r w:rsidR="009508BB">
        <w:rPr>
          <w:rFonts w:cstheme="minorHAnsi"/>
          <w:b/>
          <w:bCs/>
          <w:color w:val="4F4F4F"/>
          <w:vertAlign w:val="superscript"/>
        </w:rPr>
        <w:t>th</w:t>
      </w:r>
      <w:r w:rsidR="00712810" w:rsidRPr="009360D1">
        <w:rPr>
          <w:rFonts w:cstheme="minorHAnsi"/>
          <w:b/>
          <w:bCs/>
          <w:color w:val="4F4F4F"/>
        </w:rPr>
        <w:t xml:space="preserve"> </w:t>
      </w:r>
      <w:r w:rsidR="009508BB">
        <w:rPr>
          <w:rFonts w:cstheme="minorHAnsi"/>
          <w:b/>
          <w:bCs/>
          <w:color w:val="4F4F4F"/>
        </w:rPr>
        <w:t>June</w:t>
      </w:r>
      <w:r w:rsidR="00712810" w:rsidRPr="009360D1">
        <w:rPr>
          <w:rFonts w:cstheme="minorHAnsi"/>
          <w:b/>
          <w:bCs/>
          <w:color w:val="4F4F4F"/>
        </w:rPr>
        <w:t xml:space="preserve"> 202</w:t>
      </w:r>
      <w:r w:rsidR="00712810">
        <w:rPr>
          <w:rFonts w:cstheme="minorHAnsi"/>
          <w:b/>
          <w:bCs/>
          <w:color w:val="4F4F4F"/>
        </w:rPr>
        <w:t>2</w:t>
      </w:r>
    </w:p>
    <w:p w14:paraId="68A668BC" w14:textId="20283C13" w:rsidR="00A73DE3" w:rsidRPr="00B04FFD" w:rsidRDefault="00A73DE3" w:rsidP="00A73DE3">
      <w:pPr>
        <w:rPr>
          <w:rStyle w:val="LetterContentChar"/>
          <w:b/>
        </w:rPr>
      </w:pPr>
    </w:p>
    <w:p w14:paraId="530CED31" w14:textId="77777777" w:rsidR="00A73DE3" w:rsidRPr="00B04FFD" w:rsidRDefault="00A73DE3" w:rsidP="00A73DE3">
      <w:pPr>
        <w:rPr>
          <w:rStyle w:val="LetterContentChar"/>
        </w:rPr>
      </w:pPr>
    </w:p>
    <w:p w14:paraId="7A0E41B9" w14:textId="77777777" w:rsidR="0059012E" w:rsidRDefault="0059012E">
      <w:pPr>
        <w:rPr>
          <w:rStyle w:val="LetterContentChar"/>
        </w:rPr>
      </w:pPr>
    </w:p>
    <w:p w14:paraId="5ACBB716" w14:textId="77777777" w:rsidR="0059012E" w:rsidRDefault="0059012E">
      <w:pPr>
        <w:rPr>
          <w:rStyle w:val="LetterContentChar"/>
        </w:rPr>
      </w:pPr>
    </w:p>
    <w:p w14:paraId="0EDDB9D2" w14:textId="77777777" w:rsidR="0059012E" w:rsidRDefault="0059012E">
      <w:pPr>
        <w:rPr>
          <w:rStyle w:val="LetterContentChar"/>
        </w:rPr>
      </w:pPr>
    </w:p>
    <w:p w14:paraId="6F009CD4" w14:textId="77777777" w:rsidR="0059012E" w:rsidRDefault="0059012E">
      <w:pPr>
        <w:rPr>
          <w:rStyle w:val="LetterContentChar"/>
        </w:rPr>
      </w:pPr>
    </w:p>
    <w:p w14:paraId="1A71AECE" w14:textId="77777777" w:rsidR="0059012E" w:rsidRDefault="0059012E">
      <w:pPr>
        <w:rPr>
          <w:rStyle w:val="LetterContentChar"/>
        </w:rPr>
      </w:pPr>
    </w:p>
    <w:p w14:paraId="7710B70C" w14:textId="77777777" w:rsidR="0059012E" w:rsidRDefault="0059012E">
      <w:pPr>
        <w:rPr>
          <w:rStyle w:val="LetterContentChar"/>
        </w:rPr>
      </w:pPr>
    </w:p>
    <w:p w14:paraId="7C1F66FD" w14:textId="77777777" w:rsidR="0059012E" w:rsidRDefault="0059012E">
      <w:pPr>
        <w:rPr>
          <w:rStyle w:val="LetterContentChar"/>
        </w:rPr>
      </w:pPr>
    </w:p>
    <w:p w14:paraId="3544F8EF" w14:textId="574B3AE6" w:rsidR="00343B2E" w:rsidRPr="00094831" w:rsidRDefault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t>SECTION A – PERSONAL DETAILS</w:t>
      </w:r>
    </w:p>
    <w:p w14:paraId="7A22BDC6" w14:textId="77777777" w:rsidR="00AB722E" w:rsidRDefault="00AB722E">
      <w:pPr>
        <w:rPr>
          <w:b/>
          <w:color w:val="000000" w:themeColor="text1"/>
          <w:sz w:val="20"/>
          <w:szCs w:val="20"/>
        </w:rPr>
      </w:pPr>
    </w:p>
    <w:p w14:paraId="70C0C0D3" w14:textId="01A08A97" w:rsidR="00431768" w:rsidRPr="00AB722E" w:rsidRDefault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</w:t>
      </w:r>
      <w:r w:rsidR="00414DF7">
        <w:rPr>
          <w:i/>
          <w:color w:val="000000" w:themeColor="text1"/>
          <w:sz w:val="20"/>
          <w:szCs w:val="20"/>
        </w:rPr>
        <w:t xml:space="preserve">notes data that </w:t>
      </w:r>
      <w:r w:rsidR="00D15498">
        <w:rPr>
          <w:i/>
          <w:color w:val="000000" w:themeColor="text1"/>
          <w:sz w:val="20"/>
          <w:szCs w:val="20"/>
        </w:rPr>
        <w:t>will be shared with the committee</w:t>
      </w:r>
      <w:r w:rsidRPr="00AB722E">
        <w:rPr>
          <w:i/>
          <w:color w:val="000000" w:themeColor="text1"/>
          <w:sz w:val="20"/>
          <w:szCs w:val="20"/>
        </w:rPr>
        <w:t>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3A86846F" w14:textId="77777777" w:rsidR="00C42617" w:rsidRPr="00094831" w:rsidRDefault="00C42617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4831" w:rsidRPr="00094831" w14:paraId="3A443AEA" w14:textId="77777777" w:rsidTr="00C73C93">
        <w:tc>
          <w:tcPr>
            <w:tcW w:w="9628" w:type="dxa"/>
            <w:gridSpan w:val="2"/>
          </w:tcPr>
          <w:p w14:paraId="55F56D80" w14:textId="1888FB2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Surname:</w:t>
            </w:r>
          </w:p>
          <w:p w14:paraId="4376BB9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D066B04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863ADA1" w14:textId="77777777" w:rsidTr="00C73C93">
        <w:tc>
          <w:tcPr>
            <w:tcW w:w="4814" w:type="dxa"/>
          </w:tcPr>
          <w:p w14:paraId="66950144" w14:textId="5A16DC7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14" w:type="dxa"/>
          </w:tcPr>
          <w:p w14:paraId="7D5E7ADF" w14:textId="5BD47B9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Preferred first name:</w:t>
            </w:r>
          </w:p>
          <w:p w14:paraId="2C9CA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2112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4FB9C2AE" w14:textId="77777777" w:rsidTr="00C73C93">
        <w:tc>
          <w:tcPr>
            <w:tcW w:w="4814" w:type="dxa"/>
          </w:tcPr>
          <w:p w14:paraId="6308D161" w14:textId="3A153D1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Title: </w:t>
            </w:r>
          </w:p>
        </w:tc>
        <w:tc>
          <w:tcPr>
            <w:tcW w:w="4814" w:type="dxa"/>
          </w:tcPr>
          <w:p w14:paraId="6455528C" w14:textId="1A30C93B" w:rsidR="00A22084" w:rsidRPr="00094831" w:rsidRDefault="007357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GMC/IMC/GDC</w:t>
            </w:r>
            <w:r w:rsidR="00A22084" w:rsidRPr="00094831">
              <w:rPr>
                <w:b/>
                <w:color w:val="000000" w:themeColor="text1"/>
              </w:rPr>
              <w:t xml:space="preserve"> Number</w:t>
            </w:r>
            <w:r w:rsidRPr="00094831">
              <w:rPr>
                <w:b/>
                <w:color w:val="000000" w:themeColor="text1"/>
              </w:rPr>
              <w:t xml:space="preserve"> </w:t>
            </w:r>
            <w:r w:rsidRPr="00094831">
              <w:rPr>
                <w:color w:val="000000" w:themeColor="text1"/>
              </w:rPr>
              <w:t>(if applicable)</w:t>
            </w:r>
            <w:r w:rsidR="00A22084" w:rsidRPr="00094831">
              <w:rPr>
                <w:color w:val="000000" w:themeColor="text1"/>
              </w:rPr>
              <w:t>:</w:t>
            </w:r>
          </w:p>
          <w:p w14:paraId="384CBC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72EED6F7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0D177B2" w14:textId="77777777" w:rsidTr="00C73C93">
        <w:tc>
          <w:tcPr>
            <w:tcW w:w="4814" w:type="dxa"/>
          </w:tcPr>
          <w:p w14:paraId="246E7E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</w:tc>
        <w:tc>
          <w:tcPr>
            <w:tcW w:w="4814" w:type="dxa"/>
          </w:tcPr>
          <w:p w14:paraId="3DEF474E" w14:textId="0196DFA0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>Profession</w:t>
            </w:r>
            <w:r w:rsidR="00A22084" w:rsidRPr="00094831">
              <w:rPr>
                <w:b/>
                <w:color w:val="000000" w:themeColor="text1"/>
              </w:rPr>
              <w:t>:</w:t>
            </w:r>
          </w:p>
          <w:p w14:paraId="1F8F493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56F785B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644618" w:rsidRPr="00094831" w14:paraId="71F59EB2" w14:textId="77777777" w:rsidTr="00E206FA">
        <w:tc>
          <w:tcPr>
            <w:tcW w:w="9628" w:type="dxa"/>
            <w:gridSpan w:val="2"/>
          </w:tcPr>
          <w:p w14:paraId="3EC13CCF" w14:textId="32051A52" w:rsidR="00644618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*Region</w:t>
            </w:r>
          </w:p>
          <w:p w14:paraId="7D7E50FB" w14:textId="77777777" w:rsidR="00644618" w:rsidRDefault="0064461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A24BB14" w14:textId="77777777" w:rsidTr="00C73C93">
        <w:tc>
          <w:tcPr>
            <w:tcW w:w="4814" w:type="dxa"/>
          </w:tcPr>
          <w:p w14:paraId="288AB180" w14:textId="7946EFCE" w:rsidR="00735784" w:rsidRPr="00094831" w:rsidRDefault="00735784" w:rsidP="00735784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Name of </w:t>
            </w:r>
            <w:r w:rsidR="00347A5A" w:rsidRPr="00094831">
              <w:rPr>
                <w:b/>
                <w:color w:val="000000" w:themeColor="text1"/>
              </w:rPr>
              <w:t>Workplace:</w:t>
            </w:r>
          </w:p>
          <w:p w14:paraId="41E19BB9" w14:textId="77777777" w:rsidR="00735784" w:rsidRPr="00094831" w:rsidRDefault="007357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69341A55" w14:textId="27EC98FC" w:rsidR="00735784" w:rsidRPr="00094831" w:rsidRDefault="00961B9E" w:rsidP="00C73C9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 xml:space="preserve">Specialty </w:t>
            </w:r>
            <w:r w:rsidR="00735784" w:rsidRPr="00094831">
              <w:rPr>
                <w:color w:val="000000" w:themeColor="text1"/>
              </w:rPr>
              <w:t>(if applicable):</w:t>
            </w:r>
          </w:p>
          <w:p w14:paraId="0EE30D24" w14:textId="77777777" w:rsidR="00347A5A" w:rsidRPr="00094831" w:rsidRDefault="00347A5A" w:rsidP="00C73C93">
            <w:pPr>
              <w:rPr>
                <w:color w:val="000000" w:themeColor="text1"/>
              </w:rPr>
            </w:pPr>
          </w:p>
          <w:p w14:paraId="071FCDBF" w14:textId="42B75E61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A00D717" w14:textId="77777777" w:rsidTr="00C73C93">
        <w:tc>
          <w:tcPr>
            <w:tcW w:w="9628" w:type="dxa"/>
            <w:gridSpan w:val="2"/>
          </w:tcPr>
          <w:p w14:paraId="0CA2AE13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Work Address:</w:t>
            </w:r>
          </w:p>
          <w:p w14:paraId="57FCD795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708A4E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1AAA329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75050" w14:textId="08CF8B24" w:rsidR="00A22084" w:rsidRPr="00094831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Postcode: </w:t>
            </w:r>
          </w:p>
        </w:tc>
      </w:tr>
      <w:tr w:rsidR="00B458CD" w:rsidRPr="00094831" w14:paraId="409352B5" w14:textId="77777777" w:rsidTr="00F479AC">
        <w:tc>
          <w:tcPr>
            <w:tcW w:w="9628" w:type="dxa"/>
            <w:gridSpan w:val="2"/>
          </w:tcPr>
          <w:p w14:paraId="2EB0780A" w14:textId="4CF47466" w:rsidR="00B458CD" w:rsidRPr="00094831" w:rsidRDefault="00B458CD" w:rsidP="00F479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Home</w:t>
            </w:r>
            <w:r w:rsidRPr="00094831">
              <w:rPr>
                <w:b/>
                <w:color w:val="000000" w:themeColor="text1"/>
              </w:rPr>
              <w:t xml:space="preserve"> Address:</w:t>
            </w:r>
          </w:p>
          <w:p w14:paraId="42F9EA94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08A90C88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58526BF0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6D03A84E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405CBB89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684B2" w14:textId="77777777" w:rsidTr="00C73C93">
        <w:tc>
          <w:tcPr>
            <w:tcW w:w="4814" w:type="dxa"/>
          </w:tcPr>
          <w:p w14:paraId="6D4878E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Post Code: </w:t>
            </w:r>
          </w:p>
          <w:p w14:paraId="10521C5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79CBFF2B" w14:textId="77777777" w:rsidR="00A22084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478F7637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22090B62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1142676" w14:textId="77777777" w:rsidTr="00C73C93">
        <w:tc>
          <w:tcPr>
            <w:tcW w:w="4814" w:type="dxa"/>
          </w:tcPr>
          <w:p w14:paraId="5099E325" w14:textId="65B6F691" w:rsidR="00347A5A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Work Phone: </w:t>
            </w:r>
          </w:p>
        </w:tc>
        <w:tc>
          <w:tcPr>
            <w:tcW w:w="4814" w:type="dxa"/>
          </w:tcPr>
          <w:p w14:paraId="47600A8D" w14:textId="77777777" w:rsidR="00347A5A" w:rsidRPr="00094831" w:rsidRDefault="00347A5A" w:rsidP="00347A5A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4A819B6A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3AABEF9D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A22084" w:rsidRPr="00094831" w14:paraId="29C519A7" w14:textId="77777777" w:rsidTr="00C73C93">
        <w:tc>
          <w:tcPr>
            <w:tcW w:w="9628" w:type="dxa"/>
            <w:gridSpan w:val="2"/>
          </w:tcPr>
          <w:p w14:paraId="251D6F3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53F6C0F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D2183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0975F00A" w14:textId="77777777" w:rsidR="00A22084" w:rsidRPr="00094831" w:rsidRDefault="00A22084" w:rsidP="00A22084">
      <w:pPr>
        <w:rPr>
          <w:color w:val="000000" w:themeColor="text1"/>
        </w:rPr>
      </w:pPr>
    </w:p>
    <w:p w14:paraId="45ACE237" w14:textId="77777777" w:rsidR="00735784" w:rsidRPr="00094831" w:rsidRDefault="00735784">
      <w:pPr>
        <w:rPr>
          <w:rFonts w:cs="Arial"/>
          <w:color w:val="000000" w:themeColor="text1"/>
        </w:rPr>
      </w:pPr>
      <w:r w:rsidRPr="00094831">
        <w:rPr>
          <w:rFonts w:cs="Arial"/>
          <w:color w:val="000000" w:themeColor="text1"/>
        </w:rPr>
        <w:br w:type="page"/>
      </w:r>
    </w:p>
    <w:p w14:paraId="10B068ED" w14:textId="3C898673" w:rsidR="00AB722E" w:rsidRPr="00D15498" w:rsidRDefault="00735784" w:rsidP="00AB722E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B – PERSONAL STATEMENTS</w:t>
      </w:r>
      <w:r w:rsidR="00AB722E" w:rsidRPr="00AB722E">
        <w:rPr>
          <w:color w:val="000000" w:themeColor="text1"/>
          <w:sz w:val="20"/>
          <w:szCs w:val="20"/>
        </w:rPr>
        <w:t xml:space="preserve"> </w:t>
      </w:r>
    </w:p>
    <w:p w14:paraId="146F3365" w14:textId="77777777" w:rsidR="00735784" w:rsidRPr="00094831" w:rsidRDefault="00735784" w:rsidP="00A22084">
      <w:pPr>
        <w:rPr>
          <w:rFonts w:cs="Arial"/>
          <w:color w:val="000000" w:themeColor="text1"/>
        </w:rPr>
      </w:pPr>
    </w:p>
    <w:p w14:paraId="0C867758" w14:textId="73AA0068" w:rsidR="00A22084" w:rsidRPr="00094831" w:rsidRDefault="00A22084" w:rsidP="00A22084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>Please answer the following</w:t>
      </w:r>
      <w:r w:rsidR="00735784" w:rsidRPr="00094831">
        <w:rPr>
          <w:rFonts w:cs="Arial"/>
          <w:color w:val="000000" w:themeColor="text1"/>
        </w:rPr>
        <w:t xml:space="preserve"> </w:t>
      </w:r>
      <w:r w:rsidR="00347A5A" w:rsidRPr="00094831">
        <w:rPr>
          <w:rFonts w:cs="Arial"/>
          <w:color w:val="000000" w:themeColor="text1"/>
        </w:rPr>
        <w:t>question</w:t>
      </w:r>
      <w:r w:rsidR="00735784" w:rsidRPr="00094831">
        <w:rPr>
          <w:rFonts w:cs="Arial"/>
          <w:color w:val="000000" w:themeColor="text1"/>
        </w:rPr>
        <w:t xml:space="preserve"> in </w:t>
      </w:r>
      <w:r w:rsidR="00735784"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100</w:t>
      </w:r>
      <w:r w:rsidR="00347A5A" w:rsidRPr="00094831">
        <w:rPr>
          <w:rFonts w:cs="Arial"/>
          <w:color w:val="000000" w:themeColor="text1"/>
        </w:rPr>
        <w:t xml:space="preserve"> words</w:t>
      </w:r>
      <w:r w:rsidRPr="00094831">
        <w:rPr>
          <w:rFonts w:cs="Arial"/>
          <w:color w:val="000000" w:themeColor="text1"/>
        </w:rPr>
        <w:t xml:space="preserve">:  </w:t>
      </w:r>
    </w:p>
    <w:p w14:paraId="1D9D17EE" w14:textId="77777777" w:rsidR="00A22084" w:rsidRPr="00094831" w:rsidRDefault="00A22084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98357A" w:rsidRPr="00094831" w14:paraId="184487DF" w14:textId="77777777" w:rsidTr="0045065F">
        <w:tc>
          <w:tcPr>
            <w:tcW w:w="9628" w:type="dxa"/>
          </w:tcPr>
          <w:p w14:paraId="7EB79DE1" w14:textId="140DA956" w:rsidR="0098357A" w:rsidRPr="00094831" w:rsidRDefault="00AB722E" w:rsidP="004506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 w:rsidRPr="00094831">
              <w:rPr>
                <w:b/>
                <w:color w:val="000000" w:themeColor="text1"/>
              </w:rPr>
              <w:t xml:space="preserve">Question 1: </w:t>
            </w:r>
          </w:p>
          <w:p w14:paraId="6530B2B4" w14:textId="054C8F13" w:rsidR="0098357A" w:rsidRPr="00094831" w:rsidRDefault="0098357A" w:rsidP="009835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</w:t>
            </w:r>
            <w:r w:rsidRPr="0098357A">
              <w:rPr>
                <w:b/>
                <w:color w:val="000000" w:themeColor="text1"/>
              </w:rPr>
              <w:t xml:space="preserve">scribe </w:t>
            </w:r>
            <w:r>
              <w:rPr>
                <w:b/>
                <w:color w:val="000000" w:themeColor="text1"/>
              </w:rPr>
              <w:t xml:space="preserve">yourself </w:t>
            </w:r>
            <w:r w:rsidRPr="0098357A">
              <w:rPr>
                <w:b/>
                <w:color w:val="000000" w:themeColor="text1"/>
              </w:rPr>
              <w:t xml:space="preserve">and </w:t>
            </w:r>
            <w:r>
              <w:rPr>
                <w:b/>
                <w:color w:val="000000" w:themeColor="text1"/>
              </w:rPr>
              <w:t>your</w:t>
            </w:r>
            <w:r w:rsidRPr="0098357A">
              <w:rPr>
                <w:b/>
                <w:color w:val="000000" w:themeColor="text1"/>
              </w:rPr>
              <w:t xml:space="preserve"> curr</w:t>
            </w:r>
            <w:r>
              <w:rPr>
                <w:b/>
                <w:color w:val="000000" w:themeColor="text1"/>
              </w:rPr>
              <w:t>ent roles.</w:t>
            </w:r>
          </w:p>
        </w:tc>
      </w:tr>
      <w:tr w:rsidR="0098357A" w:rsidRPr="00094831" w14:paraId="069EEDFF" w14:textId="77777777" w:rsidTr="0045065F">
        <w:tc>
          <w:tcPr>
            <w:tcW w:w="9628" w:type="dxa"/>
          </w:tcPr>
          <w:p w14:paraId="181D3FBE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14F428C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26FBD10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7C654338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D0B4A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8AF4782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756FBBA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F03DC9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231AA4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B4EE1F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45D0FC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1333BD4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CD1C5D3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</w:tc>
      </w:tr>
    </w:tbl>
    <w:p w14:paraId="1A1D07E9" w14:textId="77777777" w:rsidR="0098357A" w:rsidRDefault="0098357A"/>
    <w:p w14:paraId="0618DA97" w14:textId="3FCE1807" w:rsidR="0098357A" w:rsidRPr="00094831" w:rsidRDefault="0098357A" w:rsidP="0098357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>no more than</w:t>
      </w:r>
      <w:r>
        <w:rPr>
          <w:rFonts w:cs="Arial"/>
          <w:b/>
          <w:i/>
          <w:color w:val="000000" w:themeColor="text1"/>
        </w:rPr>
        <w:t xml:space="preserve"> 250</w:t>
      </w:r>
      <w:r w:rsidRPr="00094831">
        <w:rPr>
          <w:rFonts w:cs="Arial"/>
          <w:color w:val="000000" w:themeColor="text1"/>
        </w:rPr>
        <w:t xml:space="preserve"> words:  </w:t>
      </w:r>
    </w:p>
    <w:p w14:paraId="36B62E3E" w14:textId="77777777" w:rsidR="0098357A" w:rsidRDefault="0098357A"/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7B0EA22F" w14:textId="77777777" w:rsidTr="00C73C93">
        <w:tc>
          <w:tcPr>
            <w:tcW w:w="9628" w:type="dxa"/>
          </w:tcPr>
          <w:p w14:paraId="2EABB857" w14:textId="6B260229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2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0CCBA1E6" w14:textId="24047D8D" w:rsidR="00A22084" w:rsidRPr="00DB17EB" w:rsidRDefault="00DB17EB" w:rsidP="00E44AD5">
            <w:pPr>
              <w:rPr>
                <w:b/>
                <w:color w:val="000000" w:themeColor="text1"/>
              </w:rPr>
            </w:pPr>
            <w:r w:rsidRPr="00DB17EB">
              <w:rPr>
                <w:rFonts w:ascii="Calibri" w:hAnsi="Calibri" w:cs="Calibri"/>
                <w:b/>
                <w:color w:val="000000"/>
              </w:rPr>
              <w:t>Please give a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short statement outlining why you 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>would be suit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able for the role and what you 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>would aim to achieve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 during your time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 xml:space="preserve"> as chair</w:t>
            </w:r>
            <w:r w:rsidRPr="00DB17E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094831" w:rsidRPr="00094831" w14:paraId="0C7F93CF" w14:textId="77777777" w:rsidTr="00C73C93">
        <w:tc>
          <w:tcPr>
            <w:tcW w:w="9628" w:type="dxa"/>
          </w:tcPr>
          <w:p w14:paraId="7B70D6A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058B1B7F" w14:textId="77777777" w:rsidR="00735784" w:rsidRDefault="00735784" w:rsidP="0098357A">
            <w:pPr>
              <w:rPr>
                <w:b/>
                <w:color w:val="000000" w:themeColor="text1"/>
              </w:rPr>
            </w:pPr>
          </w:p>
          <w:p w14:paraId="44AA84B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F53AFC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65D3197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0444D9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762761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75A674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2397CE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27A00BD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D7B23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80B2BD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EC5578C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70D0918" w14:textId="77777777" w:rsidR="00AB722E" w:rsidRDefault="00AB722E" w:rsidP="0098357A">
            <w:pPr>
              <w:rPr>
                <w:b/>
                <w:color w:val="000000" w:themeColor="text1"/>
              </w:rPr>
            </w:pPr>
          </w:p>
          <w:p w14:paraId="73BC87D3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2B38E22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D607828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8EE6D26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DDE23BE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0901864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F47EA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188B8D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CBDA5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EE97021" w14:textId="77777777" w:rsidR="0098357A" w:rsidRPr="00094831" w:rsidRDefault="0098357A" w:rsidP="0098357A">
            <w:pPr>
              <w:rPr>
                <w:b/>
                <w:color w:val="000000" w:themeColor="text1"/>
              </w:rPr>
            </w:pPr>
          </w:p>
        </w:tc>
      </w:tr>
    </w:tbl>
    <w:p w14:paraId="238B8736" w14:textId="43DE1088" w:rsidR="00347A5A" w:rsidRPr="00094831" w:rsidRDefault="00347A5A">
      <w:pPr>
        <w:rPr>
          <w:color w:val="000000" w:themeColor="text1"/>
        </w:rPr>
      </w:pPr>
    </w:p>
    <w:p w14:paraId="378174A9" w14:textId="77777777" w:rsidR="0098357A" w:rsidRDefault="0098357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37D15E8" w14:textId="77777777" w:rsidR="0098357A" w:rsidRDefault="0098357A" w:rsidP="00AB54B8">
      <w:pPr>
        <w:rPr>
          <w:b/>
          <w:color w:val="000000" w:themeColor="text1"/>
        </w:rPr>
      </w:pPr>
    </w:p>
    <w:p w14:paraId="6F9F09F0" w14:textId="50C1D209" w:rsidR="00AB54B8" w:rsidRPr="00094831" w:rsidRDefault="00D15498" w:rsidP="00D15498">
      <w:pPr>
        <w:rPr>
          <w:color w:val="000000" w:themeColor="text1"/>
        </w:rPr>
      </w:pPr>
      <w:r>
        <w:rPr>
          <w:b/>
          <w:color w:val="000000" w:themeColor="text1"/>
        </w:rPr>
        <w:t>SECTION C -</w:t>
      </w:r>
    </w:p>
    <w:p w14:paraId="0EC1A9A7" w14:textId="264797B6" w:rsidR="00C73C93" w:rsidRPr="00094831" w:rsidRDefault="00DB17EB" w:rsidP="00C73C93">
      <w:pPr>
        <w:rPr>
          <w:b/>
          <w:color w:val="000000" w:themeColor="text1"/>
        </w:rPr>
      </w:pPr>
      <w:r>
        <w:rPr>
          <w:b/>
          <w:color w:val="000000" w:themeColor="text1"/>
        </w:rPr>
        <w:t>Applicant</w:t>
      </w:r>
      <w:r w:rsidR="00C73C93" w:rsidRPr="00094831">
        <w:rPr>
          <w:b/>
          <w:color w:val="000000" w:themeColor="text1"/>
        </w:rPr>
        <w:t xml:space="preserve">’s Declaration: </w:t>
      </w:r>
    </w:p>
    <w:p w14:paraId="34C69E32" w14:textId="77777777" w:rsidR="00C73C93" w:rsidRPr="00094831" w:rsidRDefault="00C73C93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971"/>
        <w:gridCol w:w="1580"/>
        <w:gridCol w:w="2126"/>
        <w:gridCol w:w="1130"/>
      </w:tblGrid>
      <w:tr w:rsidR="00094831" w:rsidRPr="00094831" w14:paraId="7CFFFC24" w14:textId="77777777" w:rsidTr="00AE1770">
        <w:tc>
          <w:tcPr>
            <w:tcW w:w="8502" w:type="dxa"/>
            <w:gridSpan w:val="4"/>
          </w:tcPr>
          <w:p w14:paraId="7948C496" w14:textId="465C8E2B" w:rsidR="00163F9D" w:rsidRPr="00094831" w:rsidRDefault="00163F9D" w:rsidP="00163F9D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By submitting this form I agree that I meet the requirements as set out for the role and I confirm that I do not have any conflicts of interest which may affect my ability to undertake the role on </w:t>
            </w:r>
            <w:proofErr w:type="gramStart"/>
            <w:r w:rsidRPr="00094831">
              <w:rPr>
                <w:b/>
                <w:color w:val="000000" w:themeColor="text1"/>
              </w:rPr>
              <w:t xml:space="preserve">the </w:t>
            </w:r>
            <w:r w:rsidR="00E44AD5">
              <w:rPr>
                <w:b/>
                <w:color w:val="000000" w:themeColor="text1"/>
              </w:rPr>
              <w:t xml:space="preserve"> for</w:t>
            </w:r>
            <w:proofErr w:type="gramEnd"/>
            <w:r w:rsidR="00E44AD5">
              <w:rPr>
                <w:b/>
                <w:color w:val="000000" w:themeColor="text1"/>
              </w:rPr>
              <w:t xml:space="preserve"> the </w:t>
            </w:r>
            <w:r w:rsidR="00AB722E">
              <w:rPr>
                <w:b/>
                <w:color w:val="000000" w:themeColor="text1"/>
              </w:rPr>
              <w:t>FPHC</w:t>
            </w:r>
            <w:r w:rsidRPr="00094831">
              <w:rPr>
                <w:b/>
                <w:color w:val="000000" w:themeColor="text1"/>
              </w:rPr>
              <w:t>.</w:t>
            </w:r>
          </w:p>
          <w:p w14:paraId="60009EDB" w14:textId="77777777" w:rsidR="00163F9D" w:rsidRPr="00094831" w:rsidRDefault="00163F9D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5F967D74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2B57BAEF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AB3CF6" wp14:editId="474E96E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17586" w14:textId="77777777" w:rsidR="00163F9D" w:rsidRDefault="00163F9D" w:rsidP="00163F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B3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15.65pt;margin-top:6.6pt;width:1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">
                      <v:textbox>
                        <w:txbxContent>
                          <w:p w14:paraId="55D17586" w14:textId="77777777" w:rsidR="00163F9D" w:rsidRDefault="00163F9D" w:rsidP="00163F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B2AA7" w14:textId="77777777" w:rsidR="00163F9D" w:rsidRPr="00094831" w:rsidRDefault="00163F9D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C9D894" w14:textId="77777777" w:rsidTr="00C73C93">
        <w:tc>
          <w:tcPr>
            <w:tcW w:w="3825" w:type="dxa"/>
          </w:tcPr>
          <w:p w14:paraId="1C3CC4C4" w14:textId="7C11CE63" w:rsidR="00C73C93" w:rsidRPr="00094831" w:rsidRDefault="00AD08DF" w:rsidP="003267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agree to data in the annotated fields being </w:t>
            </w:r>
            <w:r w:rsidR="00005C40">
              <w:rPr>
                <w:b/>
                <w:color w:val="000000" w:themeColor="text1"/>
              </w:rPr>
              <w:t>shared</w:t>
            </w:r>
            <w:r w:rsidR="00C5759A">
              <w:rPr>
                <w:b/>
                <w:color w:val="000000" w:themeColor="text1"/>
              </w:rPr>
              <w:t xml:space="preserve"> </w:t>
            </w:r>
            <w:r w:rsidR="00045B15" w:rsidRPr="00045B15">
              <w:rPr>
                <w:b/>
                <w:color w:val="000000" w:themeColor="text1"/>
              </w:rPr>
              <w:t xml:space="preserve">publicly </w:t>
            </w:r>
            <w:r>
              <w:rPr>
                <w:b/>
                <w:color w:val="000000" w:themeColor="text1"/>
              </w:rPr>
              <w:t>as part of the election process</w:t>
            </w:r>
            <w:r w:rsidR="006E7544">
              <w:rPr>
                <w:b/>
                <w:color w:val="000000" w:themeColor="text1"/>
              </w:rPr>
              <w:t>.</w:t>
            </w:r>
          </w:p>
        </w:tc>
        <w:tc>
          <w:tcPr>
            <w:tcW w:w="971" w:type="dxa"/>
          </w:tcPr>
          <w:p w14:paraId="259B5A7E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3EB5124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94A2DB" wp14:editId="323857B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182C3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A2DB" id="_x0000_s1027" type="#_x0000_t202" style="position:absolute;left:0;text-align:left;margin-left:15.65pt;margin-top:6.6pt;width:1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">
                      <v:textbox>
                        <w:txbxContent>
                          <w:p w14:paraId="3F1182C3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6BFB4B" w14:textId="564E7DCB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3094201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Faculty in good standing. </w:t>
            </w:r>
          </w:p>
        </w:tc>
        <w:tc>
          <w:tcPr>
            <w:tcW w:w="1130" w:type="dxa"/>
          </w:tcPr>
          <w:p w14:paraId="3DA02D3C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44F41B95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9B136" wp14:editId="57F036E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0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E314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B136" id="_x0000_s1028" type="#_x0000_t202" style="position:absolute;left:0;text-align:left;margin-left:15.65pt;margin-top:6.6pt;width:1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">
                      <v:textbox>
                        <w:txbxContent>
                          <w:p w14:paraId="6AA8E314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2F33A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1228B093" w14:textId="77777777" w:rsidTr="00C15837">
        <w:tc>
          <w:tcPr>
            <w:tcW w:w="9632" w:type="dxa"/>
            <w:gridSpan w:val="5"/>
          </w:tcPr>
          <w:p w14:paraId="7D4D1B99" w14:textId="756ED0F3" w:rsidR="00164AC1" w:rsidRPr="00094831" w:rsidRDefault="00164AC1" w:rsidP="00164AC1">
            <w:pPr>
              <w:rPr>
                <w:color w:val="000000" w:themeColor="text1"/>
              </w:rPr>
            </w:pPr>
            <w:r w:rsidRPr="00094831">
              <w:rPr>
                <w:color w:val="000000" w:themeColor="text1"/>
              </w:rPr>
              <w:t>If elected do you agree to have your photograph and a short biography being publicly visible on the Faculty of Pre-Hospital Care website?</w:t>
            </w:r>
          </w:p>
        </w:tc>
      </w:tr>
      <w:tr w:rsidR="00094831" w:rsidRPr="00094831" w14:paraId="638A34C6" w14:textId="77777777" w:rsidTr="00C73C93">
        <w:tc>
          <w:tcPr>
            <w:tcW w:w="3825" w:type="dxa"/>
          </w:tcPr>
          <w:p w14:paraId="0F0EB7F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42B4B7CE" w14:textId="739C65A9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Yes, I agree</w:t>
            </w:r>
          </w:p>
          <w:p w14:paraId="472BEC2D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971" w:type="dxa"/>
          </w:tcPr>
          <w:p w14:paraId="63307944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5A910ED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B2B2A" wp14:editId="2BB3C6A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8469B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2B2A" id="_x0000_s1029" type="#_x0000_t202" style="position:absolute;left:0;text-align:left;margin-left:15.65pt;margin-top:6.6pt;width:1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">
                      <v:textbox>
                        <w:txbxContent>
                          <w:p w14:paraId="6F78469B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04FD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15581520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3BD3CE9C" w14:textId="6F2F262B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No, I do not agree</w:t>
            </w:r>
          </w:p>
        </w:tc>
        <w:tc>
          <w:tcPr>
            <w:tcW w:w="1130" w:type="dxa"/>
          </w:tcPr>
          <w:p w14:paraId="5EA13EFB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AFA10A7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DBEF9" wp14:editId="257403F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805C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BEF9" id="_x0000_s1030" type="#_x0000_t202" style="position:absolute;left:0;text-align:left;margin-left:15.65pt;margin-top:6.6pt;width:1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">
                      <v:textbox>
                        <w:txbxContent>
                          <w:p w14:paraId="2AD8805C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AA18E7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507E90F5" w14:textId="77777777" w:rsidTr="005772C3">
        <w:tc>
          <w:tcPr>
            <w:tcW w:w="8502" w:type="dxa"/>
            <w:gridSpan w:val="4"/>
          </w:tcPr>
          <w:p w14:paraId="0525B3E4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 have attached a passport sized head and shoulders photo.</w:t>
            </w:r>
          </w:p>
          <w:p w14:paraId="1272E502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49B2A696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2458222C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423A502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7E3251" wp14:editId="725D192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0A45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3251" id="_x0000_s1031" type="#_x0000_t202" style="position:absolute;left:0;text-align:left;margin-left:15.65pt;margin-top:6.6pt;width:1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kuKwIAAFkEAAAOAAAAZHJzL2Uyb0RvYy54bWysVNuO0zAQfUfiHyy/01yUwj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">
                      <v:textbox>
                        <w:txbxContent>
                          <w:p w14:paraId="12620A45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AD9D75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22084" w:rsidRPr="00094831" w14:paraId="3FB1B37D" w14:textId="77777777" w:rsidTr="00163F9D">
        <w:tc>
          <w:tcPr>
            <w:tcW w:w="6376" w:type="dxa"/>
            <w:gridSpan w:val="3"/>
          </w:tcPr>
          <w:p w14:paraId="3FEB818A" w14:textId="438A8B78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Signature:</w:t>
            </w:r>
            <w:r w:rsidR="00115CD1">
              <w:rPr>
                <w:rFonts w:cs="Arial"/>
                <w:b/>
                <w:color w:val="000000" w:themeColor="text1"/>
              </w:rPr>
              <w:t xml:space="preserve">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48D54FEB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36D782B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3A67BA7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gridSpan w:val="2"/>
          </w:tcPr>
          <w:p w14:paraId="38696E1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Date:</w:t>
            </w:r>
          </w:p>
        </w:tc>
      </w:tr>
    </w:tbl>
    <w:p w14:paraId="3063F3E7" w14:textId="5EB4B2F0" w:rsidR="00C73C93" w:rsidRPr="00094831" w:rsidRDefault="00C73C93">
      <w:pPr>
        <w:rPr>
          <w:b/>
          <w:color w:val="000000" w:themeColor="text1"/>
        </w:rPr>
      </w:pPr>
    </w:p>
    <w:sectPr w:rsidR="00C73C93" w:rsidRPr="00094831" w:rsidSect="005D5C06">
      <w:footerReference w:type="default" r:id="rId10"/>
      <w:footerReference w:type="first" r:id="rId11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61B5" w14:textId="77777777" w:rsidR="00FB694B" w:rsidRDefault="00FB694B" w:rsidP="00F32569">
      <w:r>
        <w:separator/>
      </w:r>
    </w:p>
  </w:endnote>
  <w:endnote w:type="continuationSeparator" w:id="0">
    <w:p w14:paraId="3041D77B" w14:textId="77777777" w:rsidR="00FB694B" w:rsidRDefault="00FB694B" w:rsidP="00F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091337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78774285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A5D4E" w14:textId="704DB08C" w:rsidR="00C73C93" w:rsidRPr="002874D8" w:rsidRDefault="00C73C93" w:rsidP="002874D8">
            <w:pPr>
              <w:pStyle w:val="Footer"/>
              <w:tabs>
                <w:tab w:val="clear" w:pos="9360"/>
                <w:tab w:val="right" w:pos="9638"/>
              </w:tabs>
              <w:ind w:firstLine="3828"/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7031A">
              <w:rPr>
                <w:sz w:val="18"/>
                <w:szCs w:val="18"/>
              </w:rPr>
              <w:t xml:space="preserve">Page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4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Pr="00F7031A">
              <w:rPr>
                <w:sz w:val="18"/>
                <w:szCs w:val="18"/>
              </w:rPr>
              <w:t xml:space="preserve"> of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4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="00D15498">
              <w:rPr>
                <w:i/>
                <w:sz w:val="16"/>
                <w:szCs w:val="16"/>
              </w:rPr>
              <w:t xml:space="preserve">PHOTON </w:t>
            </w:r>
            <w:r w:rsidR="00712810">
              <w:rPr>
                <w:i/>
                <w:sz w:val="16"/>
                <w:szCs w:val="16"/>
              </w:rPr>
              <w:t>Group</w:t>
            </w:r>
            <w:r w:rsidRPr="002874D8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Nomination Form</w:t>
            </w:r>
            <w:r w:rsidR="00702D7A">
              <w:rPr>
                <w:i/>
                <w:sz w:val="16"/>
                <w:szCs w:val="16"/>
              </w:rPr>
              <w:t xml:space="preserve"> </w:t>
            </w:r>
            <w:r w:rsidR="00712810">
              <w:rPr>
                <w:i/>
                <w:sz w:val="16"/>
                <w:szCs w:val="16"/>
              </w:rPr>
              <w:t>2022</w:t>
            </w:r>
          </w:p>
        </w:sdtContent>
      </w:sdt>
    </w:sdtContent>
  </w:sdt>
  <w:p w14:paraId="5CC5A991" w14:textId="77777777" w:rsidR="00C73C93" w:rsidRDefault="00C7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532D" w14:textId="50B4F851" w:rsidR="00C73C93" w:rsidRPr="00F7031A" w:rsidRDefault="003D6C30" w:rsidP="00F7031A">
    <w:pPr>
      <w:pStyle w:val="Footer"/>
      <w:jc w:val="right"/>
      <w:rPr>
        <w:i/>
        <w:sz w:val="18"/>
        <w:szCs w:val="18"/>
      </w:rPr>
    </w:pPr>
    <w:sdt>
      <w:sdtPr>
        <w:rPr>
          <w:sz w:val="18"/>
          <w:szCs w:val="18"/>
        </w:rPr>
        <w:id w:val="-4402293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3060942"/>
            <w:docPartObj>
              <w:docPartGallery w:val="Page Numbers (Top of Page)"/>
              <w:docPartUnique/>
            </w:docPartObj>
          </w:sdtPr>
          <w:sdtEndPr/>
          <w:sdtContent>
            <w:r w:rsidR="00C73C93" w:rsidRPr="00F7031A">
              <w:rPr>
                <w:sz w:val="18"/>
                <w:szCs w:val="18"/>
              </w:rPr>
              <w:t xml:space="preserve">Page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1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sz w:val="18"/>
                <w:szCs w:val="18"/>
              </w:rPr>
              <w:t xml:space="preserve"> of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4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b/>
                <w:bCs/>
                <w:sz w:val="18"/>
                <w:szCs w:val="18"/>
              </w:rPr>
              <w:t xml:space="preserve">          </w:t>
            </w:r>
            <w:r w:rsidR="003F669A">
              <w:rPr>
                <w:i/>
                <w:sz w:val="16"/>
                <w:szCs w:val="16"/>
              </w:rPr>
              <w:t>PHOTON committee position recruitment form July 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6519" w14:textId="77777777" w:rsidR="00FB694B" w:rsidRDefault="00FB694B" w:rsidP="00F32569">
      <w:r>
        <w:separator/>
      </w:r>
    </w:p>
  </w:footnote>
  <w:footnote w:type="continuationSeparator" w:id="0">
    <w:p w14:paraId="7353DED3" w14:textId="77777777" w:rsidR="00FB694B" w:rsidRDefault="00FB694B" w:rsidP="00F3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18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AE10E3"/>
    <w:multiLevelType w:val="hybridMultilevel"/>
    <w:tmpl w:val="F0B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E9D"/>
    <w:multiLevelType w:val="hybridMultilevel"/>
    <w:tmpl w:val="F7D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1012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0448C6"/>
    <w:multiLevelType w:val="hybridMultilevel"/>
    <w:tmpl w:val="41A8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3D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4B218E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C35A58"/>
    <w:multiLevelType w:val="hybridMultilevel"/>
    <w:tmpl w:val="712C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61BD"/>
    <w:multiLevelType w:val="hybridMultilevel"/>
    <w:tmpl w:val="976A5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F1780"/>
    <w:multiLevelType w:val="hybridMultilevel"/>
    <w:tmpl w:val="D1728A8A"/>
    <w:lvl w:ilvl="0" w:tplc="D390C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C73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1E64ED8"/>
    <w:multiLevelType w:val="hybridMultilevel"/>
    <w:tmpl w:val="DF4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050C"/>
    <w:multiLevelType w:val="hybridMultilevel"/>
    <w:tmpl w:val="81E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5C9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8D5813"/>
    <w:multiLevelType w:val="hybridMultilevel"/>
    <w:tmpl w:val="409A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26A1E"/>
    <w:multiLevelType w:val="hybridMultilevel"/>
    <w:tmpl w:val="A80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7F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7C4531"/>
    <w:multiLevelType w:val="hybridMultilevel"/>
    <w:tmpl w:val="3E5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F5CF2"/>
    <w:multiLevelType w:val="hybridMultilevel"/>
    <w:tmpl w:val="FC18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005"/>
    <w:multiLevelType w:val="hybridMultilevel"/>
    <w:tmpl w:val="7624DA84"/>
    <w:lvl w:ilvl="0" w:tplc="1E6EA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1BC8"/>
    <w:multiLevelType w:val="hybridMultilevel"/>
    <w:tmpl w:val="EA72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4546A"/>
    <w:multiLevelType w:val="hybridMultilevel"/>
    <w:tmpl w:val="171E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821CE"/>
    <w:multiLevelType w:val="hybridMultilevel"/>
    <w:tmpl w:val="3F3E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1A4"/>
    <w:multiLevelType w:val="hybridMultilevel"/>
    <w:tmpl w:val="AB4614B6"/>
    <w:lvl w:ilvl="0" w:tplc="D7206694">
      <w:numFmt w:val="bullet"/>
      <w:lvlText w:val="•"/>
      <w:lvlJc w:val="left"/>
      <w:pPr>
        <w:ind w:left="1080" w:hanging="72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5"/>
  </w:num>
  <w:num w:numId="5">
    <w:abstractNumId w:val="6"/>
  </w:num>
  <w:num w:numId="6">
    <w:abstractNumId w:val="14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24"/>
  </w:num>
  <w:num w:numId="12">
    <w:abstractNumId w:val="20"/>
  </w:num>
  <w:num w:numId="13">
    <w:abstractNumId w:val="2"/>
  </w:num>
  <w:num w:numId="14">
    <w:abstractNumId w:val="16"/>
  </w:num>
  <w:num w:numId="15">
    <w:abstractNumId w:val="9"/>
  </w:num>
  <w:num w:numId="16">
    <w:abstractNumId w:val="1"/>
  </w:num>
  <w:num w:numId="17">
    <w:abstractNumId w:val="13"/>
  </w:num>
  <w:num w:numId="18">
    <w:abstractNumId w:val="17"/>
  </w:num>
  <w:num w:numId="19">
    <w:abstractNumId w:val="15"/>
  </w:num>
  <w:num w:numId="20">
    <w:abstractNumId w:val="23"/>
  </w:num>
  <w:num w:numId="21">
    <w:abstractNumId w:val="12"/>
  </w:num>
  <w:num w:numId="22">
    <w:abstractNumId w:val="7"/>
  </w:num>
  <w:num w:numId="23">
    <w:abstractNumId w:val="18"/>
  </w:num>
  <w:num w:numId="24">
    <w:abstractNumId w:val="25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2"/>
    <w:rsid w:val="00005C40"/>
    <w:rsid w:val="00005E75"/>
    <w:rsid w:val="000170A4"/>
    <w:rsid w:val="0002754D"/>
    <w:rsid w:val="000369A0"/>
    <w:rsid w:val="00045B15"/>
    <w:rsid w:val="00067B7D"/>
    <w:rsid w:val="00070D34"/>
    <w:rsid w:val="00094831"/>
    <w:rsid w:val="00095CAE"/>
    <w:rsid w:val="000B2F8C"/>
    <w:rsid w:val="000B48C7"/>
    <w:rsid w:val="000B5205"/>
    <w:rsid w:val="000B56D1"/>
    <w:rsid w:val="000D67FF"/>
    <w:rsid w:val="000E2ED8"/>
    <w:rsid w:val="000E5652"/>
    <w:rsid w:val="000F40F7"/>
    <w:rsid w:val="000F6266"/>
    <w:rsid w:val="00102826"/>
    <w:rsid w:val="001075AE"/>
    <w:rsid w:val="00115CD1"/>
    <w:rsid w:val="001276DE"/>
    <w:rsid w:val="001355D9"/>
    <w:rsid w:val="00141699"/>
    <w:rsid w:val="00143821"/>
    <w:rsid w:val="001518CE"/>
    <w:rsid w:val="00154ED3"/>
    <w:rsid w:val="00163F9D"/>
    <w:rsid w:val="00164432"/>
    <w:rsid w:val="00164AC1"/>
    <w:rsid w:val="001750F9"/>
    <w:rsid w:val="0017603E"/>
    <w:rsid w:val="00181D6B"/>
    <w:rsid w:val="00190B51"/>
    <w:rsid w:val="001B360A"/>
    <w:rsid w:val="001C0789"/>
    <w:rsid w:val="001C3F07"/>
    <w:rsid w:val="001C6197"/>
    <w:rsid w:val="001C7AF8"/>
    <w:rsid w:val="001D0595"/>
    <w:rsid w:val="001E17B7"/>
    <w:rsid w:val="001E56AF"/>
    <w:rsid w:val="001E7D11"/>
    <w:rsid w:val="001F3B5F"/>
    <w:rsid w:val="00232EBB"/>
    <w:rsid w:val="00236904"/>
    <w:rsid w:val="0024112A"/>
    <w:rsid w:val="0026352B"/>
    <w:rsid w:val="00275CD2"/>
    <w:rsid w:val="00281A42"/>
    <w:rsid w:val="00284793"/>
    <w:rsid w:val="00284BA0"/>
    <w:rsid w:val="00286041"/>
    <w:rsid w:val="002874D8"/>
    <w:rsid w:val="002A006E"/>
    <w:rsid w:val="002A642B"/>
    <w:rsid w:val="002A6885"/>
    <w:rsid w:val="002B29C0"/>
    <w:rsid w:val="002B3D3D"/>
    <w:rsid w:val="002B4446"/>
    <w:rsid w:val="002C032F"/>
    <w:rsid w:val="002E2C05"/>
    <w:rsid w:val="00302DF5"/>
    <w:rsid w:val="00315037"/>
    <w:rsid w:val="00317F65"/>
    <w:rsid w:val="003260FE"/>
    <w:rsid w:val="00326722"/>
    <w:rsid w:val="00343B2E"/>
    <w:rsid w:val="003451DF"/>
    <w:rsid w:val="00347A5A"/>
    <w:rsid w:val="00350A58"/>
    <w:rsid w:val="003703AD"/>
    <w:rsid w:val="003826B5"/>
    <w:rsid w:val="00390400"/>
    <w:rsid w:val="00393F1F"/>
    <w:rsid w:val="00395CD8"/>
    <w:rsid w:val="003C0D1A"/>
    <w:rsid w:val="003D6C30"/>
    <w:rsid w:val="003E46F3"/>
    <w:rsid w:val="003F1EFB"/>
    <w:rsid w:val="003F669A"/>
    <w:rsid w:val="00401C94"/>
    <w:rsid w:val="00402339"/>
    <w:rsid w:val="00407E96"/>
    <w:rsid w:val="00411564"/>
    <w:rsid w:val="00412F65"/>
    <w:rsid w:val="00414DF7"/>
    <w:rsid w:val="00431768"/>
    <w:rsid w:val="0045624F"/>
    <w:rsid w:val="0046450E"/>
    <w:rsid w:val="004646B7"/>
    <w:rsid w:val="00483C27"/>
    <w:rsid w:val="00497263"/>
    <w:rsid w:val="004A1E4A"/>
    <w:rsid w:val="004B54B4"/>
    <w:rsid w:val="004B76A0"/>
    <w:rsid w:val="004D6313"/>
    <w:rsid w:val="004D73F6"/>
    <w:rsid w:val="004D7E2F"/>
    <w:rsid w:val="0050463B"/>
    <w:rsid w:val="00515478"/>
    <w:rsid w:val="00526AA6"/>
    <w:rsid w:val="0053463E"/>
    <w:rsid w:val="00545799"/>
    <w:rsid w:val="00547834"/>
    <w:rsid w:val="00552D82"/>
    <w:rsid w:val="00573D8E"/>
    <w:rsid w:val="00576C91"/>
    <w:rsid w:val="00577B69"/>
    <w:rsid w:val="00581C67"/>
    <w:rsid w:val="00587E89"/>
    <w:rsid w:val="0059012E"/>
    <w:rsid w:val="00592964"/>
    <w:rsid w:val="00596714"/>
    <w:rsid w:val="005B272A"/>
    <w:rsid w:val="005B7143"/>
    <w:rsid w:val="005D50AA"/>
    <w:rsid w:val="005D5C06"/>
    <w:rsid w:val="00644618"/>
    <w:rsid w:val="006500B5"/>
    <w:rsid w:val="0065101B"/>
    <w:rsid w:val="00654D6E"/>
    <w:rsid w:val="00660337"/>
    <w:rsid w:val="006640E8"/>
    <w:rsid w:val="0068643F"/>
    <w:rsid w:val="006A4D22"/>
    <w:rsid w:val="006B6E11"/>
    <w:rsid w:val="006E7544"/>
    <w:rsid w:val="006F1F0F"/>
    <w:rsid w:val="006F382E"/>
    <w:rsid w:val="006F5A7F"/>
    <w:rsid w:val="00702D7A"/>
    <w:rsid w:val="00712810"/>
    <w:rsid w:val="00716EF8"/>
    <w:rsid w:val="00720A65"/>
    <w:rsid w:val="00735187"/>
    <w:rsid w:val="00735784"/>
    <w:rsid w:val="0074206C"/>
    <w:rsid w:val="00751B67"/>
    <w:rsid w:val="007627D6"/>
    <w:rsid w:val="00764FAA"/>
    <w:rsid w:val="007B6F80"/>
    <w:rsid w:val="007C3DBA"/>
    <w:rsid w:val="007C4AD4"/>
    <w:rsid w:val="007C4E27"/>
    <w:rsid w:val="007C6372"/>
    <w:rsid w:val="007D1239"/>
    <w:rsid w:val="007F2425"/>
    <w:rsid w:val="007F5078"/>
    <w:rsid w:val="00810B51"/>
    <w:rsid w:val="008176EC"/>
    <w:rsid w:val="00834760"/>
    <w:rsid w:val="00835A2E"/>
    <w:rsid w:val="00837231"/>
    <w:rsid w:val="00857A15"/>
    <w:rsid w:val="00863C02"/>
    <w:rsid w:val="00864118"/>
    <w:rsid w:val="00866D1B"/>
    <w:rsid w:val="00886D7A"/>
    <w:rsid w:val="008B08AA"/>
    <w:rsid w:val="008C405F"/>
    <w:rsid w:val="008D06D1"/>
    <w:rsid w:val="008D5491"/>
    <w:rsid w:val="008D575D"/>
    <w:rsid w:val="008E29D1"/>
    <w:rsid w:val="008F3693"/>
    <w:rsid w:val="008F4423"/>
    <w:rsid w:val="008F7D7D"/>
    <w:rsid w:val="009036D9"/>
    <w:rsid w:val="00911A36"/>
    <w:rsid w:val="00921E91"/>
    <w:rsid w:val="0094250F"/>
    <w:rsid w:val="009508BB"/>
    <w:rsid w:val="00961B9E"/>
    <w:rsid w:val="009654C8"/>
    <w:rsid w:val="00975274"/>
    <w:rsid w:val="0098357A"/>
    <w:rsid w:val="00984E72"/>
    <w:rsid w:val="0099533B"/>
    <w:rsid w:val="009B28DF"/>
    <w:rsid w:val="009B28E3"/>
    <w:rsid w:val="009B6217"/>
    <w:rsid w:val="009C1B30"/>
    <w:rsid w:val="009C37B4"/>
    <w:rsid w:val="009E6DA4"/>
    <w:rsid w:val="009F11A6"/>
    <w:rsid w:val="00A13DDF"/>
    <w:rsid w:val="00A22084"/>
    <w:rsid w:val="00A22A03"/>
    <w:rsid w:val="00A240E0"/>
    <w:rsid w:val="00A3366E"/>
    <w:rsid w:val="00A348CB"/>
    <w:rsid w:val="00A34AC2"/>
    <w:rsid w:val="00A37F18"/>
    <w:rsid w:val="00A51C9B"/>
    <w:rsid w:val="00A54F00"/>
    <w:rsid w:val="00A65A98"/>
    <w:rsid w:val="00A67FCB"/>
    <w:rsid w:val="00A73DE3"/>
    <w:rsid w:val="00A77D3A"/>
    <w:rsid w:val="00A92BF8"/>
    <w:rsid w:val="00A9738C"/>
    <w:rsid w:val="00A97B91"/>
    <w:rsid w:val="00AA12F7"/>
    <w:rsid w:val="00AB54B8"/>
    <w:rsid w:val="00AB6FDA"/>
    <w:rsid w:val="00AB722E"/>
    <w:rsid w:val="00AC4C2D"/>
    <w:rsid w:val="00AD08DF"/>
    <w:rsid w:val="00AD38C9"/>
    <w:rsid w:val="00AE07C3"/>
    <w:rsid w:val="00AE0F8A"/>
    <w:rsid w:val="00AE28AF"/>
    <w:rsid w:val="00AE2EE1"/>
    <w:rsid w:val="00AF78EC"/>
    <w:rsid w:val="00B00294"/>
    <w:rsid w:val="00B15369"/>
    <w:rsid w:val="00B23A19"/>
    <w:rsid w:val="00B3082C"/>
    <w:rsid w:val="00B35065"/>
    <w:rsid w:val="00B458CD"/>
    <w:rsid w:val="00B46EEE"/>
    <w:rsid w:val="00B87AA1"/>
    <w:rsid w:val="00B96B88"/>
    <w:rsid w:val="00BA6240"/>
    <w:rsid w:val="00BB0F3B"/>
    <w:rsid w:val="00BB3029"/>
    <w:rsid w:val="00BD0048"/>
    <w:rsid w:val="00BD3AD4"/>
    <w:rsid w:val="00BD610A"/>
    <w:rsid w:val="00BE3D24"/>
    <w:rsid w:val="00BE581A"/>
    <w:rsid w:val="00BF4CE3"/>
    <w:rsid w:val="00C061FD"/>
    <w:rsid w:val="00C13D5B"/>
    <w:rsid w:val="00C1453B"/>
    <w:rsid w:val="00C2482F"/>
    <w:rsid w:val="00C308DE"/>
    <w:rsid w:val="00C42617"/>
    <w:rsid w:val="00C50102"/>
    <w:rsid w:val="00C50342"/>
    <w:rsid w:val="00C559EA"/>
    <w:rsid w:val="00C5759A"/>
    <w:rsid w:val="00C73A3F"/>
    <w:rsid w:val="00C73C93"/>
    <w:rsid w:val="00C7750B"/>
    <w:rsid w:val="00C80FEC"/>
    <w:rsid w:val="00C842B4"/>
    <w:rsid w:val="00C961B3"/>
    <w:rsid w:val="00C97D6C"/>
    <w:rsid w:val="00CA54E1"/>
    <w:rsid w:val="00CA77A1"/>
    <w:rsid w:val="00CC5F96"/>
    <w:rsid w:val="00CD2F8A"/>
    <w:rsid w:val="00CD503D"/>
    <w:rsid w:val="00CE13EE"/>
    <w:rsid w:val="00CF27DA"/>
    <w:rsid w:val="00D0364C"/>
    <w:rsid w:val="00D107A0"/>
    <w:rsid w:val="00D15498"/>
    <w:rsid w:val="00D2509A"/>
    <w:rsid w:val="00D624D6"/>
    <w:rsid w:val="00D66E7A"/>
    <w:rsid w:val="00D73A53"/>
    <w:rsid w:val="00D960F1"/>
    <w:rsid w:val="00DB17EB"/>
    <w:rsid w:val="00DC2A0B"/>
    <w:rsid w:val="00E14652"/>
    <w:rsid w:val="00E37301"/>
    <w:rsid w:val="00E44AD5"/>
    <w:rsid w:val="00E4647F"/>
    <w:rsid w:val="00E63839"/>
    <w:rsid w:val="00E77A8C"/>
    <w:rsid w:val="00E81C47"/>
    <w:rsid w:val="00E82B77"/>
    <w:rsid w:val="00E950D0"/>
    <w:rsid w:val="00EB5EEA"/>
    <w:rsid w:val="00EB7D7E"/>
    <w:rsid w:val="00EC1FF9"/>
    <w:rsid w:val="00ED5C78"/>
    <w:rsid w:val="00EE2B31"/>
    <w:rsid w:val="00F06877"/>
    <w:rsid w:val="00F07669"/>
    <w:rsid w:val="00F23FDA"/>
    <w:rsid w:val="00F2740B"/>
    <w:rsid w:val="00F32569"/>
    <w:rsid w:val="00F53091"/>
    <w:rsid w:val="00F66FF9"/>
    <w:rsid w:val="00F7031A"/>
    <w:rsid w:val="00F732B5"/>
    <w:rsid w:val="00F83736"/>
    <w:rsid w:val="00F840BB"/>
    <w:rsid w:val="00FB346E"/>
    <w:rsid w:val="00FB694B"/>
    <w:rsid w:val="00FD03C3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96BA1"/>
  <w15:docId w15:val="{4B9A1EE7-1B1C-44AF-ABBD-5B1DCCB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paragraph" w:styleId="NoSpacing">
    <w:name w:val="No Spacing"/>
    <w:uiPriority w:val="1"/>
    <w:qFormat/>
    <w:rsid w:val="002C032F"/>
  </w:style>
  <w:style w:type="paragraph" w:styleId="Header">
    <w:name w:val="header"/>
    <w:basedOn w:val="Normal"/>
    <w:link w:val="Head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69"/>
  </w:style>
  <w:style w:type="paragraph" w:styleId="Footer">
    <w:name w:val="footer"/>
    <w:basedOn w:val="Normal"/>
    <w:link w:val="Foot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69"/>
  </w:style>
  <w:style w:type="character" w:styleId="Hyperlink">
    <w:name w:val="Hyperlink"/>
    <w:basedOn w:val="DefaultParagraphFont"/>
    <w:uiPriority w:val="99"/>
    <w:unhideWhenUsed/>
    <w:rsid w:val="00A92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0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405F"/>
  </w:style>
  <w:style w:type="character" w:customStyle="1" w:styleId="style21">
    <w:name w:val="style_21"/>
    <w:rsid w:val="0041156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BodyA">
    <w:name w:val="Body A"/>
    <w:rsid w:val="00D66E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paragraph" w:customStyle="1" w:styleId="LetterContent">
    <w:name w:val="Letter Content"/>
    <w:basedOn w:val="Normal"/>
    <w:link w:val="LetterContentChar"/>
    <w:qFormat/>
    <w:rsid w:val="00A73DE3"/>
    <w:pPr>
      <w:ind w:left="-113"/>
    </w:pPr>
    <w:rPr>
      <w:rFonts w:ascii="Calibri" w:eastAsia="Cambria" w:hAnsi="Calibri" w:cs="Calibri"/>
      <w:lang w:eastAsia="en-GB"/>
    </w:rPr>
  </w:style>
  <w:style w:type="character" w:customStyle="1" w:styleId="LetterContentChar">
    <w:name w:val="Letter Content Char"/>
    <w:link w:val="LetterContent"/>
    <w:rsid w:val="00A73DE3"/>
    <w:rPr>
      <w:rFonts w:ascii="Calibri" w:eastAsia="Cambr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CSEd%20Office%20Templates\RCSEd%20Pre-Hospital%20Care\Head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1389-B594-4E60-8062-D4A7D48C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Word doc.dotx</Template>
  <TotalTime>15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RCSEd</dc:creator>
  <cp:lastModifiedBy>Shannen Joyce</cp:lastModifiedBy>
  <cp:revision>3</cp:revision>
  <cp:lastPrinted>2017-03-28T13:59:00Z</cp:lastPrinted>
  <dcterms:created xsi:type="dcterms:W3CDTF">2022-05-18T16:00:00Z</dcterms:created>
  <dcterms:modified xsi:type="dcterms:W3CDTF">2022-05-18T16:23:00Z</dcterms:modified>
</cp:coreProperties>
</file>