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73A3" w14:textId="029E40A0" w:rsidR="004D7E2F" w:rsidRDefault="00D66E7A" w:rsidP="00573D8E">
      <w:pPr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CD3748F" wp14:editId="76300031">
            <wp:simplePos x="0" y="0"/>
            <wp:positionH relativeFrom="column">
              <wp:posOffset>84455</wp:posOffset>
            </wp:positionH>
            <wp:positionV relativeFrom="paragraph">
              <wp:posOffset>3175</wp:posOffset>
            </wp:positionV>
            <wp:extent cx="1228725" cy="184150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N official logo_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95E0B" w14:textId="43802344" w:rsidR="00552D82" w:rsidRDefault="00552D82" w:rsidP="00573D8E">
      <w:pPr>
        <w:rPr>
          <w:noProof/>
          <w:lang w:val="en-US"/>
        </w:rPr>
      </w:pPr>
    </w:p>
    <w:p w14:paraId="6A3A0808" w14:textId="0D3D9C09" w:rsidR="00411564" w:rsidRDefault="00411564" w:rsidP="00573D8E">
      <w:pPr>
        <w:rPr>
          <w:noProof/>
          <w:lang w:val="en-US"/>
        </w:rPr>
      </w:pPr>
    </w:p>
    <w:p w14:paraId="77899B91" w14:textId="55BB043B" w:rsidR="00552D82" w:rsidRDefault="00190B51" w:rsidP="00190B51">
      <w:pPr>
        <w:tabs>
          <w:tab w:val="left" w:pos="7995"/>
        </w:tabs>
        <w:rPr>
          <w:noProof/>
          <w:lang w:val="en-US"/>
        </w:rPr>
      </w:pPr>
      <w:r>
        <w:rPr>
          <w:noProof/>
          <w:lang w:val="en-US"/>
        </w:rPr>
        <w:tab/>
      </w:r>
    </w:p>
    <w:p w14:paraId="057527EC" w14:textId="77777777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5978B50A" w14:textId="278256C4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4E476F8C" w14:textId="77777777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4934D7D9" w14:textId="463F4420" w:rsidR="00D66E7A" w:rsidRDefault="00D66E7A" w:rsidP="00414DF7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Pre-Hospital Trainee Operated </w:t>
      </w:r>
      <w:r w:rsidR="00263544">
        <w:rPr>
          <w:b/>
          <w:bCs/>
          <w:sz w:val="30"/>
          <w:szCs w:val="30"/>
        </w:rPr>
        <w:t xml:space="preserve">Research Network (PHOTON) </w:t>
      </w:r>
      <w:r w:rsidR="00E110A1">
        <w:rPr>
          <w:b/>
          <w:bCs/>
          <w:sz w:val="30"/>
          <w:szCs w:val="30"/>
        </w:rPr>
        <w:t>Social Media</w:t>
      </w:r>
      <w:r w:rsidR="00263544">
        <w:rPr>
          <w:b/>
          <w:bCs/>
          <w:sz w:val="30"/>
          <w:szCs w:val="30"/>
        </w:rPr>
        <w:t xml:space="preserve"> </w:t>
      </w:r>
      <w:r w:rsidR="00E110A1">
        <w:rPr>
          <w:b/>
          <w:bCs/>
          <w:sz w:val="30"/>
          <w:szCs w:val="30"/>
        </w:rPr>
        <w:t xml:space="preserve">Representative </w:t>
      </w:r>
      <w:r>
        <w:rPr>
          <w:b/>
          <w:bCs/>
          <w:sz w:val="30"/>
          <w:szCs w:val="30"/>
        </w:rPr>
        <w:t>Application Form</w:t>
      </w:r>
    </w:p>
    <w:p w14:paraId="48C885D5" w14:textId="77777777" w:rsidR="00D66E7A" w:rsidRDefault="00D66E7A" w:rsidP="00D66E7A">
      <w:pPr>
        <w:pStyle w:val="BodyA"/>
        <w:jc w:val="center"/>
        <w:rPr>
          <w:b/>
          <w:bCs/>
          <w:sz w:val="30"/>
          <w:szCs w:val="30"/>
        </w:rPr>
      </w:pPr>
    </w:p>
    <w:p w14:paraId="68A668BC" w14:textId="34D63557" w:rsidR="00A73DE3" w:rsidRPr="00B04FFD" w:rsidRDefault="00263544" w:rsidP="00A73DE3">
      <w:pPr>
        <w:rPr>
          <w:rStyle w:val="LetterContentChar"/>
          <w:b/>
        </w:rPr>
      </w:pPr>
      <w:r>
        <w:rPr>
          <w:rStyle w:val="LetterContentChar"/>
          <w:b/>
        </w:rPr>
        <w:t xml:space="preserve">Position of PHOTON </w:t>
      </w:r>
      <w:r w:rsidR="00E110A1">
        <w:rPr>
          <w:rStyle w:val="LetterContentChar"/>
          <w:b/>
        </w:rPr>
        <w:t>Social Media Representative</w:t>
      </w:r>
    </w:p>
    <w:p w14:paraId="0730411A" w14:textId="771ABFFF" w:rsidR="00A73DE3" w:rsidRPr="00B04FFD" w:rsidRDefault="00A73DE3" w:rsidP="00A73DE3">
      <w:pPr>
        <w:rPr>
          <w:rStyle w:val="LetterContentChar"/>
        </w:rPr>
      </w:pPr>
    </w:p>
    <w:p w14:paraId="2C5F3C9F" w14:textId="6183911A" w:rsidR="00A73DE3" w:rsidRPr="00D15498" w:rsidRDefault="00A73DE3" w:rsidP="00A73DE3">
      <w:pPr>
        <w:rPr>
          <w:rStyle w:val="LetterContentChar"/>
          <w:b/>
        </w:rPr>
      </w:pPr>
      <w:r w:rsidRPr="00B04FFD">
        <w:rPr>
          <w:rStyle w:val="LetterContentChar"/>
          <w:b/>
        </w:rPr>
        <w:t xml:space="preserve">Eligibility </w:t>
      </w:r>
    </w:p>
    <w:p w14:paraId="5CA56871" w14:textId="46A66B13" w:rsidR="00A73DE3" w:rsidRPr="004A1E4A" w:rsidRDefault="00A73DE3" w:rsidP="00A73DE3">
      <w:pPr>
        <w:rPr>
          <w:rStyle w:val="LetterContentChar"/>
        </w:rPr>
      </w:pPr>
      <w:r w:rsidRPr="004A1E4A">
        <w:rPr>
          <w:rStyle w:val="LetterContentChar"/>
        </w:rPr>
        <w:t>To be eligible an individual must:</w:t>
      </w:r>
    </w:p>
    <w:p w14:paraId="7BC47E99" w14:textId="77777777" w:rsidR="004A1E4A" w:rsidRPr="004A1E4A" w:rsidRDefault="004A1E4A" w:rsidP="004A1E4A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 w:rsidRPr="004A1E4A">
        <w:rPr>
          <w:rFonts w:ascii="Calibri" w:eastAsia="Times New Roman" w:hAnsi="Calibri" w:cs="Calibri"/>
          <w:color w:val="000000"/>
        </w:rPr>
        <w:t xml:space="preserve">Be registered with the GMC. </w:t>
      </w:r>
    </w:p>
    <w:p w14:paraId="7B8A0C18" w14:textId="06175EA3" w:rsidR="004A1E4A" w:rsidRPr="004A1E4A" w:rsidRDefault="00263544" w:rsidP="004A1E4A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</w:t>
      </w:r>
      <w:r w:rsidR="004A1E4A" w:rsidRPr="004A1E4A">
        <w:rPr>
          <w:rFonts w:ascii="Calibri" w:eastAsia="Times New Roman" w:hAnsi="Calibri" w:cs="Calibri"/>
          <w:color w:val="000000"/>
        </w:rPr>
        <w:t>old or have held a substantive post in a UK Air Ambulance or other UK Pre Hospital Critical Care organisation</w:t>
      </w:r>
      <w:r w:rsidR="004A1E4A">
        <w:rPr>
          <w:rFonts w:ascii="Calibri" w:eastAsia="Times New Roman" w:hAnsi="Calibri" w:cs="Calibri"/>
          <w:color w:val="000000"/>
        </w:rPr>
        <w:t>.</w:t>
      </w:r>
    </w:p>
    <w:p w14:paraId="59B8E3EC" w14:textId="77777777" w:rsidR="00A73DE3" w:rsidRPr="00B04FFD" w:rsidRDefault="00A73DE3" w:rsidP="00A73DE3">
      <w:pPr>
        <w:rPr>
          <w:rStyle w:val="LetterContentChar"/>
        </w:rPr>
      </w:pPr>
    </w:p>
    <w:p w14:paraId="250CC727" w14:textId="24CC4902" w:rsidR="00A73DE3" w:rsidRDefault="00A73DE3" w:rsidP="00A73DE3">
      <w:pPr>
        <w:rPr>
          <w:rStyle w:val="LetterContentChar"/>
          <w:b/>
        </w:rPr>
      </w:pPr>
      <w:r w:rsidRPr="0044176D">
        <w:rPr>
          <w:rStyle w:val="LetterContentChar"/>
          <w:b/>
        </w:rPr>
        <w:t>Job profile</w:t>
      </w:r>
    </w:p>
    <w:p w14:paraId="7640E4A7" w14:textId="2ED39010" w:rsidR="00A73DE3" w:rsidRDefault="00B77E2B" w:rsidP="007203FB">
      <w:pPr>
        <w:pStyle w:val="ListParagraph"/>
        <w:numPr>
          <w:ilvl w:val="0"/>
          <w:numId w:val="27"/>
        </w:numPr>
        <w:rPr>
          <w:rStyle w:val="LetterContentChar"/>
          <w:bCs/>
        </w:rPr>
      </w:pPr>
      <w:r w:rsidRPr="00B77E2B">
        <w:rPr>
          <w:rStyle w:val="LetterContentChar"/>
          <w:bCs/>
        </w:rPr>
        <w:t>To assist with construction</w:t>
      </w:r>
      <w:r>
        <w:rPr>
          <w:rStyle w:val="LetterContentChar"/>
          <w:bCs/>
        </w:rPr>
        <w:t xml:space="preserve"> </w:t>
      </w:r>
      <w:r w:rsidRPr="00B77E2B">
        <w:rPr>
          <w:rStyle w:val="LetterContentChar"/>
          <w:bCs/>
        </w:rPr>
        <w:t>of a new PHOTON webpage</w:t>
      </w:r>
    </w:p>
    <w:p w14:paraId="054A6EFD" w14:textId="379D4A9B" w:rsidR="00B77E2B" w:rsidRPr="00B77E2B" w:rsidRDefault="00B77E2B" w:rsidP="007203FB">
      <w:pPr>
        <w:pStyle w:val="ListParagraph"/>
        <w:numPr>
          <w:ilvl w:val="0"/>
          <w:numId w:val="27"/>
        </w:numPr>
        <w:rPr>
          <w:rStyle w:val="LetterContentChar"/>
          <w:bCs/>
        </w:rPr>
      </w:pPr>
      <w:r>
        <w:rPr>
          <w:rStyle w:val="LetterContentChar"/>
          <w:bCs/>
        </w:rPr>
        <w:t>Regular maintenance of PHOTON webpage</w:t>
      </w:r>
    </w:p>
    <w:p w14:paraId="5B4F55F2" w14:textId="11B3007E" w:rsidR="00B77E2B" w:rsidRPr="00B77E2B" w:rsidRDefault="00B77E2B" w:rsidP="007203FB">
      <w:pPr>
        <w:pStyle w:val="ListParagraph"/>
        <w:numPr>
          <w:ilvl w:val="0"/>
          <w:numId w:val="27"/>
        </w:numPr>
        <w:rPr>
          <w:rStyle w:val="LetterContentChar"/>
          <w:bCs/>
        </w:rPr>
      </w:pPr>
      <w:r w:rsidRPr="00B77E2B">
        <w:rPr>
          <w:rStyle w:val="LetterContentChar"/>
          <w:bCs/>
        </w:rPr>
        <w:t>To assist in promotion of PHOTON and research output across social media platforms</w:t>
      </w:r>
    </w:p>
    <w:p w14:paraId="1B26A656" w14:textId="35DE097C" w:rsidR="00B77E2B" w:rsidRPr="00B77E2B" w:rsidRDefault="00B77E2B" w:rsidP="007203FB">
      <w:pPr>
        <w:pStyle w:val="ListParagraph"/>
        <w:numPr>
          <w:ilvl w:val="0"/>
          <w:numId w:val="27"/>
        </w:numPr>
        <w:rPr>
          <w:rStyle w:val="LetterContentChar"/>
          <w:bCs/>
        </w:rPr>
      </w:pPr>
      <w:r w:rsidRPr="00B77E2B">
        <w:rPr>
          <w:rStyle w:val="LetterContentChar"/>
          <w:bCs/>
        </w:rPr>
        <w:t>Quarterly newsletter detailing current and future PHOTON activities</w:t>
      </w:r>
    </w:p>
    <w:p w14:paraId="221E9FBB" w14:textId="77777777" w:rsidR="00B77E2B" w:rsidRPr="00B77E2B" w:rsidRDefault="00B77E2B" w:rsidP="00B77E2B">
      <w:pPr>
        <w:rPr>
          <w:rStyle w:val="LetterContentChar"/>
          <w:b/>
        </w:rPr>
      </w:pPr>
    </w:p>
    <w:p w14:paraId="433AF91D" w14:textId="77777777" w:rsidR="00E110A1" w:rsidRPr="00E110A1" w:rsidRDefault="00E110A1" w:rsidP="00E110A1">
      <w:pPr>
        <w:rPr>
          <w:rStyle w:val="LetterContentChar"/>
          <w:b/>
        </w:rPr>
      </w:pPr>
    </w:p>
    <w:p w14:paraId="43B8F54B" w14:textId="77777777" w:rsidR="00414DF7" w:rsidRPr="00414DF7" w:rsidRDefault="00414DF7" w:rsidP="00414DF7">
      <w:pPr>
        <w:rPr>
          <w:rStyle w:val="LetterContentChar"/>
          <w:b/>
        </w:rPr>
      </w:pPr>
      <w:r w:rsidRPr="00414DF7">
        <w:rPr>
          <w:rStyle w:val="LetterContentChar"/>
          <w:b/>
        </w:rPr>
        <w:t>Other Responsibilities</w:t>
      </w:r>
    </w:p>
    <w:p w14:paraId="01F1323E" w14:textId="6D71E4C4" w:rsidR="00414DF7" w:rsidRPr="00414DF7" w:rsidRDefault="00414DF7" w:rsidP="00414DF7">
      <w:pPr>
        <w:rPr>
          <w:rStyle w:val="LetterContentChar"/>
        </w:rPr>
      </w:pPr>
      <w:r w:rsidRPr="00414DF7">
        <w:rPr>
          <w:rStyle w:val="LetterContentChar"/>
        </w:rPr>
        <w:t>All committee members will be jointly responsible for:</w:t>
      </w:r>
    </w:p>
    <w:p w14:paraId="1D21381C" w14:textId="0BD4A131" w:rsidR="00414DF7" w:rsidRPr="00414DF7" w:rsidRDefault="00414DF7" w:rsidP="00414DF7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Establishing and coordinating research projects</w:t>
      </w:r>
    </w:p>
    <w:p w14:paraId="1E725DDF" w14:textId="7DF8BE9B" w:rsidR="00414DF7" w:rsidRPr="00414DF7" w:rsidRDefault="00414DF7" w:rsidP="00414DF7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Presenting PHOTON data at conferences</w:t>
      </w:r>
    </w:p>
    <w:p w14:paraId="2487FA5F" w14:textId="5A074824" w:rsidR="00414DF7" w:rsidRPr="00414DF7" w:rsidRDefault="00414DF7" w:rsidP="00414DF7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Organising a regular Annual General Meeting</w:t>
      </w:r>
    </w:p>
    <w:p w14:paraId="0F9CD77F" w14:textId="30D23A39" w:rsidR="00414DF7" w:rsidRPr="00414DF7" w:rsidRDefault="00414DF7" w:rsidP="00414DF7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Organising and attending quarterly Committee Meetings</w:t>
      </w:r>
    </w:p>
    <w:p w14:paraId="0F03D378" w14:textId="6E8E4E08" w:rsidR="00414DF7" w:rsidRPr="00414DF7" w:rsidRDefault="00414DF7" w:rsidP="00414DF7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Arranging educational sessions for PHOTON members</w:t>
      </w:r>
    </w:p>
    <w:p w14:paraId="6E4735DD" w14:textId="76B271C6" w:rsidR="00414DF7" w:rsidRPr="0044176D" w:rsidRDefault="00414DF7" w:rsidP="00414DF7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Mediating in disputes amongst PHOTON members</w:t>
      </w:r>
    </w:p>
    <w:p w14:paraId="59AE2524" w14:textId="77777777" w:rsidR="00A73DE3" w:rsidRPr="00B43FA7" w:rsidRDefault="00A73DE3" w:rsidP="00A73DE3">
      <w:pPr>
        <w:pStyle w:val="ListParagraph"/>
        <w:ind w:left="0"/>
        <w:jc w:val="both"/>
        <w:rPr>
          <w:rFonts w:ascii="Calibri" w:hAnsi="Calibri" w:cs="Calibri"/>
          <w:b/>
        </w:rPr>
      </w:pPr>
    </w:p>
    <w:p w14:paraId="0CBF770A" w14:textId="0B9204FC" w:rsidR="00B77E2B" w:rsidRPr="002F44D3" w:rsidRDefault="00A73DE3" w:rsidP="00414DF7">
      <w:pPr>
        <w:pStyle w:val="ListParagraph"/>
        <w:ind w:left="0"/>
        <w:jc w:val="both"/>
        <w:rPr>
          <w:rFonts w:ascii="Calibri" w:hAnsi="Calibri" w:cs="Calibri"/>
          <w:b/>
        </w:rPr>
      </w:pPr>
      <w:r w:rsidRPr="00B43FA7">
        <w:rPr>
          <w:rFonts w:ascii="Calibri" w:hAnsi="Calibri" w:cs="Calibri"/>
          <w:b/>
        </w:rPr>
        <w:t>Term of Office</w:t>
      </w:r>
    </w:p>
    <w:p w14:paraId="34CC577C" w14:textId="370BE9CB" w:rsidR="00A73DE3" w:rsidRDefault="00B77E2B" w:rsidP="00414DF7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individual elected </w:t>
      </w:r>
      <w:r w:rsidR="00A73DE3" w:rsidRPr="00B43FA7">
        <w:rPr>
          <w:rFonts w:ascii="Calibri" w:hAnsi="Calibri" w:cs="Calibri"/>
        </w:rPr>
        <w:t xml:space="preserve">to the role of </w:t>
      </w:r>
      <w:r w:rsidR="00A73DE3">
        <w:rPr>
          <w:rFonts w:ascii="Calibri" w:hAnsi="Calibri" w:cs="Calibri"/>
        </w:rPr>
        <w:t xml:space="preserve">PHOTON </w:t>
      </w:r>
      <w:r w:rsidR="00E110A1">
        <w:rPr>
          <w:rFonts w:ascii="Calibri" w:hAnsi="Calibri" w:cs="Calibri"/>
        </w:rPr>
        <w:t>Social Media Representative</w:t>
      </w:r>
      <w:r w:rsidR="00A73DE3" w:rsidRPr="00B43F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in position </w:t>
      </w:r>
      <w:r w:rsidR="00A73DE3" w:rsidRPr="00B43FA7">
        <w:rPr>
          <w:rFonts w:ascii="Calibri" w:hAnsi="Calibri" w:cs="Calibri"/>
        </w:rPr>
        <w:t xml:space="preserve">for a period of </w:t>
      </w:r>
      <w:r w:rsidR="00414DF7">
        <w:rPr>
          <w:rFonts w:ascii="Calibri" w:hAnsi="Calibri" w:cs="Calibri"/>
        </w:rPr>
        <w:t xml:space="preserve">2 </w:t>
      </w:r>
      <w:r w:rsidR="00A73DE3" w:rsidRPr="00B43FA7">
        <w:rPr>
          <w:rFonts w:ascii="Calibri" w:hAnsi="Calibri" w:cs="Calibri"/>
        </w:rPr>
        <w:t xml:space="preserve">years and, if necessary, </w:t>
      </w:r>
      <w:r w:rsidR="00414DF7">
        <w:rPr>
          <w:rFonts w:ascii="Calibri" w:hAnsi="Calibri" w:cs="Calibri"/>
        </w:rPr>
        <w:t xml:space="preserve">this is extendable by a year. </w:t>
      </w:r>
      <w:r w:rsidR="00414DF7">
        <w:t>T</w:t>
      </w:r>
      <w:r w:rsidR="00414DF7" w:rsidRPr="00B34440">
        <w:t>hereafter, they must stand down for a</w:t>
      </w:r>
      <w:r w:rsidR="00414DF7">
        <w:t xml:space="preserve"> period of at least one</w:t>
      </w:r>
      <w:r w:rsidR="00414DF7" w:rsidRPr="00B34440">
        <w:t xml:space="preserve"> year before being eligible for re-election</w:t>
      </w:r>
      <w:r w:rsidR="00414DF7">
        <w:t>.</w:t>
      </w:r>
    </w:p>
    <w:p w14:paraId="5B5DFE80" w14:textId="70737BD7" w:rsidR="00A73DE3" w:rsidRDefault="00A73DE3" w:rsidP="00A73DE3">
      <w:pPr>
        <w:rPr>
          <w:rStyle w:val="LetterContentChar"/>
          <w:b/>
        </w:rPr>
      </w:pPr>
    </w:p>
    <w:p w14:paraId="3FF95F59" w14:textId="1F9D2C77" w:rsidR="00A73DE3" w:rsidRPr="00B04FFD" w:rsidRDefault="00A73DE3" w:rsidP="00A73DE3">
      <w:pPr>
        <w:rPr>
          <w:rStyle w:val="LetterContentChar"/>
          <w:b/>
        </w:rPr>
      </w:pPr>
      <w:r w:rsidRPr="00B04FFD">
        <w:rPr>
          <w:rStyle w:val="LetterContentChar"/>
          <w:b/>
        </w:rPr>
        <w:t xml:space="preserve">Deadline for </w:t>
      </w:r>
      <w:r>
        <w:rPr>
          <w:rStyle w:val="LetterContentChar"/>
          <w:b/>
        </w:rPr>
        <w:t>Application</w:t>
      </w:r>
      <w:r w:rsidRPr="00B04FFD">
        <w:rPr>
          <w:rStyle w:val="LetterContentChar"/>
          <w:b/>
        </w:rPr>
        <w:t>s</w:t>
      </w:r>
    </w:p>
    <w:p w14:paraId="28883496" w14:textId="698C1B7E" w:rsidR="00735784" w:rsidRPr="00D15498" w:rsidRDefault="00A73DE3" w:rsidP="009C1B30">
      <w:pPr>
        <w:rPr>
          <w:rFonts w:ascii="Calibri" w:eastAsia="Cambria" w:hAnsi="Calibri" w:cs="Calibri"/>
          <w:lang w:eastAsia="en-GB"/>
        </w:rPr>
      </w:pPr>
      <w:r>
        <w:rPr>
          <w:rStyle w:val="LetterContentChar"/>
        </w:rPr>
        <w:t xml:space="preserve">Application </w:t>
      </w:r>
      <w:r w:rsidRPr="00B04FFD">
        <w:rPr>
          <w:rStyle w:val="LetterContentChar"/>
        </w:rPr>
        <w:t xml:space="preserve">forms should </w:t>
      </w:r>
      <w:proofErr w:type="gramStart"/>
      <w:r w:rsidRPr="00B04FFD">
        <w:rPr>
          <w:rStyle w:val="LetterContentChar"/>
        </w:rPr>
        <w:t>completed</w:t>
      </w:r>
      <w:proofErr w:type="gramEnd"/>
      <w:r w:rsidRPr="00B04FFD">
        <w:rPr>
          <w:rStyle w:val="LetterContentChar"/>
        </w:rPr>
        <w:t>, signed and returned by email to</w:t>
      </w:r>
      <w:r w:rsidR="00414DF7">
        <w:rPr>
          <w:rStyle w:val="LetterContentChar"/>
        </w:rPr>
        <w:t xml:space="preserve"> fphc@rcsed.ac.uk</w:t>
      </w:r>
      <w:r w:rsidRPr="00B04FFD">
        <w:rPr>
          <w:rStyle w:val="LetterContentChar"/>
        </w:rPr>
        <w:t xml:space="preserve"> to be received no later than the DEADLINE: </w:t>
      </w:r>
      <w:r w:rsidR="00414DF7" w:rsidRPr="00B77E2B">
        <w:rPr>
          <w:rStyle w:val="LetterContentChar"/>
          <w:b/>
          <w:bCs/>
        </w:rPr>
        <w:t xml:space="preserve">4pm </w:t>
      </w:r>
      <w:r w:rsidR="00E110A1" w:rsidRPr="00B77E2B">
        <w:rPr>
          <w:rStyle w:val="LetterContentChar"/>
          <w:b/>
          <w:bCs/>
        </w:rPr>
        <w:t>20</w:t>
      </w:r>
      <w:r w:rsidR="00E110A1" w:rsidRPr="00B77E2B">
        <w:rPr>
          <w:rStyle w:val="LetterContentChar"/>
          <w:b/>
          <w:bCs/>
          <w:vertAlign w:val="superscript"/>
        </w:rPr>
        <w:t xml:space="preserve">th </w:t>
      </w:r>
      <w:r w:rsidR="00E110A1" w:rsidRPr="00B77E2B">
        <w:rPr>
          <w:rFonts w:ascii="Calibri" w:eastAsia="Cambria" w:hAnsi="Calibri" w:cs="Calibri"/>
          <w:b/>
          <w:bCs/>
          <w:lang w:eastAsia="en-GB"/>
        </w:rPr>
        <w:t>August 2021</w:t>
      </w:r>
    </w:p>
    <w:p w14:paraId="327BE5A9" w14:textId="77777777" w:rsidR="00C25FA8" w:rsidRDefault="00C25FA8">
      <w:pPr>
        <w:rPr>
          <w:b/>
          <w:color w:val="000000" w:themeColor="text1"/>
        </w:rPr>
      </w:pPr>
    </w:p>
    <w:p w14:paraId="213AA53E" w14:textId="77777777" w:rsidR="00B77E2B" w:rsidRDefault="00B77E2B">
      <w:pPr>
        <w:rPr>
          <w:b/>
          <w:color w:val="000000" w:themeColor="text1"/>
        </w:rPr>
      </w:pPr>
    </w:p>
    <w:p w14:paraId="34809A54" w14:textId="77777777" w:rsidR="00B77E2B" w:rsidRDefault="00B77E2B">
      <w:pPr>
        <w:rPr>
          <w:b/>
          <w:color w:val="000000" w:themeColor="text1"/>
        </w:rPr>
      </w:pPr>
    </w:p>
    <w:p w14:paraId="4727F6D2" w14:textId="77777777" w:rsidR="00B77E2B" w:rsidRDefault="00B77E2B">
      <w:pPr>
        <w:rPr>
          <w:b/>
          <w:color w:val="000000" w:themeColor="text1"/>
        </w:rPr>
      </w:pPr>
    </w:p>
    <w:p w14:paraId="78FF2084" w14:textId="77777777" w:rsidR="00B77E2B" w:rsidRDefault="00B77E2B">
      <w:pPr>
        <w:rPr>
          <w:b/>
          <w:color w:val="000000" w:themeColor="text1"/>
        </w:rPr>
      </w:pPr>
    </w:p>
    <w:p w14:paraId="3544F8EF" w14:textId="6334BB37" w:rsidR="00343B2E" w:rsidRPr="00094831" w:rsidRDefault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A – PERSONAL DETAILS</w:t>
      </w:r>
    </w:p>
    <w:p w14:paraId="7A22BDC6" w14:textId="77777777" w:rsidR="00AB722E" w:rsidRDefault="00AB722E">
      <w:pPr>
        <w:rPr>
          <w:b/>
          <w:color w:val="000000" w:themeColor="text1"/>
          <w:sz w:val="20"/>
          <w:szCs w:val="20"/>
        </w:rPr>
      </w:pPr>
    </w:p>
    <w:p w14:paraId="70C0C0D3" w14:textId="3437D09F" w:rsidR="00431768" w:rsidRPr="00AB722E" w:rsidRDefault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</w:t>
      </w:r>
      <w:r w:rsidR="00414DF7">
        <w:rPr>
          <w:i/>
          <w:color w:val="000000" w:themeColor="text1"/>
          <w:sz w:val="20"/>
          <w:szCs w:val="20"/>
        </w:rPr>
        <w:t xml:space="preserve">notes data that </w:t>
      </w:r>
      <w:r w:rsidR="00D15498">
        <w:rPr>
          <w:i/>
          <w:color w:val="000000" w:themeColor="text1"/>
          <w:sz w:val="20"/>
          <w:szCs w:val="20"/>
        </w:rPr>
        <w:t>will be shared with the committ</w:t>
      </w:r>
      <w:r w:rsidR="00263544">
        <w:rPr>
          <w:i/>
          <w:color w:val="000000" w:themeColor="text1"/>
          <w:sz w:val="20"/>
          <w:szCs w:val="20"/>
        </w:rPr>
        <w:t>ee</w:t>
      </w:r>
      <w:r w:rsidRPr="00AB722E">
        <w:rPr>
          <w:i/>
          <w:color w:val="000000" w:themeColor="text1"/>
          <w:sz w:val="20"/>
          <w:szCs w:val="20"/>
        </w:rPr>
        <w:t>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3A86846F" w14:textId="77777777" w:rsidR="00C42617" w:rsidRPr="00094831" w:rsidRDefault="00C42617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4831" w:rsidRPr="00094831" w14:paraId="3A443AEA" w14:textId="77777777" w:rsidTr="00C73C93">
        <w:tc>
          <w:tcPr>
            <w:tcW w:w="9628" w:type="dxa"/>
            <w:gridSpan w:val="2"/>
          </w:tcPr>
          <w:p w14:paraId="55F56D80" w14:textId="1888FB2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Surname:</w:t>
            </w:r>
          </w:p>
          <w:p w14:paraId="4376BB9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D066B04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863ADA1" w14:textId="77777777" w:rsidTr="00C73C93">
        <w:tc>
          <w:tcPr>
            <w:tcW w:w="4814" w:type="dxa"/>
          </w:tcPr>
          <w:p w14:paraId="66950144" w14:textId="5A16DC7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14" w:type="dxa"/>
          </w:tcPr>
          <w:p w14:paraId="7D5E7ADF" w14:textId="5BD47B9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Preferred first name:</w:t>
            </w:r>
          </w:p>
          <w:p w14:paraId="2C9CA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2112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4FB9C2AE" w14:textId="77777777" w:rsidTr="00C73C93">
        <w:tc>
          <w:tcPr>
            <w:tcW w:w="4814" w:type="dxa"/>
          </w:tcPr>
          <w:p w14:paraId="6308D161" w14:textId="3A153D1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Title: </w:t>
            </w:r>
          </w:p>
        </w:tc>
        <w:tc>
          <w:tcPr>
            <w:tcW w:w="4814" w:type="dxa"/>
          </w:tcPr>
          <w:p w14:paraId="6455528C" w14:textId="1A30C93B" w:rsidR="00A22084" w:rsidRPr="00094831" w:rsidRDefault="007357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GMC/IMC/GDC</w:t>
            </w:r>
            <w:r w:rsidR="00A22084" w:rsidRPr="00094831">
              <w:rPr>
                <w:b/>
                <w:color w:val="000000" w:themeColor="text1"/>
              </w:rPr>
              <w:t xml:space="preserve"> Number</w:t>
            </w:r>
            <w:r w:rsidRPr="00094831">
              <w:rPr>
                <w:b/>
                <w:color w:val="000000" w:themeColor="text1"/>
              </w:rPr>
              <w:t xml:space="preserve"> </w:t>
            </w:r>
            <w:r w:rsidRPr="00094831">
              <w:rPr>
                <w:color w:val="000000" w:themeColor="text1"/>
              </w:rPr>
              <w:t>(if applicable)</w:t>
            </w:r>
            <w:r w:rsidR="00A22084" w:rsidRPr="00094831">
              <w:rPr>
                <w:color w:val="000000" w:themeColor="text1"/>
              </w:rPr>
              <w:t>:</w:t>
            </w:r>
          </w:p>
          <w:p w14:paraId="384CBC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72EED6F7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0D177B2" w14:textId="77777777" w:rsidTr="00C73C93">
        <w:tc>
          <w:tcPr>
            <w:tcW w:w="4814" w:type="dxa"/>
          </w:tcPr>
          <w:p w14:paraId="246E7E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</w:tc>
        <w:tc>
          <w:tcPr>
            <w:tcW w:w="4814" w:type="dxa"/>
          </w:tcPr>
          <w:p w14:paraId="3DEF474E" w14:textId="0196DFA0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>Profession</w:t>
            </w:r>
            <w:r w:rsidR="00A22084" w:rsidRPr="00094831">
              <w:rPr>
                <w:b/>
                <w:color w:val="000000" w:themeColor="text1"/>
              </w:rPr>
              <w:t>:</w:t>
            </w:r>
          </w:p>
          <w:p w14:paraId="1F8F493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56F785B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644618" w:rsidRPr="00094831" w14:paraId="71F59EB2" w14:textId="77777777" w:rsidTr="00E206FA">
        <w:tc>
          <w:tcPr>
            <w:tcW w:w="9628" w:type="dxa"/>
            <w:gridSpan w:val="2"/>
          </w:tcPr>
          <w:p w14:paraId="3EC13CCF" w14:textId="32051A52" w:rsidR="00644618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*Region</w:t>
            </w:r>
          </w:p>
          <w:p w14:paraId="7D7E50FB" w14:textId="77777777" w:rsidR="00644618" w:rsidRDefault="0064461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A24BB14" w14:textId="77777777" w:rsidTr="00C73C93">
        <w:tc>
          <w:tcPr>
            <w:tcW w:w="4814" w:type="dxa"/>
          </w:tcPr>
          <w:p w14:paraId="288AB180" w14:textId="7946EFCE" w:rsidR="00735784" w:rsidRPr="00094831" w:rsidRDefault="00735784" w:rsidP="00735784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Name of </w:t>
            </w:r>
            <w:r w:rsidR="00347A5A" w:rsidRPr="00094831">
              <w:rPr>
                <w:b/>
                <w:color w:val="000000" w:themeColor="text1"/>
              </w:rPr>
              <w:t>Workplace:</w:t>
            </w:r>
          </w:p>
          <w:p w14:paraId="41E19BB9" w14:textId="77777777" w:rsidR="00735784" w:rsidRPr="00094831" w:rsidRDefault="007357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69341A55" w14:textId="27EC98FC" w:rsidR="00735784" w:rsidRPr="00094831" w:rsidRDefault="00961B9E" w:rsidP="00C73C9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 xml:space="preserve">Specialty </w:t>
            </w:r>
            <w:r w:rsidR="00735784" w:rsidRPr="00094831">
              <w:rPr>
                <w:color w:val="000000" w:themeColor="text1"/>
              </w:rPr>
              <w:t>(if applicable):</w:t>
            </w:r>
          </w:p>
          <w:p w14:paraId="0EE30D24" w14:textId="77777777" w:rsidR="00347A5A" w:rsidRPr="00094831" w:rsidRDefault="00347A5A" w:rsidP="00C73C93">
            <w:pPr>
              <w:rPr>
                <w:color w:val="000000" w:themeColor="text1"/>
              </w:rPr>
            </w:pPr>
          </w:p>
          <w:p w14:paraId="071FCDBF" w14:textId="42B75E61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A00D717" w14:textId="77777777" w:rsidTr="00C73C93">
        <w:tc>
          <w:tcPr>
            <w:tcW w:w="9628" w:type="dxa"/>
            <w:gridSpan w:val="2"/>
          </w:tcPr>
          <w:p w14:paraId="0CA2AE13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Work Address:</w:t>
            </w:r>
          </w:p>
          <w:p w14:paraId="57FCD795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708A4E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1AAA329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75050" w14:textId="08CF8B24" w:rsidR="00A22084" w:rsidRPr="00094831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Postcode: </w:t>
            </w:r>
          </w:p>
        </w:tc>
      </w:tr>
      <w:tr w:rsidR="00B458CD" w:rsidRPr="00094831" w14:paraId="409352B5" w14:textId="77777777" w:rsidTr="00F479AC">
        <w:tc>
          <w:tcPr>
            <w:tcW w:w="9628" w:type="dxa"/>
            <w:gridSpan w:val="2"/>
          </w:tcPr>
          <w:p w14:paraId="2EB0780A" w14:textId="4CF47466" w:rsidR="00B458CD" w:rsidRPr="00094831" w:rsidRDefault="00B458CD" w:rsidP="00F479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</w:t>
            </w:r>
            <w:r w:rsidRPr="00094831">
              <w:rPr>
                <w:b/>
                <w:color w:val="000000" w:themeColor="text1"/>
              </w:rPr>
              <w:t xml:space="preserve"> Address:</w:t>
            </w:r>
          </w:p>
          <w:p w14:paraId="42F9EA94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08A90C88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58526BF0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6D03A84E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405CBB89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684B2" w14:textId="77777777" w:rsidTr="00C73C93">
        <w:tc>
          <w:tcPr>
            <w:tcW w:w="4814" w:type="dxa"/>
          </w:tcPr>
          <w:p w14:paraId="6D4878E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Post Code: </w:t>
            </w:r>
          </w:p>
          <w:p w14:paraId="10521C5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79CBFF2B" w14:textId="77777777" w:rsidR="00A22084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478F7637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22090B62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1142676" w14:textId="77777777" w:rsidTr="00C73C93">
        <w:tc>
          <w:tcPr>
            <w:tcW w:w="4814" w:type="dxa"/>
          </w:tcPr>
          <w:p w14:paraId="5099E325" w14:textId="65B6F691" w:rsidR="00347A5A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Work Phone: </w:t>
            </w:r>
          </w:p>
        </w:tc>
        <w:tc>
          <w:tcPr>
            <w:tcW w:w="4814" w:type="dxa"/>
          </w:tcPr>
          <w:p w14:paraId="47600A8D" w14:textId="77777777" w:rsidR="00347A5A" w:rsidRPr="00094831" w:rsidRDefault="00347A5A" w:rsidP="00347A5A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4A819B6A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3AABEF9D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A22084" w:rsidRPr="00094831" w14:paraId="29C519A7" w14:textId="77777777" w:rsidTr="00C73C93">
        <w:tc>
          <w:tcPr>
            <w:tcW w:w="9628" w:type="dxa"/>
            <w:gridSpan w:val="2"/>
          </w:tcPr>
          <w:p w14:paraId="251D6F3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53F6C0F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D2183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0975F00A" w14:textId="77777777" w:rsidR="00A22084" w:rsidRPr="00094831" w:rsidRDefault="00A22084" w:rsidP="00A22084">
      <w:pPr>
        <w:rPr>
          <w:color w:val="000000" w:themeColor="text1"/>
        </w:rPr>
      </w:pPr>
    </w:p>
    <w:p w14:paraId="45ACE237" w14:textId="77777777" w:rsidR="00735784" w:rsidRPr="00094831" w:rsidRDefault="00735784">
      <w:pPr>
        <w:rPr>
          <w:rFonts w:cs="Arial"/>
          <w:color w:val="000000" w:themeColor="text1"/>
        </w:rPr>
      </w:pPr>
      <w:r w:rsidRPr="00094831">
        <w:rPr>
          <w:rFonts w:cs="Arial"/>
          <w:color w:val="000000" w:themeColor="text1"/>
        </w:rPr>
        <w:br w:type="page"/>
      </w:r>
    </w:p>
    <w:p w14:paraId="10B068ED" w14:textId="3C898673" w:rsidR="00AB722E" w:rsidRPr="00D15498" w:rsidRDefault="00735784" w:rsidP="00AB722E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B – PERSONAL STATEMENTS</w:t>
      </w:r>
      <w:r w:rsidR="00AB722E" w:rsidRPr="00AB722E">
        <w:rPr>
          <w:color w:val="000000" w:themeColor="text1"/>
          <w:sz w:val="20"/>
          <w:szCs w:val="20"/>
        </w:rPr>
        <w:t xml:space="preserve"> </w:t>
      </w:r>
    </w:p>
    <w:p w14:paraId="146F3365" w14:textId="77777777" w:rsidR="00735784" w:rsidRPr="00094831" w:rsidRDefault="00735784" w:rsidP="00A22084">
      <w:pPr>
        <w:rPr>
          <w:rFonts w:cs="Arial"/>
          <w:color w:val="000000" w:themeColor="text1"/>
        </w:rPr>
      </w:pPr>
    </w:p>
    <w:p w14:paraId="0C867758" w14:textId="73AA0068" w:rsidR="00A22084" w:rsidRPr="00094831" w:rsidRDefault="00A22084" w:rsidP="00A22084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>Please answer the following</w:t>
      </w:r>
      <w:r w:rsidR="00735784" w:rsidRPr="00094831">
        <w:rPr>
          <w:rFonts w:cs="Arial"/>
          <w:color w:val="000000" w:themeColor="text1"/>
        </w:rPr>
        <w:t xml:space="preserve"> </w:t>
      </w:r>
      <w:r w:rsidR="00347A5A" w:rsidRPr="00094831">
        <w:rPr>
          <w:rFonts w:cs="Arial"/>
          <w:color w:val="000000" w:themeColor="text1"/>
        </w:rPr>
        <w:t>question</w:t>
      </w:r>
      <w:r w:rsidR="00735784" w:rsidRPr="00094831">
        <w:rPr>
          <w:rFonts w:cs="Arial"/>
          <w:color w:val="000000" w:themeColor="text1"/>
        </w:rPr>
        <w:t xml:space="preserve"> in </w:t>
      </w:r>
      <w:r w:rsidR="00735784"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100</w:t>
      </w:r>
      <w:r w:rsidR="00347A5A" w:rsidRPr="00094831">
        <w:rPr>
          <w:rFonts w:cs="Arial"/>
          <w:color w:val="000000" w:themeColor="text1"/>
        </w:rPr>
        <w:t xml:space="preserve"> words</w:t>
      </w:r>
      <w:r w:rsidRPr="00094831">
        <w:rPr>
          <w:rFonts w:cs="Arial"/>
          <w:color w:val="000000" w:themeColor="text1"/>
        </w:rPr>
        <w:t xml:space="preserve">:  </w:t>
      </w:r>
    </w:p>
    <w:p w14:paraId="1D9D17EE" w14:textId="77777777" w:rsidR="00A22084" w:rsidRPr="00094831" w:rsidRDefault="00A22084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98357A" w:rsidRPr="00094831" w14:paraId="184487DF" w14:textId="77777777" w:rsidTr="0045065F">
        <w:tc>
          <w:tcPr>
            <w:tcW w:w="9628" w:type="dxa"/>
          </w:tcPr>
          <w:p w14:paraId="7EB79DE1" w14:textId="140DA956" w:rsidR="0098357A" w:rsidRPr="00094831" w:rsidRDefault="00AB722E" w:rsidP="004506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 w:rsidRPr="00094831">
              <w:rPr>
                <w:b/>
                <w:color w:val="000000" w:themeColor="text1"/>
              </w:rPr>
              <w:t xml:space="preserve">Question 1: </w:t>
            </w:r>
          </w:p>
          <w:p w14:paraId="6530B2B4" w14:textId="054C8F13" w:rsidR="0098357A" w:rsidRPr="00094831" w:rsidRDefault="0098357A" w:rsidP="009835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</w:t>
            </w:r>
            <w:r w:rsidRPr="0098357A">
              <w:rPr>
                <w:b/>
                <w:color w:val="000000" w:themeColor="text1"/>
              </w:rPr>
              <w:t xml:space="preserve">scribe </w:t>
            </w:r>
            <w:r>
              <w:rPr>
                <w:b/>
                <w:color w:val="000000" w:themeColor="text1"/>
              </w:rPr>
              <w:t xml:space="preserve">yourself </w:t>
            </w:r>
            <w:r w:rsidRPr="0098357A">
              <w:rPr>
                <w:b/>
                <w:color w:val="000000" w:themeColor="text1"/>
              </w:rPr>
              <w:t xml:space="preserve">and </w:t>
            </w:r>
            <w:r>
              <w:rPr>
                <w:b/>
                <w:color w:val="000000" w:themeColor="text1"/>
              </w:rPr>
              <w:t>your</w:t>
            </w:r>
            <w:r w:rsidRPr="0098357A">
              <w:rPr>
                <w:b/>
                <w:color w:val="000000" w:themeColor="text1"/>
              </w:rPr>
              <w:t xml:space="preserve"> curr</w:t>
            </w:r>
            <w:r>
              <w:rPr>
                <w:b/>
                <w:color w:val="000000" w:themeColor="text1"/>
              </w:rPr>
              <w:t>ent roles.</w:t>
            </w:r>
          </w:p>
        </w:tc>
      </w:tr>
      <w:tr w:rsidR="0098357A" w:rsidRPr="00094831" w14:paraId="069EEDFF" w14:textId="77777777" w:rsidTr="0045065F">
        <w:tc>
          <w:tcPr>
            <w:tcW w:w="9628" w:type="dxa"/>
          </w:tcPr>
          <w:p w14:paraId="181D3FBE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14F428C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26FBD10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7C654338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D0B4A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8AF4782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756FBBA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F03DC9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231AA4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B4EE1F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45D0FC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1333BD4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CD1C5D3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</w:tc>
      </w:tr>
    </w:tbl>
    <w:p w14:paraId="1A1D07E9" w14:textId="77777777" w:rsidR="0098357A" w:rsidRDefault="0098357A"/>
    <w:p w14:paraId="0618DA97" w14:textId="3FCE1807" w:rsidR="0098357A" w:rsidRPr="00094831" w:rsidRDefault="0098357A" w:rsidP="0098357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>no more than</w:t>
      </w:r>
      <w:r>
        <w:rPr>
          <w:rFonts w:cs="Arial"/>
          <w:b/>
          <w:i/>
          <w:color w:val="000000" w:themeColor="text1"/>
        </w:rPr>
        <w:t xml:space="preserve"> 250</w:t>
      </w:r>
      <w:r w:rsidRPr="00094831">
        <w:rPr>
          <w:rFonts w:cs="Arial"/>
          <w:color w:val="000000" w:themeColor="text1"/>
        </w:rPr>
        <w:t xml:space="preserve"> words:  </w:t>
      </w:r>
    </w:p>
    <w:p w14:paraId="36B62E3E" w14:textId="77777777" w:rsidR="0098357A" w:rsidRDefault="0098357A"/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7B0EA22F" w14:textId="77777777" w:rsidTr="00C73C93">
        <w:tc>
          <w:tcPr>
            <w:tcW w:w="9628" w:type="dxa"/>
          </w:tcPr>
          <w:p w14:paraId="2EABB857" w14:textId="6B260229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2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0CCBA1E6" w14:textId="28B2206E" w:rsidR="00A22084" w:rsidRPr="00DB17EB" w:rsidRDefault="00DB17EB" w:rsidP="00E44AD5">
            <w:pPr>
              <w:rPr>
                <w:b/>
                <w:color w:val="000000" w:themeColor="text1"/>
              </w:rPr>
            </w:pPr>
            <w:r w:rsidRPr="00DB17EB">
              <w:rPr>
                <w:rFonts w:ascii="Calibri" w:hAnsi="Calibri" w:cs="Calibri"/>
                <w:b/>
                <w:color w:val="000000"/>
              </w:rPr>
              <w:t>Please give a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short statement outlining why you 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>would be suit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able for the role and what you 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>would aim to achieve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 during your time</w:t>
            </w:r>
            <w:r w:rsidR="00C25FA8">
              <w:rPr>
                <w:rFonts w:ascii="Calibri" w:hAnsi="Calibri" w:cs="Calibri"/>
                <w:b/>
                <w:color w:val="000000"/>
              </w:rPr>
              <w:t xml:space="preserve"> as Treasurer</w:t>
            </w:r>
            <w:r w:rsidRPr="00DB17E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094831" w:rsidRPr="00094831" w14:paraId="0C7F93CF" w14:textId="77777777" w:rsidTr="00C73C93">
        <w:tc>
          <w:tcPr>
            <w:tcW w:w="9628" w:type="dxa"/>
          </w:tcPr>
          <w:p w14:paraId="7B70D6A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058B1B7F" w14:textId="77777777" w:rsidR="00735784" w:rsidRDefault="00735784" w:rsidP="0098357A">
            <w:pPr>
              <w:rPr>
                <w:b/>
                <w:color w:val="000000" w:themeColor="text1"/>
              </w:rPr>
            </w:pPr>
          </w:p>
          <w:p w14:paraId="44AA84B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F53AFC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65D3197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0444D9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762761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75A674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2397CE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27A00BD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D7B23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80B2BD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EC5578C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70D0918" w14:textId="77777777" w:rsidR="00AB722E" w:rsidRDefault="00AB722E" w:rsidP="0098357A">
            <w:pPr>
              <w:rPr>
                <w:b/>
                <w:color w:val="000000" w:themeColor="text1"/>
              </w:rPr>
            </w:pPr>
          </w:p>
          <w:p w14:paraId="73BC87D3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2B38E22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D607828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8EE6D26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DDE23BE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0901864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F47EA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188B8D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CBDA5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EE97021" w14:textId="77777777" w:rsidR="0098357A" w:rsidRPr="00094831" w:rsidRDefault="0098357A" w:rsidP="0098357A">
            <w:pPr>
              <w:rPr>
                <w:b/>
                <w:color w:val="000000" w:themeColor="text1"/>
              </w:rPr>
            </w:pPr>
          </w:p>
        </w:tc>
      </w:tr>
    </w:tbl>
    <w:p w14:paraId="238B8736" w14:textId="43DE1088" w:rsidR="00347A5A" w:rsidRPr="00094831" w:rsidRDefault="00347A5A">
      <w:pPr>
        <w:rPr>
          <w:color w:val="000000" w:themeColor="text1"/>
        </w:rPr>
      </w:pPr>
    </w:p>
    <w:p w14:paraId="378174A9" w14:textId="77777777" w:rsidR="0098357A" w:rsidRDefault="0098357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37D15E8" w14:textId="77777777" w:rsidR="0098357A" w:rsidRDefault="0098357A" w:rsidP="00AB54B8">
      <w:pPr>
        <w:rPr>
          <w:b/>
          <w:color w:val="000000" w:themeColor="text1"/>
        </w:rPr>
      </w:pPr>
    </w:p>
    <w:p w14:paraId="6F9F09F0" w14:textId="50C1D209" w:rsidR="00AB54B8" w:rsidRPr="00094831" w:rsidRDefault="00D15498" w:rsidP="00D15498">
      <w:pPr>
        <w:rPr>
          <w:color w:val="000000" w:themeColor="text1"/>
        </w:rPr>
      </w:pPr>
      <w:r>
        <w:rPr>
          <w:b/>
          <w:color w:val="000000" w:themeColor="text1"/>
        </w:rPr>
        <w:t>SECTION C -</w:t>
      </w:r>
    </w:p>
    <w:p w14:paraId="0EC1A9A7" w14:textId="264797B6" w:rsidR="00C73C93" w:rsidRPr="00094831" w:rsidRDefault="00DB17EB" w:rsidP="00C73C93">
      <w:pPr>
        <w:rPr>
          <w:b/>
          <w:color w:val="000000" w:themeColor="text1"/>
        </w:rPr>
      </w:pPr>
      <w:r>
        <w:rPr>
          <w:b/>
          <w:color w:val="000000" w:themeColor="text1"/>
        </w:rPr>
        <w:t>Applicant</w:t>
      </w:r>
      <w:r w:rsidR="00C73C93" w:rsidRPr="00094831">
        <w:rPr>
          <w:b/>
          <w:color w:val="000000" w:themeColor="text1"/>
        </w:rPr>
        <w:t xml:space="preserve">’s Declaration: </w:t>
      </w:r>
    </w:p>
    <w:p w14:paraId="34C69E32" w14:textId="77777777" w:rsidR="00C73C93" w:rsidRPr="00094831" w:rsidRDefault="00C73C93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971"/>
        <w:gridCol w:w="1580"/>
        <w:gridCol w:w="2126"/>
        <w:gridCol w:w="1130"/>
      </w:tblGrid>
      <w:tr w:rsidR="00094831" w:rsidRPr="00094831" w14:paraId="7CFFFC24" w14:textId="77777777" w:rsidTr="00AE1770">
        <w:tc>
          <w:tcPr>
            <w:tcW w:w="8502" w:type="dxa"/>
            <w:gridSpan w:val="4"/>
          </w:tcPr>
          <w:p w14:paraId="7948C496" w14:textId="465C8E2B" w:rsidR="00163F9D" w:rsidRPr="00094831" w:rsidRDefault="00163F9D" w:rsidP="00163F9D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By submitting this form I agree that I meet the requirements as set out for the role and I confirm that I do not have any conflicts of interest which may affect my ability to undertake the role on the </w:t>
            </w:r>
            <w:r w:rsidR="00E44AD5">
              <w:rPr>
                <w:b/>
                <w:color w:val="000000" w:themeColor="text1"/>
              </w:rPr>
              <w:t xml:space="preserve"> for the </w:t>
            </w:r>
            <w:r w:rsidR="00AB722E">
              <w:rPr>
                <w:b/>
                <w:color w:val="000000" w:themeColor="text1"/>
              </w:rPr>
              <w:t>FPHC</w:t>
            </w:r>
            <w:r w:rsidRPr="00094831">
              <w:rPr>
                <w:b/>
                <w:color w:val="000000" w:themeColor="text1"/>
              </w:rPr>
              <w:t>.</w:t>
            </w:r>
          </w:p>
          <w:p w14:paraId="60009EDB" w14:textId="77777777" w:rsidR="00163F9D" w:rsidRPr="00094831" w:rsidRDefault="00163F9D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5F967D74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2B57BAEF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AB3CF6" wp14:editId="474E96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17586" w14:textId="77777777" w:rsidR="00163F9D" w:rsidRDefault="00163F9D" w:rsidP="00163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B3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15.65pt;margin-top:6.6pt;width:1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mBKwIAAFkEAAAOAAAAZHJzL2Uyb0RvYy54bWysVNuO0zAQfUfiHyy/01zUwD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BhPCmBKwIAAFkEAAAOAAAAAAAAAAAAAAAAAC4CAABkcnMvZTJv&#10;RG9jLnhtbFBLAQItABQABgAIAAAAIQC2yA0f2wAAAAcBAAAPAAAAAAAAAAAAAAAAAIUEAABkcnMv&#10;ZG93bnJldi54bWxQSwUGAAAAAAQABADzAAAAjQUAAAAA&#10;">
                      <v:textbox>
                        <w:txbxContent>
                          <w:p w14:paraId="55D17586" w14:textId="77777777" w:rsidR="00163F9D" w:rsidRDefault="00163F9D" w:rsidP="00163F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B2AA7" w14:textId="77777777" w:rsidR="00163F9D" w:rsidRPr="00094831" w:rsidRDefault="00163F9D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C9D894" w14:textId="77777777" w:rsidTr="00C73C93">
        <w:tc>
          <w:tcPr>
            <w:tcW w:w="3825" w:type="dxa"/>
          </w:tcPr>
          <w:p w14:paraId="1C3CC4C4" w14:textId="7C11CE63" w:rsidR="00C73C93" w:rsidRPr="00094831" w:rsidRDefault="00AD08DF" w:rsidP="003267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agree to data in the annotated fields being </w:t>
            </w:r>
            <w:r w:rsidR="00005C40">
              <w:rPr>
                <w:b/>
                <w:color w:val="000000" w:themeColor="text1"/>
              </w:rPr>
              <w:t>shared</w:t>
            </w:r>
            <w:r w:rsidR="00C5759A">
              <w:rPr>
                <w:b/>
                <w:color w:val="000000" w:themeColor="text1"/>
              </w:rPr>
              <w:t xml:space="preserve"> </w:t>
            </w:r>
            <w:r w:rsidR="00045B15" w:rsidRPr="00045B15">
              <w:rPr>
                <w:b/>
                <w:color w:val="000000" w:themeColor="text1"/>
              </w:rPr>
              <w:t xml:space="preserve">publicly </w:t>
            </w:r>
            <w:r>
              <w:rPr>
                <w:b/>
                <w:color w:val="000000" w:themeColor="text1"/>
              </w:rPr>
              <w:t>as part of the election process</w:t>
            </w:r>
            <w:r w:rsidR="006E7544">
              <w:rPr>
                <w:b/>
                <w:color w:val="000000" w:themeColor="text1"/>
              </w:rPr>
              <w:t>.</w:t>
            </w:r>
          </w:p>
        </w:tc>
        <w:tc>
          <w:tcPr>
            <w:tcW w:w="971" w:type="dxa"/>
          </w:tcPr>
          <w:p w14:paraId="259B5A7E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3EB5124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4A2DB" wp14:editId="323857B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182C3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A2DB" id="_x0000_s1027" type="#_x0000_t202" style="position:absolute;left:0;text-align:left;margin-left:15.65pt;margin-top:6.6pt;width:1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B/qQupKwIAAFkEAAAOAAAAAAAAAAAAAAAAAC4CAABkcnMvZTJv&#10;RG9jLnhtbFBLAQItABQABgAIAAAAIQC2yA0f2wAAAAcBAAAPAAAAAAAAAAAAAAAAAIUEAABkcnMv&#10;ZG93bnJldi54bWxQSwUGAAAAAAQABADzAAAAjQUAAAAA&#10;">
                      <v:textbox>
                        <w:txbxContent>
                          <w:p w14:paraId="3F1182C3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BFB4B" w14:textId="564E7DCB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3094201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DA02D3C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44F41B95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9B136" wp14:editId="57F036E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0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E314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B136" id="_x0000_s1028" type="#_x0000_t202" style="position:absolute;left:0;text-align:left;margin-left:15.65pt;margin-top:6.6pt;width:1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QDUJ7y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6AA8E314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2F33A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1228B093" w14:textId="77777777" w:rsidTr="00C15837">
        <w:tc>
          <w:tcPr>
            <w:tcW w:w="9632" w:type="dxa"/>
            <w:gridSpan w:val="5"/>
          </w:tcPr>
          <w:p w14:paraId="7D4D1B99" w14:textId="756ED0F3" w:rsidR="00164AC1" w:rsidRPr="00094831" w:rsidRDefault="00164AC1" w:rsidP="00164AC1">
            <w:pPr>
              <w:rPr>
                <w:color w:val="000000" w:themeColor="text1"/>
              </w:rPr>
            </w:pPr>
            <w:r w:rsidRPr="00094831">
              <w:rPr>
                <w:color w:val="000000" w:themeColor="text1"/>
              </w:rPr>
              <w:t>If elected do you agree to have your photograph and a short biography being publicly visible on the Faculty of Pre-Hospital Care website?</w:t>
            </w:r>
          </w:p>
        </w:tc>
      </w:tr>
      <w:tr w:rsidR="00094831" w:rsidRPr="00094831" w14:paraId="638A34C6" w14:textId="77777777" w:rsidTr="00C73C93">
        <w:tc>
          <w:tcPr>
            <w:tcW w:w="3825" w:type="dxa"/>
          </w:tcPr>
          <w:p w14:paraId="0F0EB7F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42B4B7CE" w14:textId="739C65A9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Yes, I agree</w:t>
            </w:r>
          </w:p>
          <w:p w14:paraId="472BEC2D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971" w:type="dxa"/>
          </w:tcPr>
          <w:p w14:paraId="63307944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5A910ED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B2B2A" wp14:editId="2BB3C6A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469B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2B2A" id="_x0000_s1029" type="#_x0000_t202" style="position:absolute;left:0;text-align:left;margin-left:15.65pt;margin-top:6.6pt;width:1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">
                      <v:textbox>
                        <w:txbxContent>
                          <w:p w14:paraId="6F78469B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04FD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15581520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3BD3CE9C" w14:textId="6F2F262B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No, I do not agree</w:t>
            </w:r>
          </w:p>
        </w:tc>
        <w:tc>
          <w:tcPr>
            <w:tcW w:w="1130" w:type="dxa"/>
          </w:tcPr>
          <w:p w14:paraId="5EA13EFB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AFA10A7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DBEF9" wp14:editId="257403F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805C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BEF9" id="_x0000_s1030" type="#_x0000_t202" style="position:absolute;left:0;text-align:left;margin-left:15.65pt;margin-top:6.6pt;width:1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o+nMzC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2AD8805C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A18E7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507E90F5" w14:textId="77777777" w:rsidTr="005772C3">
        <w:tc>
          <w:tcPr>
            <w:tcW w:w="8502" w:type="dxa"/>
            <w:gridSpan w:val="4"/>
          </w:tcPr>
          <w:p w14:paraId="0525B3E4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attached a passport sized head and shoulders photo.</w:t>
            </w:r>
          </w:p>
          <w:p w14:paraId="1272E502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49B2A696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2458222C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423A502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E3251" wp14:editId="725D19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0A45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3251" id="_x0000_s1031" type="#_x0000_t202" style="position:absolute;left:0;text-align:left;margin-left:15.65pt;margin-top:6.6pt;width:1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XQ2HwC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12620A45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D9D75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2084" w:rsidRPr="00094831" w14:paraId="3FB1B37D" w14:textId="77777777" w:rsidTr="00163F9D">
        <w:tc>
          <w:tcPr>
            <w:tcW w:w="6376" w:type="dxa"/>
            <w:gridSpan w:val="3"/>
          </w:tcPr>
          <w:p w14:paraId="3FEB818A" w14:textId="438A8B78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Signature:</w:t>
            </w:r>
            <w:r w:rsidR="00115CD1">
              <w:rPr>
                <w:rFonts w:cs="Arial"/>
                <w:b/>
                <w:color w:val="000000" w:themeColor="text1"/>
              </w:rPr>
              <w:t xml:space="preserve">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48D54FEB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36D782B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3A67BA7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gridSpan w:val="2"/>
          </w:tcPr>
          <w:p w14:paraId="38696E1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Date:</w:t>
            </w:r>
          </w:p>
        </w:tc>
      </w:tr>
    </w:tbl>
    <w:p w14:paraId="3063F3E7" w14:textId="5EB4B2F0" w:rsidR="00C73C93" w:rsidRPr="00094831" w:rsidRDefault="00C73C93">
      <w:pPr>
        <w:rPr>
          <w:b/>
          <w:color w:val="000000" w:themeColor="text1"/>
        </w:rPr>
      </w:pPr>
    </w:p>
    <w:sectPr w:rsidR="00C73C93" w:rsidRPr="00094831" w:rsidSect="005D5C0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AE237" w14:textId="77777777" w:rsidR="003C1AE2" w:rsidRDefault="003C1AE2" w:rsidP="00F32569">
      <w:r>
        <w:separator/>
      </w:r>
    </w:p>
  </w:endnote>
  <w:endnote w:type="continuationSeparator" w:id="0">
    <w:p w14:paraId="3D7FE867" w14:textId="77777777" w:rsidR="003C1AE2" w:rsidRDefault="003C1AE2" w:rsidP="00F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09133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78774285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A5D4E" w14:textId="5C914C4A" w:rsidR="00C73C93" w:rsidRPr="002874D8" w:rsidRDefault="00C73C93" w:rsidP="002874D8">
            <w:pPr>
              <w:pStyle w:val="Footer"/>
              <w:tabs>
                <w:tab w:val="clear" w:pos="9360"/>
                <w:tab w:val="right" w:pos="9638"/>
              </w:tabs>
              <w:ind w:firstLine="3828"/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7031A">
              <w:rPr>
                <w:sz w:val="18"/>
                <w:szCs w:val="18"/>
              </w:rPr>
              <w:t xml:space="preserve">Page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C25FA8">
              <w:rPr>
                <w:b/>
                <w:bCs/>
                <w:noProof/>
                <w:sz w:val="18"/>
                <w:szCs w:val="18"/>
              </w:rPr>
              <w:t>4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Pr="00F7031A">
              <w:rPr>
                <w:sz w:val="18"/>
                <w:szCs w:val="18"/>
              </w:rPr>
              <w:t xml:space="preserve"> of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C25FA8">
              <w:rPr>
                <w:b/>
                <w:bCs/>
                <w:noProof/>
                <w:sz w:val="18"/>
                <w:szCs w:val="18"/>
              </w:rPr>
              <w:t>4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="00D15498">
              <w:rPr>
                <w:i/>
                <w:sz w:val="16"/>
                <w:szCs w:val="16"/>
              </w:rPr>
              <w:t xml:space="preserve">PHOTON </w:t>
            </w:r>
            <w:r w:rsidR="00B77E2B">
              <w:rPr>
                <w:i/>
                <w:sz w:val="16"/>
                <w:szCs w:val="16"/>
              </w:rPr>
              <w:t>Social Media Representative Form July 2021</w:t>
            </w:r>
          </w:p>
        </w:sdtContent>
      </w:sdt>
    </w:sdtContent>
  </w:sdt>
  <w:p w14:paraId="5CC5A991" w14:textId="77777777" w:rsidR="00C73C93" w:rsidRDefault="00C7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532D" w14:textId="1E305585" w:rsidR="00C73C93" w:rsidRPr="00F7031A" w:rsidRDefault="003C1AE2" w:rsidP="00F7031A">
    <w:pPr>
      <w:pStyle w:val="Footer"/>
      <w:jc w:val="right"/>
      <w:rPr>
        <w:i/>
        <w:sz w:val="18"/>
        <w:szCs w:val="18"/>
      </w:rPr>
    </w:pPr>
    <w:sdt>
      <w:sdtPr>
        <w:rPr>
          <w:sz w:val="18"/>
          <w:szCs w:val="18"/>
        </w:rPr>
        <w:id w:val="-4402293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3060942"/>
            <w:docPartObj>
              <w:docPartGallery w:val="Page Numbers (Top of Page)"/>
              <w:docPartUnique/>
            </w:docPartObj>
          </w:sdtPr>
          <w:sdtEndPr/>
          <w:sdtContent>
            <w:r w:rsidR="00C73C93" w:rsidRPr="00F7031A">
              <w:rPr>
                <w:sz w:val="18"/>
                <w:szCs w:val="18"/>
              </w:rPr>
              <w:t xml:space="preserve">Page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C25FA8">
              <w:rPr>
                <w:b/>
                <w:bCs/>
                <w:noProof/>
                <w:sz w:val="18"/>
                <w:szCs w:val="18"/>
              </w:rPr>
              <w:t>1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sz w:val="18"/>
                <w:szCs w:val="18"/>
              </w:rPr>
              <w:t xml:space="preserve"> of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C25FA8">
              <w:rPr>
                <w:b/>
                <w:bCs/>
                <w:noProof/>
                <w:sz w:val="18"/>
                <w:szCs w:val="18"/>
              </w:rPr>
              <w:t>4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b/>
                <w:bCs/>
                <w:sz w:val="18"/>
                <w:szCs w:val="18"/>
              </w:rPr>
              <w:t xml:space="preserve">          </w:t>
            </w:r>
            <w:r w:rsidR="00E14652">
              <w:rPr>
                <w:i/>
                <w:sz w:val="16"/>
                <w:szCs w:val="16"/>
              </w:rPr>
              <w:t xml:space="preserve">Faculty Advisory Board </w:t>
            </w:r>
            <w:r w:rsidR="00E14652" w:rsidRPr="002874D8">
              <w:rPr>
                <w:i/>
                <w:sz w:val="16"/>
                <w:szCs w:val="16"/>
              </w:rPr>
              <w:t xml:space="preserve">Election: </w:t>
            </w:r>
            <w:r w:rsidR="00E14652">
              <w:rPr>
                <w:i/>
                <w:sz w:val="16"/>
                <w:szCs w:val="16"/>
              </w:rPr>
              <w:t>Nomination Form</w:t>
            </w:r>
          </w:sdtContent>
        </w:sdt>
      </w:sdtContent>
    </w:sdt>
    <w:r w:rsidR="00702D7A">
      <w:rPr>
        <w:sz w:val="18"/>
        <w:szCs w:val="18"/>
      </w:rPr>
      <w:t xml:space="preserve"> </w:t>
    </w:r>
    <w:r w:rsidR="00702D7A">
      <w:rPr>
        <w:i/>
        <w:sz w:val="16"/>
        <w:szCs w:val="16"/>
      </w:rPr>
      <w:t>28/03/17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6016" w14:textId="77777777" w:rsidR="003C1AE2" w:rsidRDefault="003C1AE2" w:rsidP="00F32569">
      <w:r>
        <w:separator/>
      </w:r>
    </w:p>
  </w:footnote>
  <w:footnote w:type="continuationSeparator" w:id="0">
    <w:p w14:paraId="437F040E" w14:textId="77777777" w:rsidR="003C1AE2" w:rsidRDefault="003C1AE2" w:rsidP="00F3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30A2" w14:textId="77777777" w:rsidR="00C73C93" w:rsidRDefault="00C73C93">
    <w:pPr>
      <w:pStyle w:val="Header"/>
    </w:pPr>
    <w:r w:rsidRPr="000B56D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1BE026" wp14:editId="3CD6B64D">
          <wp:simplePos x="0" y="0"/>
          <wp:positionH relativeFrom="column">
            <wp:posOffset>4090987</wp:posOffset>
          </wp:positionH>
          <wp:positionV relativeFrom="paragraph">
            <wp:posOffset>351790</wp:posOffset>
          </wp:positionV>
          <wp:extent cx="2426335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E_PHC_CMYK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518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AE10E3"/>
    <w:multiLevelType w:val="hybridMultilevel"/>
    <w:tmpl w:val="F0B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291C"/>
    <w:multiLevelType w:val="hybridMultilevel"/>
    <w:tmpl w:val="8562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2E9D"/>
    <w:multiLevelType w:val="hybridMultilevel"/>
    <w:tmpl w:val="F7D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1012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6033D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4B218E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C35A58"/>
    <w:multiLevelType w:val="hybridMultilevel"/>
    <w:tmpl w:val="712C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61BD"/>
    <w:multiLevelType w:val="hybridMultilevel"/>
    <w:tmpl w:val="976A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F1780"/>
    <w:multiLevelType w:val="hybridMultilevel"/>
    <w:tmpl w:val="D1728A8A"/>
    <w:lvl w:ilvl="0" w:tplc="D390C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C73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1E64ED8"/>
    <w:multiLevelType w:val="hybridMultilevel"/>
    <w:tmpl w:val="DF4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050C"/>
    <w:multiLevelType w:val="hybridMultilevel"/>
    <w:tmpl w:val="81E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5C9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8D5813"/>
    <w:multiLevelType w:val="hybridMultilevel"/>
    <w:tmpl w:val="409A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26A1E"/>
    <w:multiLevelType w:val="hybridMultilevel"/>
    <w:tmpl w:val="A80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7F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7C4531"/>
    <w:multiLevelType w:val="hybridMultilevel"/>
    <w:tmpl w:val="3E5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F5CF2"/>
    <w:multiLevelType w:val="hybridMultilevel"/>
    <w:tmpl w:val="FC18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005"/>
    <w:multiLevelType w:val="hybridMultilevel"/>
    <w:tmpl w:val="7624DA84"/>
    <w:lvl w:ilvl="0" w:tplc="1E6E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1BC8"/>
    <w:multiLevelType w:val="hybridMultilevel"/>
    <w:tmpl w:val="EA72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4546A"/>
    <w:multiLevelType w:val="hybridMultilevel"/>
    <w:tmpl w:val="171E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21CE"/>
    <w:multiLevelType w:val="hybridMultilevel"/>
    <w:tmpl w:val="3F3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1A4"/>
    <w:multiLevelType w:val="hybridMultilevel"/>
    <w:tmpl w:val="AB4614B6"/>
    <w:lvl w:ilvl="0" w:tplc="D7206694">
      <w:numFmt w:val="bullet"/>
      <w:lvlText w:val="•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C1B4E"/>
    <w:multiLevelType w:val="hybridMultilevel"/>
    <w:tmpl w:val="848A1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5"/>
  </w:num>
  <w:num w:numId="5">
    <w:abstractNumId w:val="6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24"/>
  </w:num>
  <w:num w:numId="12">
    <w:abstractNumId w:val="20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13"/>
  </w:num>
  <w:num w:numId="18">
    <w:abstractNumId w:val="17"/>
  </w:num>
  <w:num w:numId="19">
    <w:abstractNumId w:val="15"/>
  </w:num>
  <w:num w:numId="20">
    <w:abstractNumId w:val="23"/>
  </w:num>
  <w:num w:numId="21">
    <w:abstractNumId w:val="12"/>
  </w:num>
  <w:num w:numId="22">
    <w:abstractNumId w:val="7"/>
  </w:num>
  <w:num w:numId="23">
    <w:abstractNumId w:val="18"/>
  </w:num>
  <w:num w:numId="24">
    <w:abstractNumId w:val="25"/>
  </w:num>
  <w:num w:numId="25">
    <w:abstractNumId w:val="26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2"/>
    <w:rsid w:val="00005C40"/>
    <w:rsid w:val="00005E75"/>
    <w:rsid w:val="000170A4"/>
    <w:rsid w:val="0002754D"/>
    <w:rsid w:val="000369A0"/>
    <w:rsid w:val="00045B15"/>
    <w:rsid w:val="00067B7D"/>
    <w:rsid w:val="00070D34"/>
    <w:rsid w:val="00094831"/>
    <w:rsid w:val="00095CAE"/>
    <w:rsid w:val="000B2F8C"/>
    <w:rsid w:val="000B48C7"/>
    <w:rsid w:val="000B5205"/>
    <w:rsid w:val="000B56D1"/>
    <w:rsid w:val="000D67FF"/>
    <w:rsid w:val="000E2ED8"/>
    <w:rsid w:val="000E5652"/>
    <w:rsid w:val="000F40F7"/>
    <w:rsid w:val="000F6266"/>
    <w:rsid w:val="00102826"/>
    <w:rsid w:val="001075AE"/>
    <w:rsid w:val="00115CD1"/>
    <w:rsid w:val="001276DE"/>
    <w:rsid w:val="001355D9"/>
    <w:rsid w:val="00141699"/>
    <w:rsid w:val="00143821"/>
    <w:rsid w:val="001518CE"/>
    <w:rsid w:val="00163F9D"/>
    <w:rsid w:val="00164432"/>
    <w:rsid w:val="00164AC1"/>
    <w:rsid w:val="001750F9"/>
    <w:rsid w:val="0017603E"/>
    <w:rsid w:val="00181D6B"/>
    <w:rsid w:val="00190B51"/>
    <w:rsid w:val="001B360A"/>
    <w:rsid w:val="001C0789"/>
    <w:rsid w:val="001C3F07"/>
    <w:rsid w:val="001C6197"/>
    <w:rsid w:val="001C7AF8"/>
    <w:rsid w:val="001D0595"/>
    <w:rsid w:val="001E17B7"/>
    <w:rsid w:val="001E56AF"/>
    <w:rsid w:val="001E7D11"/>
    <w:rsid w:val="001F3B5F"/>
    <w:rsid w:val="00232EBB"/>
    <w:rsid w:val="00236904"/>
    <w:rsid w:val="0024112A"/>
    <w:rsid w:val="0026352B"/>
    <w:rsid w:val="00263544"/>
    <w:rsid w:val="00275CD2"/>
    <w:rsid w:val="00281A42"/>
    <w:rsid w:val="00284793"/>
    <w:rsid w:val="00284BA0"/>
    <w:rsid w:val="00286041"/>
    <w:rsid w:val="002874D8"/>
    <w:rsid w:val="002A006E"/>
    <w:rsid w:val="002A642B"/>
    <w:rsid w:val="002A6885"/>
    <w:rsid w:val="002B29C0"/>
    <w:rsid w:val="002B3D3D"/>
    <w:rsid w:val="002B4446"/>
    <w:rsid w:val="002C032F"/>
    <w:rsid w:val="002E2C05"/>
    <w:rsid w:val="002F44D3"/>
    <w:rsid w:val="00302DF5"/>
    <w:rsid w:val="00315037"/>
    <w:rsid w:val="00317F65"/>
    <w:rsid w:val="003260FE"/>
    <w:rsid w:val="00326722"/>
    <w:rsid w:val="00343B2E"/>
    <w:rsid w:val="003451DF"/>
    <w:rsid w:val="00347A5A"/>
    <w:rsid w:val="00350A58"/>
    <w:rsid w:val="003703AD"/>
    <w:rsid w:val="003826B5"/>
    <w:rsid w:val="00390400"/>
    <w:rsid w:val="00393F1F"/>
    <w:rsid w:val="00395CD8"/>
    <w:rsid w:val="003C0D1A"/>
    <w:rsid w:val="003C1AE2"/>
    <w:rsid w:val="003E46F3"/>
    <w:rsid w:val="003F1EFB"/>
    <w:rsid w:val="00401C94"/>
    <w:rsid w:val="00402339"/>
    <w:rsid w:val="00407E96"/>
    <w:rsid w:val="00411564"/>
    <w:rsid w:val="00412F65"/>
    <w:rsid w:val="00414DF7"/>
    <w:rsid w:val="00431768"/>
    <w:rsid w:val="0045624F"/>
    <w:rsid w:val="0046450E"/>
    <w:rsid w:val="004646B7"/>
    <w:rsid w:val="004742DF"/>
    <w:rsid w:val="00483C27"/>
    <w:rsid w:val="00497263"/>
    <w:rsid w:val="004A1E4A"/>
    <w:rsid w:val="004B54B4"/>
    <w:rsid w:val="004B76A0"/>
    <w:rsid w:val="004D6313"/>
    <w:rsid w:val="004D73F6"/>
    <w:rsid w:val="004D7E2F"/>
    <w:rsid w:val="0050463B"/>
    <w:rsid w:val="00515478"/>
    <w:rsid w:val="00526AA6"/>
    <w:rsid w:val="0053463E"/>
    <w:rsid w:val="00545799"/>
    <w:rsid w:val="00547834"/>
    <w:rsid w:val="00552D82"/>
    <w:rsid w:val="00573D8E"/>
    <w:rsid w:val="00576C91"/>
    <w:rsid w:val="00577B69"/>
    <w:rsid w:val="00581C67"/>
    <w:rsid w:val="00587E89"/>
    <w:rsid w:val="00592964"/>
    <w:rsid w:val="00596714"/>
    <w:rsid w:val="005B272A"/>
    <w:rsid w:val="005B7143"/>
    <w:rsid w:val="005D50AA"/>
    <w:rsid w:val="005D5C06"/>
    <w:rsid w:val="00644618"/>
    <w:rsid w:val="006500B5"/>
    <w:rsid w:val="0065101B"/>
    <w:rsid w:val="00654D6E"/>
    <w:rsid w:val="00660337"/>
    <w:rsid w:val="006640E8"/>
    <w:rsid w:val="0068643F"/>
    <w:rsid w:val="006A4D22"/>
    <w:rsid w:val="006B6E11"/>
    <w:rsid w:val="006E7544"/>
    <w:rsid w:val="006F1F0F"/>
    <w:rsid w:val="006F382E"/>
    <w:rsid w:val="006F5A7F"/>
    <w:rsid w:val="00702D7A"/>
    <w:rsid w:val="00716EF8"/>
    <w:rsid w:val="007203FB"/>
    <w:rsid w:val="00720A65"/>
    <w:rsid w:val="00735187"/>
    <w:rsid w:val="00735784"/>
    <w:rsid w:val="0074206C"/>
    <w:rsid w:val="00751B67"/>
    <w:rsid w:val="007627D6"/>
    <w:rsid w:val="00764FAA"/>
    <w:rsid w:val="007B6F80"/>
    <w:rsid w:val="007C3DBA"/>
    <w:rsid w:val="007C4AD4"/>
    <w:rsid w:val="007C4E27"/>
    <w:rsid w:val="007C6372"/>
    <w:rsid w:val="007D1239"/>
    <w:rsid w:val="007F2425"/>
    <w:rsid w:val="007F5078"/>
    <w:rsid w:val="00810B51"/>
    <w:rsid w:val="008176EC"/>
    <w:rsid w:val="00834760"/>
    <w:rsid w:val="00835A2E"/>
    <w:rsid w:val="00837231"/>
    <w:rsid w:val="00857A15"/>
    <w:rsid w:val="00863C02"/>
    <w:rsid w:val="00864118"/>
    <w:rsid w:val="00866D1B"/>
    <w:rsid w:val="00886D7A"/>
    <w:rsid w:val="008B08AA"/>
    <w:rsid w:val="008C405F"/>
    <w:rsid w:val="008D06D1"/>
    <w:rsid w:val="008D5491"/>
    <w:rsid w:val="008D575D"/>
    <w:rsid w:val="008E29D1"/>
    <w:rsid w:val="008F3693"/>
    <w:rsid w:val="008F4423"/>
    <w:rsid w:val="008F7D7D"/>
    <w:rsid w:val="009036D9"/>
    <w:rsid w:val="00911A36"/>
    <w:rsid w:val="00921E91"/>
    <w:rsid w:val="0094250F"/>
    <w:rsid w:val="00961B9E"/>
    <w:rsid w:val="009654C8"/>
    <w:rsid w:val="00975274"/>
    <w:rsid w:val="0098357A"/>
    <w:rsid w:val="00984E72"/>
    <w:rsid w:val="0099533B"/>
    <w:rsid w:val="009A00A7"/>
    <w:rsid w:val="009B28DF"/>
    <w:rsid w:val="009B28E3"/>
    <w:rsid w:val="009B6217"/>
    <w:rsid w:val="009C1B30"/>
    <w:rsid w:val="009C37B4"/>
    <w:rsid w:val="009E6DA4"/>
    <w:rsid w:val="009F11A6"/>
    <w:rsid w:val="00A13DDF"/>
    <w:rsid w:val="00A22084"/>
    <w:rsid w:val="00A22A03"/>
    <w:rsid w:val="00A240E0"/>
    <w:rsid w:val="00A3366E"/>
    <w:rsid w:val="00A348CB"/>
    <w:rsid w:val="00A34AC2"/>
    <w:rsid w:val="00A37F18"/>
    <w:rsid w:val="00A51C9B"/>
    <w:rsid w:val="00A54F00"/>
    <w:rsid w:val="00A65A98"/>
    <w:rsid w:val="00A67FCB"/>
    <w:rsid w:val="00A73DE3"/>
    <w:rsid w:val="00A77D3A"/>
    <w:rsid w:val="00A92BF8"/>
    <w:rsid w:val="00A9738C"/>
    <w:rsid w:val="00A97B91"/>
    <w:rsid w:val="00AA12F7"/>
    <w:rsid w:val="00AB54B8"/>
    <w:rsid w:val="00AB6FDA"/>
    <w:rsid w:val="00AB722E"/>
    <w:rsid w:val="00AC4C2D"/>
    <w:rsid w:val="00AD08DF"/>
    <w:rsid w:val="00AD38C9"/>
    <w:rsid w:val="00AD581D"/>
    <w:rsid w:val="00AE07C3"/>
    <w:rsid w:val="00AE0F8A"/>
    <w:rsid w:val="00AE2EE1"/>
    <w:rsid w:val="00AF78EC"/>
    <w:rsid w:val="00B00294"/>
    <w:rsid w:val="00B15369"/>
    <w:rsid w:val="00B23A19"/>
    <w:rsid w:val="00B3082C"/>
    <w:rsid w:val="00B35065"/>
    <w:rsid w:val="00B458CD"/>
    <w:rsid w:val="00B46EEE"/>
    <w:rsid w:val="00B77E2B"/>
    <w:rsid w:val="00B87AA1"/>
    <w:rsid w:val="00B96B88"/>
    <w:rsid w:val="00BA6240"/>
    <w:rsid w:val="00BB0F3B"/>
    <w:rsid w:val="00BB3029"/>
    <w:rsid w:val="00BD0048"/>
    <w:rsid w:val="00BD3AD4"/>
    <w:rsid w:val="00BD610A"/>
    <w:rsid w:val="00BE3D24"/>
    <w:rsid w:val="00BE581A"/>
    <w:rsid w:val="00BF4CE3"/>
    <w:rsid w:val="00C061FD"/>
    <w:rsid w:val="00C13D5B"/>
    <w:rsid w:val="00C1453B"/>
    <w:rsid w:val="00C2482F"/>
    <w:rsid w:val="00C25FA8"/>
    <w:rsid w:val="00C308DE"/>
    <w:rsid w:val="00C42617"/>
    <w:rsid w:val="00C50102"/>
    <w:rsid w:val="00C50342"/>
    <w:rsid w:val="00C559EA"/>
    <w:rsid w:val="00C5759A"/>
    <w:rsid w:val="00C73A3F"/>
    <w:rsid w:val="00C73C93"/>
    <w:rsid w:val="00C7750B"/>
    <w:rsid w:val="00C80FEC"/>
    <w:rsid w:val="00C842B4"/>
    <w:rsid w:val="00C961B3"/>
    <w:rsid w:val="00C97D6C"/>
    <w:rsid w:val="00CA54E1"/>
    <w:rsid w:val="00CA77A1"/>
    <w:rsid w:val="00CC5F96"/>
    <w:rsid w:val="00CD2F8A"/>
    <w:rsid w:val="00CD503D"/>
    <w:rsid w:val="00CE13EE"/>
    <w:rsid w:val="00CF27DA"/>
    <w:rsid w:val="00D0364C"/>
    <w:rsid w:val="00D107A0"/>
    <w:rsid w:val="00D15498"/>
    <w:rsid w:val="00D2509A"/>
    <w:rsid w:val="00D624D6"/>
    <w:rsid w:val="00D66E7A"/>
    <w:rsid w:val="00D73A53"/>
    <w:rsid w:val="00D960F1"/>
    <w:rsid w:val="00DB17EB"/>
    <w:rsid w:val="00DC2A0B"/>
    <w:rsid w:val="00E110A1"/>
    <w:rsid w:val="00E14652"/>
    <w:rsid w:val="00E37301"/>
    <w:rsid w:val="00E44AD5"/>
    <w:rsid w:val="00E4647F"/>
    <w:rsid w:val="00E63839"/>
    <w:rsid w:val="00E77A8C"/>
    <w:rsid w:val="00E81C47"/>
    <w:rsid w:val="00E82B77"/>
    <w:rsid w:val="00E950D0"/>
    <w:rsid w:val="00EB5EEA"/>
    <w:rsid w:val="00EB7D7E"/>
    <w:rsid w:val="00EC1FF9"/>
    <w:rsid w:val="00ED5C78"/>
    <w:rsid w:val="00EE2B31"/>
    <w:rsid w:val="00F06877"/>
    <w:rsid w:val="00F07669"/>
    <w:rsid w:val="00F23FDA"/>
    <w:rsid w:val="00F2740B"/>
    <w:rsid w:val="00F32569"/>
    <w:rsid w:val="00F53091"/>
    <w:rsid w:val="00F66FF9"/>
    <w:rsid w:val="00F7031A"/>
    <w:rsid w:val="00F732B5"/>
    <w:rsid w:val="00F83736"/>
    <w:rsid w:val="00F840BB"/>
    <w:rsid w:val="00FB346E"/>
    <w:rsid w:val="00FD03C3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6BA1"/>
  <w15:docId w15:val="{4B9A1EE7-1B1C-44AF-ABBD-5B1DCC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paragraph" w:styleId="NoSpacing">
    <w:name w:val="No Spacing"/>
    <w:uiPriority w:val="1"/>
    <w:qFormat/>
    <w:rsid w:val="002C032F"/>
  </w:style>
  <w:style w:type="paragraph" w:styleId="Header">
    <w:name w:val="header"/>
    <w:basedOn w:val="Normal"/>
    <w:link w:val="Head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69"/>
  </w:style>
  <w:style w:type="paragraph" w:styleId="Footer">
    <w:name w:val="footer"/>
    <w:basedOn w:val="Normal"/>
    <w:link w:val="Foot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9"/>
  </w:style>
  <w:style w:type="character" w:styleId="Hyperlink">
    <w:name w:val="Hyperlink"/>
    <w:basedOn w:val="DefaultParagraphFont"/>
    <w:uiPriority w:val="99"/>
    <w:unhideWhenUsed/>
    <w:rsid w:val="00A92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405F"/>
  </w:style>
  <w:style w:type="character" w:customStyle="1" w:styleId="style21">
    <w:name w:val="style_21"/>
    <w:rsid w:val="0041156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BodyA">
    <w:name w:val="Body A"/>
    <w:rsid w:val="00D66E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paragraph" w:customStyle="1" w:styleId="LetterContent">
    <w:name w:val="Letter Content"/>
    <w:basedOn w:val="Normal"/>
    <w:link w:val="LetterContentChar"/>
    <w:qFormat/>
    <w:rsid w:val="00A73DE3"/>
    <w:pPr>
      <w:ind w:left="-113"/>
    </w:pPr>
    <w:rPr>
      <w:rFonts w:ascii="Calibri" w:eastAsia="Cambria" w:hAnsi="Calibri" w:cs="Calibri"/>
      <w:lang w:eastAsia="en-GB"/>
    </w:rPr>
  </w:style>
  <w:style w:type="character" w:customStyle="1" w:styleId="LetterContentChar">
    <w:name w:val="Letter Content Char"/>
    <w:link w:val="LetterContent"/>
    <w:rsid w:val="00A73DE3"/>
    <w:rPr>
      <w:rFonts w:ascii="Calibri" w:eastAsia="Cambr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CSEd%20Office%20Templates\RCSEd%20Pre-Hospital%20Care\Head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1CEC-3999-49A5-B2C4-16242093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M:\RCSEd Office Templates\RCSEd Pre-Hospital Care\Headed Word doc.dotx</Template>
  <TotalTime>8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RCSEd</dc:creator>
  <cp:lastModifiedBy>Lisa Senior</cp:lastModifiedBy>
  <cp:revision>4</cp:revision>
  <cp:lastPrinted>2017-03-28T13:59:00Z</cp:lastPrinted>
  <dcterms:created xsi:type="dcterms:W3CDTF">2021-07-15T06:57:00Z</dcterms:created>
  <dcterms:modified xsi:type="dcterms:W3CDTF">2021-07-15T13:27:00Z</dcterms:modified>
</cp:coreProperties>
</file>