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873A3" w14:textId="77777777" w:rsidR="004D7E2F" w:rsidRDefault="004D7E2F" w:rsidP="00573D8E">
      <w:pPr>
        <w:rPr>
          <w:noProof/>
          <w:lang w:val="en-US"/>
        </w:rPr>
      </w:pPr>
    </w:p>
    <w:p w14:paraId="35090FA1" w14:textId="5BC6E0C9" w:rsidR="00552D82" w:rsidRPr="00A22084" w:rsidRDefault="00A22084" w:rsidP="00573D8E">
      <w:pPr>
        <w:rPr>
          <w:b/>
          <w:noProof/>
          <w:lang w:val="en-US"/>
        </w:rPr>
      </w:pPr>
      <w:r>
        <w:rPr>
          <w:b/>
          <w:noProof/>
          <w:lang w:val="en-US"/>
        </w:rPr>
        <w:t>CONFIDENTIAL</w:t>
      </w:r>
      <w:r w:rsidR="00961B9E">
        <w:rPr>
          <w:b/>
          <w:noProof/>
          <w:lang w:val="en-US"/>
        </w:rPr>
        <w:t xml:space="preserve"> When Complete</w:t>
      </w:r>
    </w:p>
    <w:p w14:paraId="37A95E0B" w14:textId="77777777" w:rsidR="00552D82" w:rsidRDefault="00552D82" w:rsidP="00573D8E">
      <w:pPr>
        <w:rPr>
          <w:noProof/>
          <w:lang w:val="en-US"/>
        </w:rPr>
      </w:pPr>
    </w:p>
    <w:p w14:paraId="6A3A0808" w14:textId="77777777" w:rsidR="00411564" w:rsidRDefault="00411564" w:rsidP="00573D8E">
      <w:pPr>
        <w:rPr>
          <w:noProof/>
          <w:lang w:val="en-US"/>
        </w:rPr>
      </w:pPr>
    </w:p>
    <w:p w14:paraId="77899B91" w14:textId="430F441C" w:rsidR="00552D82" w:rsidRDefault="00190B51" w:rsidP="00190B51">
      <w:pPr>
        <w:tabs>
          <w:tab w:val="left" w:pos="7995"/>
        </w:tabs>
        <w:rPr>
          <w:noProof/>
          <w:lang w:val="en-US"/>
        </w:rPr>
      </w:pPr>
      <w:r>
        <w:rPr>
          <w:noProof/>
          <w:lang w:val="en-US"/>
        </w:rPr>
        <w:tab/>
      </w:r>
    </w:p>
    <w:p w14:paraId="6FE53B23" w14:textId="6DB08D6C" w:rsidR="00A22084" w:rsidRDefault="00A22084" w:rsidP="00411564">
      <w:pPr>
        <w:outlineLvl w:val="0"/>
        <w:rPr>
          <w:rFonts w:ascii="Segoe UI Light" w:hAnsi="Segoe UI Light"/>
          <w:noProof/>
          <w:color w:val="368FD8"/>
          <w:sz w:val="56"/>
          <w:szCs w:val="56"/>
          <w:lang w:val="en-US"/>
        </w:rPr>
      </w:pPr>
      <w:r>
        <w:rPr>
          <w:rFonts w:ascii="Segoe UI Light" w:hAnsi="Segoe UI Light"/>
          <w:noProof/>
          <w:color w:val="368FD8"/>
          <w:sz w:val="56"/>
          <w:szCs w:val="56"/>
          <w:lang w:val="en-US"/>
        </w:rPr>
        <w:t>Nomination Form</w:t>
      </w:r>
    </w:p>
    <w:p w14:paraId="5DE09008" w14:textId="468BCF9C" w:rsidR="00552D82" w:rsidRPr="00094831" w:rsidRDefault="000E5652" w:rsidP="00411564">
      <w:pPr>
        <w:rPr>
          <w:noProof/>
          <w:color w:val="000000" w:themeColor="text1"/>
          <w:sz w:val="44"/>
          <w:szCs w:val="44"/>
          <w:lang w:val="en-US"/>
        </w:rPr>
      </w:pPr>
      <w:r w:rsidRPr="00094831">
        <w:rPr>
          <w:noProof/>
          <w:color w:val="000000" w:themeColor="text1"/>
          <w:sz w:val="44"/>
          <w:szCs w:val="44"/>
          <w:lang w:val="en-US"/>
        </w:rPr>
        <w:t>Faculty of Pre-Hospital Care Advisory Board</w:t>
      </w:r>
      <w:r w:rsidR="001276DE" w:rsidRPr="00094831">
        <w:rPr>
          <w:noProof/>
          <w:color w:val="000000" w:themeColor="text1"/>
          <w:sz w:val="44"/>
          <w:szCs w:val="44"/>
          <w:lang w:val="en-US"/>
        </w:rPr>
        <w:t xml:space="preserve"> </w:t>
      </w:r>
    </w:p>
    <w:p w14:paraId="0B026C8F" w14:textId="77777777" w:rsidR="00552D82" w:rsidRPr="00094831" w:rsidRDefault="00552D82" w:rsidP="00573D8E">
      <w:pPr>
        <w:rPr>
          <w:color w:val="000000" w:themeColor="text1"/>
        </w:rPr>
      </w:pPr>
    </w:p>
    <w:p w14:paraId="7EABE656" w14:textId="77777777" w:rsidR="000E5652" w:rsidRPr="00094831" w:rsidRDefault="000E5652" w:rsidP="000E5652">
      <w:pPr>
        <w:rPr>
          <w:b/>
          <w:color w:val="000000" w:themeColor="text1"/>
          <w:sz w:val="18"/>
          <w:szCs w:val="18"/>
        </w:rPr>
      </w:pPr>
    </w:p>
    <w:p w14:paraId="5010AF26" w14:textId="59C6C860" w:rsidR="000E5652" w:rsidRPr="00094831" w:rsidRDefault="00A22084" w:rsidP="000E5652">
      <w:pPr>
        <w:jc w:val="both"/>
        <w:rPr>
          <w:b/>
          <w:bCs/>
          <w:color w:val="000000" w:themeColor="text1"/>
          <w:lang w:val="en-US"/>
        </w:rPr>
      </w:pPr>
      <w:r w:rsidRPr="00094831">
        <w:rPr>
          <w:b/>
          <w:bCs/>
          <w:color w:val="000000" w:themeColor="text1"/>
          <w:lang w:val="en-US"/>
        </w:rPr>
        <w:t>INTRODUCTION</w:t>
      </w:r>
    </w:p>
    <w:p w14:paraId="3DF1ED4D" w14:textId="77777777" w:rsidR="00C73A3F" w:rsidRPr="00094831" w:rsidRDefault="00C73A3F" w:rsidP="000E5652">
      <w:pPr>
        <w:jc w:val="both"/>
        <w:rPr>
          <w:b/>
          <w:bCs/>
          <w:color w:val="000000" w:themeColor="text1"/>
          <w:lang w:val="en-US"/>
        </w:rPr>
      </w:pPr>
    </w:p>
    <w:p w14:paraId="6231036E" w14:textId="5824E094" w:rsidR="008F7D7D" w:rsidRPr="00094831" w:rsidRDefault="004D73F6" w:rsidP="004D73F6">
      <w:pPr>
        <w:rPr>
          <w:bCs/>
          <w:color w:val="000000" w:themeColor="text1"/>
          <w:lang w:val="en-US"/>
        </w:rPr>
      </w:pPr>
      <w:r w:rsidRPr="00094831">
        <w:rPr>
          <w:bCs/>
          <w:color w:val="000000" w:themeColor="text1"/>
          <w:lang w:val="en-US"/>
        </w:rPr>
        <w:t xml:space="preserve">The Faculty aims to promote high standards of pre-hospital care through education, research and teaching. The Faculty Advisory Board </w:t>
      </w:r>
      <w:r w:rsidR="005D5C06" w:rsidRPr="00094831">
        <w:rPr>
          <w:bCs/>
          <w:color w:val="000000" w:themeColor="text1"/>
          <w:lang w:val="en-US"/>
        </w:rPr>
        <w:t xml:space="preserve">plays an </w:t>
      </w:r>
      <w:r w:rsidR="008F7D7D" w:rsidRPr="00094831">
        <w:rPr>
          <w:bCs/>
          <w:color w:val="000000" w:themeColor="text1"/>
          <w:lang w:val="en-US"/>
        </w:rPr>
        <w:t xml:space="preserve">integral role </w:t>
      </w:r>
      <w:r w:rsidRPr="00094831">
        <w:rPr>
          <w:bCs/>
          <w:color w:val="000000" w:themeColor="text1"/>
          <w:lang w:val="en-US"/>
        </w:rPr>
        <w:t xml:space="preserve">in fulfilling this aim. It does this by shaping the strategic priorities of the Faculty, both nationally and internationally, through </w:t>
      </w:r>
      <w:r w:rsidR="00E82B77" w:rsidRPr="00094831">
        <w:rPr>
          <w:bCs/>
          <w:color w:val="000000" w:themeColor="text1"/>
          <w:lang w:val="en-US"/>
        </w:rPr>
        <w:t xml:space="preserve">the provision of </w:t>
      </w:r>
      <w:r w:rsidRPr="00094831">
        <w:rPr>
          <w:bCs/>
          <w:color w:val="000000" w:themeColor="text1"/>
          <w:lang w:val="en-US"/>
        </w:rPr>
        <w:t xml:space="preserve">expert opinion and advice. The multi-professional ethos of the Faculty is </w:t>
      </w:r>
      <w:r w:rsidR="00E82B77" w:rsidRPr="00094831">
        <w:rPr>
          <w:bCs/>
          <w:color w:val="000000" w:themeColor="text1"/>
          <w:lang w:val="en-US"/>
        </w:rPr>
        <w:t xml:space="preserve">fully </w:t>
      </w:r>
      <w:r w:rsidRPr="00094831">
        <w:rPr>
          <w:bCs/>
          <w:color w:val="000000" w:themeColor="text1"/>
          <w:lang w:val="en-US"/>
        </w:rPr>
        <w:t xml:space="preserve">represented </w:t>
      </w:r>
      <w:r w:rsidR="00E82B77" w:rsidRPr="00094831">
        <w:rPr>
          <w:bCs/>
          <w:color w:val="000000" w:themeColor="text1"/>
          <w:lang w:val="en-US"/>
        </w:rPr>
        <w:t>with</w:t>
      </w:r>
      <w:r w:rsidRPr="00094831">
        <w:rPr>
          <w:bCs/>
          <w:color w:val="000000" w:themeColor="text1"/>
          <w:lang w:val="en-US"/>
        </w:rPr>
        <w:t>in the</w:t>
      </w:r>
      <w:r w:rsidR="00A22A03">
        <w:rPr>
          <w:bCs/>
          <w:color w:val="000000" w:themeColor="text1"/>
          <w:lang w:val="en-US"/>
        </w:rPr>
        <w:t xml:space="preserve"> Faculty</w:t>
      </w:r>
      <w:r w:rsidRPr="00094831">
        <w:rPr>
          <w:bCs/>
          <w:color w:val="000000" w:themeColor="text1"/>
          <w:lang w:val="en-US"/>
        </w:rPr>
        <w:t xml:space="preserve"> </w:t>
      </w:r>
      <w:r w:rsidR="001C0789">
        <w:rPr>
          <w:bCs/>
          <w:color w:val="000000" w:themeColor="text1"/>
          <w:lang w:val="en-US"/>
        </w:rPr>
        <w:t xml:space="preserve">Advisory </w:t>
      </w:r>
      <w:r w:rsidRPr="00094831">
        <w:rPr>
          <w:bCs/>
          <w:color w:val="000000" w:themeColor="text1"/>
          <w:lang w:val="en-US"/>
        </w:rPr>
        <w:t xml:space="preserve">Board </w:t>
      </w:r>
      <w:r w:rsidR="00E82B77" w:rsidRPr="00094831">
        <w:rPr>
          <w:bCs/>
          <w:color w:val="000000" w:themeColor="text1"/>
          <w:lang w:val="en-US"/>
        </w:rPr>
        <w:t>which has</w:t>
      </w:r>
      <w:r w:rsidRPr="00094831">
        <w:rPr>
          <w:bCs/>
          <w:color w:val="000000" w:themeColor="text1"/>
          <w:lang w:val="en-US"/>
        </w:rPr>
        <w:t xml:space="preserve"> </w:t>
      </w:r>
      <w:r w:rsidR="00E82B77" w:rsidRPr="00094831">
        <w:rPr>
          <w:bCs/>
          <w:color w:val="000000" w:themeColor="text1"/>
          <w:lang w:val="en-US"/>
        </w:rPr>
        <w:t>representation</w:t>
      </w:r>
      <w:r w:rsidRPr="00094831">
        <w:rPr>
          <w:bCs/>
          <w:color w:val="000000" w:themeColor="text1"/>
          <w:lang w:val="en-US"/>
        </w:rPr>
        <w:t xml:space="preserve"> from</w:t>
      </w:r>
      <w:r w:rsidR="00E82B77" w:rsidRPr="00094831">
        <w:rPr>
          <w:bCs/>
          <w:color w:val="000000" w:themeColor="text1"/>
          <w:lang w:val="en-US"/>
        </w:rPr>
        <w:t xml:space="preserve"> across the</w:t>
      </w:r>
      <w:r w:rsidRPr="00094831">
        <w:rPr>
          <w:bCs/>
          <w:color w:val="000000" w:themeColor="text1"/>
          <w:lang w:val="en-US"/>
        </w:rPr>
        <w:t xml:space="preserve"> </w:t>
      </w:r>
      <w:r w:rsidR="00E82B77" w:rsidRPr="00094831">
        <w:rPr>
          <w:bCs/>
          <w:color w:val="000000" w:themeColor="text1"/>
          <w:lang w:val="en-US"/>
        </w:rPr>
        <w:t xml:space="preserve">full </w:t>
      </w:r>
      <w:r w:rsidRPr="00094831">
        <w:rPr>
          <w:bCs/>
          <w:color w:val="000000" w:themeColor="text1"/>
          <w:lang w:val="en-US"/>
        </w:rPr>
        <w:t xml:space="preserve">pre-hospital care </w:t>
      </w:r>
      <w:r w:rsidR="00E82B77" w:rsidRPr="00094831">
        <w:rPr>
          <w:bCs/>
          <w:color w:val="000000" w:themeColor="text1"/>
          <w:lang w:val="en-US"/>
        </w:rPr>
        <w:t>spectrum</w:t>
      </w:r>
      <w:r w:rsidRPr="00094831">
        <w:rPr>
          <w:bCs/>
          <w:color w:val="000000" w:themeColor="text1"/>
          <w:lang w:val="en-US"/>
        </w:rPr>
        <w:t>.</w:t>
      </w:r>
      <w:r w:rsidR="00E82B77" w:rsidRPr="00094831">
        <w:rPr>
          <w:bCs/>
          <w:color w:val="000000" w:themeColor="text1"/>
          <w:lang w:val="en-US"/>
        </w:rPr>
        <w:t xml:space="preserve"> </w:t>
      </w:r>
    </w:p>
    <w:p w14:paraId="3BC3A34E" w14:textId="77777777" w:rsidR="00C73A3F" w:rsidRPr="00094831" w:rsidRDefault="00C73A3F" w:rsidP="004D73F6">
      <w:pPr>
        <w:rPr>
          <w:bCs/>
          <w:color w:val="000000" w:themeColor="text1"/>
          <w:lang w:val="en-US"/>
        </w:rPr>
      </w:pPr>
    </w:p>
    <w:p w14:paraId="56D31CE5" w14:textId="47232EF3" w:rsidR="00E82B77" w:rsidRPr="00094831" w:rsidRDefault="00C73A3F" w:rsidP="00C73A3F">
      <w:pPr>
        <w:jc w:val="both"/>
        <w:rPr>
          <w:bCs/>
          <w:color w:val="000000" w:themeColor="text1"/>
          <w:lang w:val="en-US"/>
        </w:rPr>
      </w:pPr>
      <w:r w:rsidRPr="00094831">
        <w:rPr>
          <w:bCs/>
          <w:color w:val="000000" w:themeColor="text1"/>
          <w:lang w:val="en-US"/>
        </w:rPr>
        <w:t>At the A</w:t>
      </w:r>
      <w:r w:rsidR="00834760">
        <w:rPr>
          <w:bCs/>
          <w:color w:val="000000" w:themeColor="text1"/>
          <w:lang w:val="en-US"/>
        </w:rPr>
        <w:t>nnual General Meeting (A</w:t>
      </w:r>
      <w:r w:rsidRPr="00094831">
        <w:rPr>
          <w:bCs/>
          <w:color w:val="000000" w:themeColor="text1"/>
          <w:lang w:val="en-US"/>
        </w:rPr>
        <w:t>GM</w:t>
      </w:r>
      <w:r w:rsidR="00834760">
        <w:rPr>
          <w:bCs/>
          <w:color w:val="000000" w:themeColor="text1"/>
          <w:lang w:val="en-US"/>
        </w:rPr>
        <w:t>)</w:t>
      </w:r>
      <w:r w:rsidRPr="00094831">
        <w:rPr>
          <w:bCs/>
          <w:color w:val="000000" w:themeColor="text1"/>
          <w:lang w:val="en-US"/>
        </w:rPr>
        <w:t xml:space="preserve"> in October 2017</w:t>
      </w:r>
      <w:r w:rsidR="00834760">
        <w:rPr>
          <w:bCs/>
          <w:color w:val="000000" w:themeColor="text1"/>
          <w:lang w:val="en-US"/>
        </w:rPr>
        <w:t>,</w:t>
      </w:r>
      <w:r w:rsidRPr="00094831">
        <w:rPr>
          <w:bCs/>
          <w:color w:val="000000" w:themeColor="text1"/>
          <w:lang w:val="en-US"/>
        </w:rPr>
        <w:t xml:space="preserve"> approval was given to amend the Faculty Constitution to reflect </w:t>
      </w:r>
      <w:r w:rsidR="001C0789">
        <w:rPr>
          <w:bCs/>
          <w:color w:val="000000" w:themeColor="text1"/>
          <w:lang w:val="en-US"/>
        </w:rPr>
        <w:t>this</w:t>
      </w:r>
      <w:r w:rsidRPr="00094831">
        <w:rPr>
          <w:bCs/>
          <w:color w:val="000000" w:themeColor="text1"/>
          <w:lang w:val="en-US"/>
        </w:rPr>
        <w:t xml:space="preserve"> multi-professional ethos. It was agreed to appoint to the Faculty Advisory Board: </w:t>
      </w:r>
    </w:p>
    <w:p w14:paraId="7A318B07" w14:textId="77777777" w:rsidR="00E82B77" w:rsidRPr="00094831" w:rsidRDefault="00E82B77" w:rsidP="00E82B77">
      <w:pPr>
        <w:jc w:val="both"/>
        <w:rPr>
          <w:bCs/>
          <w:color w:val="000000" w:themeColor="text1"/>
          <w:lang w:val="en-US"/>
        </w:rPr>
      </w:pPr>
    </w:p>
    <w:tbl>
      <w:tblPr>
        <w:tblW w:w="2795" w:type="pct"/>
        <w:jc w:val="center"/>
        <w:tblCellMar>
          <w:top w:w="15" w:type="dxa"/>
          <w:left w:w="15" w:type="dxa"/>
          <w:bottom w:w="15" w:type="dxa"/>
          <w:right w:w="15" w:type="dxa"/>
        </w:tblCellMar>
        <w:tblLook w:val="04A0" w:firstRow="1" w:lastRow="0" w:firstColumn="1" w:lastColumn="0" w:noHBand="0" w:noVBand="1"/>
      </w:tblPr>
      <w:tblGrid>
        <w:gridCol w:w="5388"/>
      </w:tblGrid>
      <w:tr w:rsidR="00094831" w:rsidRPr="00094831" w14:paraId="3F3D6860" w14:textId="77777777" w:rsidTr="00094831">
        <w:trPr>
          <w:trHeight w:val="284"/>
          <w:jc w:val="center"/>
        </w:trPr>
        <w:tc>
          <w:tcPr>
            <w:tcW w:w="5000" w:type="pct"/>
            <w:tcBorders>
              <w:bottom w:val="single" w:sz="6" w:space="0" w:color="D4DADC"/>
            </w:tcBorders>
            <w:tcMar>
              <w:top w:w="75" w:type="dxa"/>
              <w:left w:w="75" w:type="dxa"/>
              <w:bottom w:w="75" w:type="dxa"/>
              <w:right w:w="75" w:type="dxa"/>
            </w:tcMar>
            <w:vAlign w:val="center"/>
          </w:tcPr>
          <w:p w14:paraId="59AF903D" w14:textId="77777777" w:rsidR="00E82B77" w:rsidRPr="00094831" w:rsidRDefault="00E82B77" w:rsidP="00EC2502">
            <w:pPr>
              <w:rPr>
                <w:rFonts w:eastAsia="Times New Roman" w:cs="Arial"/>
                <w:color w:val="000000" w:themeColor="text1"/>
                <w:lang w:eastAsia="en-GB"/>
              </w:rPr>
            </w:pPr>
            <w:r w:rsidRPr="00094831">
              <w:rPr>
                <w:rFonts w:eastAsia="Times New Roman" w:cs="Arial"/>
                <w:color w:val="000000" w:themeColor="text1"/>
                <w:lang w:eastAsia="en-GB"/>
              </w:rPr>
              <w:t>2 x Doctor Representatives</w:t>
            </w:r>
          </w:p>
        </w:tc>
      </w:tr>
      <w:tr w:rsidR="00094831" w:rsidRPr="00094831" w14:paraId="125E6464" w14:textId="77777777" w:rsidTr="00094831">
        <w:trPr>
          <w:trHeight w:val="272"/>
          <w:jc w:val="center"/>
        </w:trPr>
        <w:tc>
          <w:tcPr>
            <w:tcW w:w="5000" w:type="pct"/>
            <w:tcBorders>
              <w:bottom w:val="single" w:sz="6" w:space="0" w:color="D4DADC"/>
            </w:tcBorders>
            <w:tcMar>
              <w:top w:w="75" w:type="dxa"/>
              <w:left w:w="75" w:type="dxa"/>
              <w:bottom w:w="75" w:type="dxa"/>
              <w:right w:w="75" w:type="dxa"/>
            </w:tcMar>
            <w:vAlign w:val="center"/>
          </w:tcPr>
          <w:p w14:paraId="31D9FA26" w14:textId="77777777" w:rsidR="00E82B77" w:rsidRPr="00094831" w:rsidRDefault="00E82B77" w:rsidP="00EC2502">
            <w:pPr>
              <w:rPr>
                <w:rFonts w:eastAsia="Times New Roman" w:cs="Arial"/>
                <w:color w:val="000000" w:themeColor="text1"/>
                <w:lang w:eastAsia="en-GB"/>
              </w:rPr>
            </w:pPr>
            <w:r w:rsidRPr="00094831">
              <w:rPr>
                <w:rFonts w:eastAsia="Times New Roman" w:cs="Arial"/>
                <w:color w:val="000000" w:themeColor="text1"/>
                <w:lang w:eastAsia="en-GB"/>
              </w:rPr>
              <w:t>2 x Nurse Representatives</w:t>
            </w:r>
          </w:p>
        </w:tc>
      </w:tr>
      <w:tr w:rsidR="00094831" w:rsidRPr="00094831" w14:paraId="48EB1E96" w14:textId="77777777" w:rsidTr="00094831">
        <w:trPr>
          <w:trHeight w:val="284"/>
          <w:jc w:val="center"/>
        </w:trPr>
        <w:tc>
          <w:tcPr>
            <w:tcW w:w="5000" w:type="pct"/>
            <w:tcBorders>
              <w:bottom w:val="single" w:sz="6" w:space="0" w:color="D4DADC"/>
            </w:tcBorders>
            <w:tcMar>
              <w:top w:w="75" w:type="dxa"/>
              <w:left w:w="75" w:type="dxa"/>
              <w:bottom w:w="75" w:type="dxa"/>
              <w:right w:w="75" w:type="dxa"/>
            </w:tcMar>
            <w:vAlign w:val="center"/>
          </w:tcPr>
          <w:p w14:paraId="4A3E08F9" w14:textId="77777777" w:rsidR="00E82B77" w:rsidRPr="00094831" w:rsidRDefault="00E82B77" w:rsidP="00EC2502">
            <w:pPr>
              <w:rPr>
                <w:rFonts w:eastAsia="Times New Roman" w:cs="Arial"/>
                <w:color w:val="000000" w:themeColor="text1"/>
                <w:lang w:eastAsia="en-GB"/>
              </w:rPr>
            </w:pPr>
            <w:r w:rsidRPr="00094831">
              <w:rPr>
                <w:rFonts w:eastAsia="Times New Roman" w:cs="Arial"/>
                <w:color w:val="000000" w:themeColor="text1"/>
                <w:lang w:eastAsia="en-GB"/>
              </w:rPr>
              <w:t>2 x Paramedic Representatives</w:t>
            </w:r>
          </w:p>
        </w:tc>
      </w:tr>
      <w:tr w:rsidR="00094831" w:rsidRPr="00094831" w14:paraId="6AB7DC9D" w14:textId="77777777" w:rsidTr="00094831">
        <w:trPr>
          <w:trHeight w:val="368"/>
          <w:jc w:val="center"/>
        </w:trPr>
        <w:tc>
          <w:tcPr>
            <w:tcW w:w="5000" w:type="pct"/>
            <w:tcBorders>
              <w:bottom w:val="single" w:sz="6" w:space="0" w:color="D4DADC"/>
            </w:tcBorders>
            <w:tcMar>
              <w:top w:w="75" w:type="dxa"/>
              <w:left w:w="75" w:type="dxa"/>
              <w:bottom w:w="75" w:type="dxa"/>
              <w:right w:w="75" w:type="dxa"/>
            </w:tcMar>
            <w:vAlign w:val="center"/>
          </w:tcPr>
          <w:p w14:paraId="7F012A11" w14:textId="21B158D1" w:rsidR="00E82B77" w:rsidRPr="00094831" w:rsidRDefault="00E82B77" w:rsidP="00EC2502">
            <w:pPr>
              <w:rPr>
                <w:rFonts w:eastAsia="Times New Roman" w:cs="Arial"/>
                <w:color w:val="000000" w:themeColor="text1"/>
                <w:lang w:eastAsia="en-GB"/>
              </w:rPr>
            </w:pPr>
            <w:r w:rsidRPr="00094831">
              <w:rPr>
                <w:rFonts w:eastAsia="Times New Roman" w:cs="Arial"/>
                <w:color w:val="000000" w:themeColor="text1"/>
                <w:lang w:eastAsia="en-GB"/>
              </w:rPr>
              <w:t>2</w:t>
            </w:r>
            <w:r w:rsidR="00660337">
              <w:rPr>
                <w:rFonts w:eastAsia="Times New Roman" w:cs="Arial"/>
                <w:color w:val="000000" w:themeColor="text1"/>
                <w:lang w:eastAsia="en-GB"/>
              </w:rPr>
              <w:t xml:space="preserve"> x Non-</w:t>
            </w:r>
            <w:r w:rsidR="00AE2EE1">
              <w:rPr>
                <w:rFonts w:eastAsia="Times New Roman" w:cs="Arial"/>
                <w:color w:val="000000" w:themeColor="text1"/>
                <w:lang w:eastAsia="en-GB"/>
              </w:rPr>
              <w:t>Health C</w:t>
            </w:r>
            <w:r w:rsidRPr="00094831">
              <w:rPr>
                <w:rFonts w:eastAsia="Times New Roman" w:cs="Arial"/>
                <w:color w:val="000000" w:themeColor="text1"/>
                <w:lang w:eastAsia="en-GB"/>
              </w:rPr>
              <w:t>are Professional Representatives</w:t>
            </w:r>
          </w:p>
        </w:tc>
      </w:tr>
    </w:tbl>
    <w:p w14:paraId="2A97586A" w14:textId="77777777" w:rsidR="00E82B77" w:rsidRPr="00094831" w:rsidRDefault="00E82B77" w:rsidP="00E82B77">
      <w:pPr>
        <w:jc w:val="both"/>
        <w:rPr>
          <w:bCs/>
          <w:color w:val="000000" w:themeColor="text1"/>
          <w:lang w:val="en-US"/>
        </w:rPr>
      </w:pPr>
    </w:p>
    <w:p w14:paraId="42FAB67C" w14:textId="1533D901" w:rsidR="00B458CD" w:rsidRDefault="00E82B77" w:rsidP="00A22A03">
      <w:pPr>
        <w:jc w:val="both"/>
        <w:rPr>
          <w:bCs/>
          <w:color w:val="000000" w:themeColor="text1"/>
          <w:lang w:val="en-US"/>
        </w:rPr>
      </w:pPr>
      <w:r w:rsidRPr="00094831">
        <w:rPr>
          <w:bCs/>
          <w:color w:val="000000" w:themeColor="text1"/>
          <w:lang w:val="en-US"/>
        </w:rPr>
        <w:t>The representative with the highest number of votes in each category will</w:t>
      </w:r>
      <w:r w:rsidR="00C73A3F" w:rsidRPr="00094831">
        <w:rPr>
          <w:bCs/>
          <w:color w:val="000000" w:themeColor="text1"/>
          <w:lang w:val="en-US"/>
        </w:rPr>
        <w:t xml:space="preserve"> also</w:t>
      </w:r>
      <w:r w:rsidRPr="00094831">
        <w:rPr>
          <w:bCs/>
          <w:color w:val="000000" w:themeColor="text1"/>
          <w:lang w:val="en-US"/>
        </w:rPr>
        <w:t xml:space="preserve"> have a seat on the</w:t>
      </w:r>
      <w:r w:rsidR="00094831" w:rsidRPr="00094831">
        <w:rPr>
          <w:bCs/>
          <w:color w:val="000000" w:themeColor="text1"/>
          <w:lang w:val="en-US"/>
        </w:rPr>
        <w:t xml:space="preserve"> </w:t>
      </w:r>
      <w:r w:rsidR="00921E91">
        <w:rPr>
          <w:bCs/>
          <w:color w:val="000000" w:themeColor="text1"/>
          <w:lang w:val="en-US"/>
        </w:rPr>
        <w:t>Faculty’s</w:t>
      </w:r>
      <w:r w:rsidR="00961B9E">
        <w:rPr>
          <w:bCs/>
          <w:color w:val="000000" w:themeColor="text1"/>
          <w:lang w:val="en-US"/>
        </w:rPr>
        <w:t xml:space="preserve"> </w:t>
      </w:r>
      <w:r w:rsidR="00961B9E" w:rsidRPr="00B458CD">
        <w:rPr>
          <w:bCs/>
          <w:color w:val="000000" w:themeColor="text1"/>
          <w:lang w:val="en-US"/>
        </w:rPr>
        <w:t>Executive Committee, which is responsible for</w:t>
      </w:r>
      <w:r w:rsidR="00B458CD">
        <w:rPr>
          <w:bCs/>
          <w:color w:val="000000" w:themeColor="text1"/>
          <w:lang w:val="en-US"/>
        </w:rPr>
        <w:t xml:space="preserve"> setting strategy and </w:t>
      </w:r>
      <w:r w:rsidR="00A97B91">
        <w:rPr>
          <w:bCs/>
          <w:color w:val="000000" w:themeColor="text1"/>
          <w:lang w:val="en-US"/>
        </w:rPr>
        <w:t xml:space="preserve">has </w:t>
      </w:r>
      <w:r w:rsidR="00B458CD">
        <w:rPr>
          <w:bCs/>
          <w:color w:val="000000" w:themeColor="text1"/>
          <w:lang w:val="en-US"/>
        </w:rPr>
        <w:t>overall management responsibility of the Faculty</w:t>
      </w:r>
      <w:r w:rsidR="0053463E">
        <w:rPr>
          <w:bCs/>
          <w:color w:val="000000" w:themeColor="text1"/>
          <w:lang w:val="en-US"/>
        </w:rPr>
        <w:t xml:space="preserve"> on a day to day basis</w:t>
      </w:r>
      <w:r w:rsidR="00B458CD">
        <w:rPr>
          <w:bCs/>
          <w:color w:val="000000" w:themeColor="text1"/>
          <w:lang w:val="en-US"/>
        </w:rPr>
        <w:t xml:space="preserve">. </w:t>
      </w:r>
    </w:p>
    <w:p w14:paraId="1AB72009" w14:textId="77777777" w:rsidR="00B458CD" w:rsidRDefault="00B458CD" w:rsidP="00A22A03">
      <w:pPr>
        <w:jc w:val="both"/>
        <w:rPr>
          <w:bCs/>
          <w:color w:val="000000" w:themeColor="text1"/>
          <w:lang w:val="en-US"/>
        </w:rPr>
      </w:pPr>
    </w:p>
    <w:p w14:paraId="089CF2C1" w14:textId="1AC87B1B" w:rsidR="00A22A03" w:rsidRPr="00094831" w:rsidRDefault="00A22A03" w:rsidP="00A22A03">
      <w:pPr>
        <w:jc w:val="both"/>
        <w:rPr>
          <w:bCs/>
          <w:color w:val="000000" w:themeColor="text1"/>
          <w:lang w:val="en-US"/>
        </w:rPr>
      </w:pPr>
      <w:r w:rsidRPr="00094831">
        <w:rPr>
          <w:bCs/>
          <w:color w:val="000000" w:themeColor="text1"/>
          <w:lang w:val="en-US"/>
        </w:rPr>
        <w:t xml:space="preserve">In the event that there are insufficient nominations to go to ballot, the Fellow / Member with the longest tenure as a Fellow / Member will be chosen as the Executive representative.  </w:t>
      </w:r>
    </w:p>
    <w:p w14:paraId="50F06F3B" w14:textId="77777777" w:rsidR="00A22A03" w:rsidRDefault="00A22A03" w:rsidP="00E82B77">
      <w:pPr>
        <w:jc w:val="both"/>
        <w:rPr>
          <w:bCs/>
          <w:color w:val="000000" w:themeColor="text1"/>
          <w:lang w:val="en-US"/>
        </w:rPr>
      </w:pPr>
    </w:p>
    <w:p w14:paraId="6C0B7A13" w14:textId="5C25E654" w:rsidR="00C73A3F" w:rsidRPr="00094831" w:rsidRDefault="00834760" w:rsidP="00E82B77">
      <w:pPr>
        <w:jc w:val="both"/>
        <w:rPr>
          <w:b/>
          <w:bCs/>
          <w:color w:val="000000" w:themeColor="text1"/>
          <w:lang w:val="en-US"/>
        </w:rPr>
      </w:pPr>
      <w:r>
        <w:rPr>
          <w:b/>
          <w:bCs/>
          <w:color w:val="000000" w:themeColor="text1"/>
          <w:lang w:val="en-US"/>
        </w:rPr>
        <w:t>TIME COMMITTMENT</w:t>
      </w:r>
    </w:p>
    <w:p w14:paraId="3AE772A5" w14:textId="77777777" w:rsidR="00834760" w:rsidRDefault="00834760" w:rsidP="00E82B77">
      <w:pPr>
        <w:jc w:val="both"/>
        <w:rPr>
          <w:bCs/>
          <w:color w:val="000000" w:themeColor="text1"/>
          <w:lang w:val="en-US"/>
        </w:rPr>
      </w:pPr>
    </w:p>
    <w:p w14:paraId="76E2DA60" w14:textId="13D5AFE7" w:rsidR="00961B9E" w:rsidRDefault="00C73A3F" w:rsidP="00644618">
      <w:pPr>
        <w:jc w:val="both"/>
        <w:rPr>
          <w:bCs/>
          <w:color w:val="000000" w:themeColor="text1"/>
          <w:lang w:val="en-US"/>
        </w:rPr>
      </w:pPr>
      <w:r w:rsidRPr="00094831">
        <w:rPr>
          <w:bCs/>
          <w:color w:val="000000" w:themeColor="text1"/>
          <w:lang w:val="en-US"/>
        </w:rPr>
        <w:t xml:space="preserve">Elected Members will be expected to attend </w:t>
      </w:r>
      <w:r w:rsidR="00E77A8C">
        <w:rPr>
          <w:bCs/>
          <w:color w:val="000000" w:themeColor="text1"/>
          <w:lang w:val="en-US"/>
        </w:rPr>
        <w:t>meetings of the</w:t>
      </w:r>
      <w:r w:rsidRPr="00094831">
        <w:rPr>
          <w:bCs/>
          <w:color w:val="000000" w:themeColor="text1"/>
          <w:lang w:val="en-US"/>
        </w:rPr>
        <w:t xml:space="preserve"> Faculty Advisory Board which </w:t>
      </w:r>
      <w:r w:rsidR="00E77A8C">
        <w:rPr>
          <w:bCs/>
          <w:color w:val="000000" w:themeColor="text1"/>
          <w:lang w:val="en-US"/>
        </w:rPr>
        <w:t>take place</w:t>
      </w:r>
      <w:r w:rsidR="009C37B4">
        <w:rPr>
          <w:bCs/>
          <w:color w:val="000000" w:themeColor="text1"/>
          <w:lang w:val="en-US"/>
        </w:rPr>
        <w:t xml:space="preserve"> four</w:t>
      </w:r>
      <w:r w:rsidR="00094831" w:rsidRPr="00094831">
        <w:rPr>
          <w:bCs/>
          <w:color w:val="000000" w:themeColor="text1"/>
          <w:lang w:val="en-US"/>
        </w:rPr>
        <w:t xml:space="preserve"> times a year (twice in Edinburgh and twice in Birmingham)</w:t>
      </w:r>
      <w:r w:rsidR="00644618">
        <w:rPr>
          <w:bCs/>
          <w:color w:val="000000" w:themeColor="text1"/>
          <w:lang w:val="en-US"/>
        </w:rPr>
        <w:t xml:space="preserve"> where they will represent their constituent profession. Beyond </w:t>
      </w:r>
      <w:r w:rsidR="00B458CD">
        <w:rPr>
          <w:bCs/>
          <w:color w:val="000000" w:themeColor="text1"/>
          <w:lang w:val="en-US"/>
        </w:rPr>
        <w:t>attendance at meeting</w:t>
      </w:r>
      <w:r w:rsidR="00644618">
        <w:rPr>
          <w:bCs/>
          <w:color w:val="000000" w:themeColor="text1"/>
          <w:lang w:val="en-US"/>
        </w:rPr>
        <w:t>s there will be ad-hoc opportunities to</w:t>
      </w:r>
      <w:r w:rsidR="00F840BB">
        <w:rPr>
          <w:bCs/>
          <w:color w:val="000000" w:themeColor="text1"/>
          <w:lang w:val="en-US"/>
        </w:rPr>
        <w:t xml:space="preserve"> promote the work of the Faculty and</w:t>
      </w:r>
      <w:r w:rsidR="00644618">
        <w:rPr>
          <w:bCs/>
          <w:color w:val="000000" w:themeColor="text1"/>
          <w:lang w:val="en-US"/>
        </w:rPr>
        <w:t xml:space="preserve"> be</w:t>
      </w:r>
      <w:r w:rsidR="00B458CD">
        <w:rPr>
          <w:bCs/>
          <w:color w:val="000000" w:themeColor="text1"/>
          <w:lang w:val="en-US"/>
        </w:rPr>
        <w:t xml:space="preserve">come involved in </w:t>
      </w:r>
      <w:r w:rsidR="00644618">
        <w:rPr>
          <w:bCs/>
          <w:color w:val="000000" w:themeColor="text1"/>
          <w:lang w:val="en-US"/>
        </w:rPr>
        <w:t xml:space="preserve">a range of </w:t>
      </w:r>
      <w:r w:rsidR="00F840BB">
        <w:rPr>
          <w:bCs/>
          <w:color w:val="000000" w:themeColor="text1"/>
          <w:lang w:val="en-US"/>
        </w:rPr>
        <w:t xml:space="preserve">pre-hospital </w:t>
      </w:r>
      <w:r w:rsidR="00644618">
        <w:rPr>
          <w:bCs/>
          <w:color w:val="000000" w:themeColor="text1"/>
          <w:lang w:val="en-US"/>
        </w:rPr>
        <w:t>activities</w:t>
      </w:r>
      <w:r w:rsidR="00F840BB">
        <w:rPr>
          <w:bCs/>
          <w:color w:val="000000" w:themeColor="text1"/>
          <w:lang w:val="en-US"/>
        </w:rPr>
        <w:t>.</w:t>
      </w:r>
      <w:r w:rsidR="00644618">
        <w:rPr>
          <w:bCs/>
          <w:color w:val="000000" w:themeColor="text1"/>
          <w:lang w:val="en-US"/>
        </w:rPr>
        <w:t xml:space="preserve"> </w:t>
      </w:r>
      <w:r w:rsidR="00B458CD">
        <w:rPr>
          <w:bCs/>
          <w:color w:val="000000" w:themeColor="text1"/>
          <w:lang w:val="en-US"/>
        </w:rPr>
        <w:t xml:space="preserve"> </w:t>
      </w:r>
    </w:p>
    <w:p w14:paraId="094EE9BD" w14:textId="77777777" w:rsidR="00961B9E" w:rsidRDefault="00961B9E" w:rsidP="00E82B77">
      <w:pPr>
        <w:jc w:val="both"/>
        <w:rPr>
          <w:bCs/>
          <w:color w:val="000000" w:themeColor="text1"/>
          <w:lang w:val="en-US"/>
        </w:rPr>
      </w:pPr>
    </w:p>
    <w:p w14:paraId="6653F5D9" w14:textId="6A49D48E" w:rsidR="00961B9E" w:rsidRDefault="00C73A3F" w:rsidP="00E82B77">
      <w:pPr>
        <w:jc w:val="both"/>
        <w:rPr>
          <w:bCs/>
          <w:color w:val="000000" w:themeColor="text1"/>
          <w:lang w:val="en-US"/>
        </w:rPr>
      </w:pPr>
      <w:r w:rsidRPr="00094831">
        <w:rPr>
          <w:bCs/>
          <w:color w:val="000000" w:themeColor="text1"/>
          <w:lang w:val="en-US"/>
        </w:rPr>
        <w:t xml:space="preserve">The </w:t>
      </w:r>
      <w:r w:rsidR="00C42617">
        <w:rPr>
          <w:bCs/>
          <w:color w:val="000000" w:themeColor="text1"/>
          <w:lang w:val="en-US"/>
        </w:rPr>
        <w:t xml:space="preserve">Faculty </w:t>
      </w:r>
      <w:r w:rsidRPr="00094831">
        <w:rPr>
          <w:bCs/>
          <w:color w:val="000000" w:themeColor="text1"/>
          <w:lang w:val="en-US"/>
        </w:rPr>
        <w:t xml:space="preserve">Executive representative is additionally expected to attend </w:t>
      </w:r>
      <w:r w:rsidR="00E77A8C">
        <w:rPr>
          <w:bCs/>
          <w:color w:val="000000" w:themeColor="text1"/>
          <w:lang w:val="en-US"/>
        </w:rPr>
        <w:t xml:space="preserve">meetings of the </w:t>
      </w:r>
      <w:r w:rsidR="009C37B4">
        <w:rPr>
          <w:bCs/>
          <w:color w:val="000000" w:themeColor="text1"/>
          <w:lang w:val="en-US"/>
        </w:rPr>
        <w:t>Faculty Executive</w:t>
      </w:r>
      <w:r w:rsidR="00E77A8C">
        <w:rPr>
          <w:bCs/>
          <w:color w:val="000000" w:themeColor="text1"/>
          <w:lang w:val="en-US"/>
        </w:rPr>
        <w:t>,</w:t>
      </w:r>
      <w:r w:rsidR="009C37B4">
        <w:rPr>
          <w:bCs/>
          <w:color w:val="000000" w:themeColor="text1"/>
          <w:lang w:val="en-US"/>
        </w:rPr>
        <w:t xml:space="preserve"> which </w:t>
      </w:r>
      <w:r w:rsidR="00E77A8C">
        <w:rPr>
          <w:bCs/>
          <w:color w:val="000000" w:themeColor="text1"/>
          <w:lang w:val="en-US"/>
        </w:rPr>
        <w:t>take place</w:t>
      </w:r>
      <w:r w:rsidR="009C37B4">
        <w:rPr>
          <w:bCs/>
          <w:color w:val="000000" w:themeColor="text1"/>
          <w:lang w:val="en-US"/>
        </w:rPr>
        <w:t xml:space="preserve"> six</w:t>
      </w:r>
      <w:r w:rsidRPr="00094831">
        <w:rPr>
          <w:bCs/>
          <w:color w:val="000000" w:themeColor="text1"/>
          <w:lang w:val="en-US"/>
        </w:rPr>
        <w:t xml:space="preserve"> times a year</w:t>
      </w:r>
      <w:r w:rsidR="00094831" w:rsidRPr="00094831">
        <w:rPr>
          <w:bCs/>
          <w:color w:val="000000" w:themeColor="text1"/>
          <w:lang w:val="en-US"/>
        </w:rPr>
        <w:t xml:space="preserve"> </w:t>
      </w:r>
      <w:r w:rsidR="009C37B4">
        <w:rPr>
          <w:bCs/>
          <w:color w:val="000000" w:themeColor="text1"/>
          <w:lang w:val="en-US"/>
        </w:rPr>
        <w:t>(five</w:t>
      </w:r>
      <w:r w:rsidR="009C37B4" w:rsidRPr="009C37B4">
        <w:rPr>
          <w:bCs/>
          <w:color w:val="000000" w:themeColor="text1"/>
          <w:lang w:val="en-US"/>
        </w:rPr>
        <w:t xml:space="preserve"> via teleconference and one in person at the Annual Conference)</w:t>
      </w:r>
      <w:r w:rsidR="00F840BB">
        <w:rPr>
          <w:bCs/>
          <w:color w:val="000000" w:themeColor="text1"/>
          <w:lang w:val="en-US"/>
        </w:rPr>
        <w:t xml:space="preserve">, where they will report on their constituent profession. Beyond attendance at meetings, by mutual agreement, there will be additional opportunities to promote the work of the Faculty and become involved in a range of pre-hospital activities.  </w:t>
      </w:r>
    </w:p>
    <w:p w14:paraId="26EFE5D4" w14:textId="77777777" w:rsidR="005D5C06" w:rsidRPr="00094831" w:rsidRDefault="005D5C06" w:rsidP="00D2509A">
      <w:pPr>
        <w:jc w:val="both"/>
        <w:rPr>
          <w:bCs/>
          <w:color w:val="000000" w:themeColor="text1"/>
          <w:lang w:val="en-US"/>
        </w:rPr>
      </w:pPr>
      <w:bookmarkStart w:id="0" w:name="_GoBack"/>
      <w:bookmarkEnd w:id="0"/>
    </w:p>
    <w:p w14:paraId="6F004D35" w14:textId="77777777" w:rsidR="00E77A8C" w:rsidRDefault="00E77A8C">
      <w:pPr>
        <w:rPr>
          <w:bCs/>
          <w:color w:val="000000" w:themeColor="text1"/>
          <w:lang w:val="en-US"/>
        </w:rPr>
      </w:pPr>
      <w:r>
        <w:rPr>
          <w:bCs/>
          <w:color w:val="000000" w:themeColor="text1"/>
          <w:lang w:val="en-US"/>
        </w:rPr>
        <w:br w:type="page"/>
      </w:r>
    </w:p>
    <w:p w14:paraId="0CEBB2D1" w14:textId="71629BCF" w:rsidR="00B35065" w:rsidRPr="00094831" w:rsidRDefault="00B35065" w:rsidP="000E5652">
      <w:pPr>
        <w:jc w:val="both"/>
        <w:rPr>
          <w:bCs/>
          <w:color w:val="000000" w:themeColor="text1"/>
          <w:lang w:val="en-US"/>
        </w:rPr>
      </w:pPr>
      <w:r w:rsidRPr="00094831">
        <w:rPr>
          <w:bCs/>
          <w:color w:val="000000" w:themeColor="text1"/>
          <w:lang w:val="en-US"/>
        </w:rPr>
        <w:lastRenderedPageBreak/>
        <w:t xml:space="preserve">It has been agreed that Fellows / Members will vote within their own profession. In practice voting will be segmented as follows: </w:t>
      </w:r>
    </w:p>
    <w:p w14:paraId="78621350" w14:textId="77777777" w:rsidR="00B35065" w:rsidRPr="00094831" w:rsidRDefault="00B35065" w:rsidP="000E5652">
      <w:pPr>
        <w:jc w:val="both"/>
        <w:rPr>
          <w:bCs/>
          <w:color w:val="000000" w:themeColor="text1"/>
          <w:lang w:val="en-US"/>
        </w:rPr>
      </w:pPr>
    </w:p>
    <w:tbl>
      <w:tblPr>
        <w:tblW w:w="4483" w:type="pct"/>
        <w:jc w:val="center"/>
        <w:tblCellMar>
          <w:top w:w="15" w:type="dxa"/>
          <w:left w:w="15" w:type="dxa"/>
          <w:bottom w:w="15" w:type="dxa"/>
          <w:right w:w="15" w:type="dxa"/>
        </w:tblCellMar>
        <w:tblLook w:val="04A0" w:firstRow="1" w:lastRow="0" w:firstColumn="1" w:lastColumn="0" w:noHBand="0" w:noVBand="1"/>
      </w:tblPr>
      <w:tblGrid>
        <w:gridCol w:w="8641"/>
      </w:tblGrid>
      <w:tr w:rsidR="00094831" w:rsidRPr="00094831" w14:paraId="640C3B95" w14:textId="77777777" w:rsidTr="00DC2A0B">
        <w:trPr>
          <w:trHeight w:val="264"/>
          <w:jc w:val="center"/>
        </w:trPr>
        <w:tc>
          <w:tcPr>
            <w:tcW w:w="5000" w:type="pct"/>
            <w:tcBorders>
              <w:bottom w:val="single" w:sz="6" w:space="0" w:color="D4DADC"/>
            </w:tcBorders>
            <w:tcMar>
              <w:top w:w="75" w:type="dxa"/>
              <w:left w:w="75" w:type="dxa"/>
              <w:bottom w:w="75" w:type="dxa"/>
              <w:right w:w="75" w:type="dxa"/>
            </w:tcMar>
            <w:vAlign w:val="center"/>
          </w:tcPr>
          <w:p w14:paraId="21877124" w14:textId="799ED194" w:rsidR="00B35065" w:rsidRPr="00094831" w:rsidRDefault="00B35065" w:rsidP="00C73C93">
            <w:pPr>
              <w:rPr>
                <w:rFonts w:eastAsia="Times New Roman" w:cs="Arial"/>
                <w:color w:val="000000" w:themeColor="text1"/>
                <w:lang w:eastAsia="en-GB"/>
              </w:rPr>
            </w:pPr>
            <w:r w:rsidRPr="00094831">
              <w:rPr>
                <w:rFonts w:eastAsia="Times New Roman" w:cs="Arial"/>
                <w:color w:val="000000" w:themeColor="text1"/>
                <w:lang w:eastAsia="en-GB"/>
              </w:rPr>
              <w:t>Doctors: Membership Levels 5 - 8</w:t>
            </w:r>
          </w:p>
        </w:tc>
      </w:tr>
      <w:tr w:rsidR="00094831" w:rsidRPr="00094831" w14:paraId="4CA0B755" w14:textId="77777777" w:rsidTr="00DC2A0B">
        <w:trPr>
          <w:trHeight w:val="264"/>
          <w:jc w:val="center"/>
        </w:trPr>
        <w:tc>
          <w:tcPr>
            <w:tcW w:w="5000" w:type="pct"/>
            <w:tcBorders>
              <w:bottom w:val="single" w:sz="6" w:space="0" w:color="D4DADC"/>
            </w:tcBorders>
            <w:tcMar>
              <w:top w:w="75" w:type="dxa"/>
              <w:left w:w="75" w:type="dxa"/>
              <w:bottom w:w="75" w:type="dxa"/>
              <w:right w:w="75" w:type="dxa"/>
            </w:tcMar>
            <w:vAlign w:val="center"/>
          </w:tcPr>
          <w:p w14:paraId="4456AFBD" w14:textId="5CDB072F" w:rsidR="00B35065" w:rsidRPr="00094831" w:rsidRDefault="00B35065" w:rsidP="00C73C93">
            <w:pPr>
              <w:rPr>
                <w:rFonts w:eastAsia="Times New Roman" w:cs="Arial"/>
                <w:color w:val="000000" w:themeColor="text1"/>
                <w:lang w:eastAsia="en-GB"/>
              </w:rPr>
            </w:pPr>
            <w:r w:rsidRPr="00094831">
              <w:rPr>
                <w:rFonts w:eastAsia="Times New Roman" w:cs="Arial"/>
                <w:color w:val="000000" w:themeColor="text1"/>
                <w:lang w:eastAsia="en-GB"/>
              </w:rPr>
              <w:t>Nurses: Membership Levels 5 - 8</w:t>
            </w:r>
          </w:p>
        </w:tc>
      </w:tr>
      <w:tr w:rsidR="00094831" w:rsidRPr="00094831" w14:paraId="19F1524B" w14:textId="77777777" w:rsidTr="00DC2A0B">
        <w:trPr>
          <w:trHeight w:val="807"/>
          <w:jc w:val="center"/>
        </w:trPr>
        <w:tc>
          <w:tcPr>
            <w:tcW w:w="5000" w:type="pct"/>
            <w:tcBorders>
              <w:bottom w:val="single" w:sz="6" w:space="0" w:color="D4DADC"/>
            </w:tcBorders>
            <w:tcMar>
              <w:top w:w="75" w:type="dxa"/>
              <w:left w:w="75" w:type="dxa"/>
              <w:bottom w:w="75" w:type="dxa"/>
              <w:right w:w="75" w:type="dxa"/>
            </w:tcMar>
            <w:vAlign w:val="center"/>
          </w:tcPr>
          <w:p w14:paraId="1C0CD861" w14:textId="59AF8FFB" w:rsidR="007C4E27" w:rsidRPr="00094831" w:rsidRDefault="00E14652" w:rsidP="007C4E27">
            <w:pPr>
              <w:rPr>
                <w:rFonts w:eastAsia="Times New Roman" w:cs="Arial"/>
                <w:color w:val="000000" w:themeColor="text1"/>
                <w:lang w:eastAsia="en-GB"/>
              </w:rPr>
            </w:pPr>
            <w:r>
              <w:rPr>
                <w:rFonts w:eastAsia="Times New Roman" w:cs="Arial"/>
                <w:color w:val="000000" w:themeColor="text1"/>
                <w:lang w:eastAsia="en-GB"/>
              </w:rPr>
              <w:t>Paramedics: Membership Levels 5</w:t>
            </w:r>
            <w:r w:rsidR="007C4E27" w:rsidRPr="00094831">
              <w:rPr>
                <w:rFonts w:eastAsia="Times New Roman" w:cs="Arial"/>
                <w:color w:val="000000" w:themeColor="text1"/>
                <w:lang w:eastAsia="en-GB"/>
              </w:rPr>
              <w:t xml:space="preserve"> - 8</w:t>
            </w:r>
          </w:p>
          <w:p w14:paraId="4CA61145" w14:textId="600AE67E" w:rsidR="00B35065" w:rsidRPr="00094831" w:rsidRDefault="007C4E27" w:rsidP="00C73A3F">
            <w:pPr>
              <w:rPr>
                <w:rFonts w:eastAsia="Times New Roman" w:cs="Arial"/>
                <w:color w:val="000000" w:themeColor="text1"/>
                <w:lang w:eastAsia="en-GB"/>
              </w:rPr>
            </w:pPr>
            <w:r w:rsidRPr="00094831">
              <w:rPr>
                <w:rFonts w:eastAsia="Times New Roman" w:cs="Arial"/>
                <w:b/>
                <w:color w:val="000000" w:themeColor="text1"/>
                <w:lang w:eastAsia="en-GB"/>
              </w:rPr>
              <w:t>Note:</w:t>
            </w:r>
            <w:r w:rsidRPr="00094831">
              <w:rPr>
                <w:rFonts w:eastAsia="Times New Roman" w:cs="Arial"/>
                <w:color w:val="000000" w:themeColor="text1"/>
                <w:lang w:eastAsia="en-GB"/>
              </w:rPr>
              <w:t xml:space="preserve"> </w:t>
            </w:r>
            <w:r w:rsidR="00C73A3F" w:rsidRPr="00094831">
              <w:rPr>
                <w:rFonts w:eastAsia="Times New Roman" w:cs="Arial"/>
                <w:color w:val="000000" w:themeColor="text1"/>
                <w:lang w:eastAsia="en-GB"/>
              </w:rPr>
              <w:t>N</w:t>
            </w:r>
            <w:r w:rsidR="00AE2EE1">
              <w:rPr>
                <w:rFonts w:eastAsia="Times New Roman" w:cs="Arial"/>
                <w:color w:val="000000" w:themeColor="text1"/>
                <w:lang w:eastAsia="en-GB"/>
              </w:rPr>
              <w:t>on-Registered Health Care P</w:t>
            </w:r>
            <w:r w:rsidRPr="00094831">
              <w:rPr>
                <w:rFonts w:eastAsia="Times New Roman" w:cs="Arial"/>
                <w:color w:val="000000" w:themeColor="text1"/>
                <w:lang w:eastAsia="en-GB"/>
              </w:rPr>
              <w:t>r</w:t>
            </w:r>
            <w:r w:rsidR="00AE2EE1">
              <w:rPr>
                <w:rFonts w:eastAsia="Times New Roman" w:cs="Arial"/>
                <w:color w:val="000000" w:themeColor="text1"/>
                <w:lang w:eastAsia="en-GB"/>
              </w:rPr>
              <w:t>ofessionals at Membership Level</w:t>
            </w:r>
            <w:r w:rsidRPr="00094831">
              <w:rPr>
                <w:rFonts w:eastAsia="Times New Roman" w:cs="Arial"/>
                <w:color w:val="000000" w:themeColor="text1"/>
                <w:lang w:eastAsia="en-GB"/>
              </w:rPr>
              <w:t xml:space="preserve"> 4 also vote for Paramedics</w:t>
            </w:r>
          </w:p>
        </w:tc>
      </w:tr>
      <w:tr w:rsidR="00094831" w:rsidRPr="00094831" w14:paraId="3A2172FA" w14:textId="77777777" w:rsidTr="00DC2A0B">
        <w:trPr>
          <w:trHeight w:val="543"/>
          <w:jc w:val="center"/>
        </w:trPr>
        <w:tc>
          <w:tcPr>
            <w:tcW w:w="5000" w:type="pct"/>
            <w:tcBorders>
              <w:bottom w:val="single" w:sz="6" w:space="0" w:color="D4DADC"/>
            </w:tcBorders>
            <w:tcMar>
              <w:top w:w="75" w:type="dxa"/>
              <w:left w:w="75" w:type="dxa"/>
              <w:bottom w:w="75" w:type="dxa"/>
              <w:right w:w="75" w:type="dxa"/>
            </w:tcMar>
            <w:vAlign w:val="center"/>
          </w:tcPr>
          <w:p w14:paraId="5EA89B9D" w14:textId="3AF1F063" w:rsidR="00B35065" w:rsidRPr="00094831" w:rsidRDefault="00660337" w:rsidP="00C73C93">
            <w:pPr>
              <w:rPr>
                <w:rFonts w:eastAsia="Times New Roman" w:cs="Arial"/>
                <w:color w:val="000000" w:themeColor="text1"/>
                <w:lang w:eastAsia="en-GB"/>
              </w:rPr>
            </w:pPr>
            <w:r>
              <w:rPr>
                <w:rFonts w:eastAsia="Times New Roman" w:cs="Arial"/>
                <w:color w:val="000000" w:themeColor="text1"/>
                <w:lang w:eastAsia="en-GB"/>
              </w:rPr>
              <w:t>Non-</w:t>
            </w:r>
            <w:r w:rsidR="00D2509A" w:rsidRPr="00094831">
              <w:rPr>
                <w:rFonts w:eastAsia="Times New Roman" w:cs="Arial"/>
                <w:color w:val="000000" w:themeColor="text1"/>
                <w:lang w:eastAsia="en-GB"/>
              </w:rPr>
              <w:t>Health</w:t>
            </w:r>
            <w:r w:rsidR="00AE2EE1">
              <w:rPr>
                <w:rFonts w:eastAsia="Times New Roman" w:cs="Arial"/>
                <w:color w:val="000000" w:themeColor="text1"/>
                <w:lang w:eastAsia="en-GB"/>
              </w:rPr>
              <w:t xml:space="preserve"> C</w:t>
            </w:r>
            <w:r w:rsidR="00D2509A" w:rsidRPr="00094831">
              <w:rPr>
                <w:rFonts w:eastAsia="Times New Roman" w:cs="Arial"/>
                <w:color w:val="000000" w:themeColor="text1"/>
                <w:lang w:eastAsia="en-GB"/>
              </w:rPr>
              <w:t xml:space="preserve">are </w:t>
            </w:r>
            <w:r w:rsidR="00AE2EE1">
              <w:rPr>
                <w:rFonts w:eastAsia="Times New Roman" w:cs="Arial"/>
                <w:color w:val="000000" w:themeColor="text1"/>
                <w:lang w:eastAsia="en-GB"/>
              </w:rPr>
              <w:t>P</w:t>
            </w:r>
            <w:r w:rsidR="00D2509A" w:rsidRPr="00094831">
              <w:rPr>
                <w:rFonts w:eastAsia="Times New Roman" w:cs="Arial"/>
                <w:color w:val="000000" w:themeColor="text1"/>
                <w:lang w:eastAsia="en-GB"/>
              </w:rPr>
              <w:t>rofessionals: Membership Levels 1-</w:t>
            </w:r>
            <w:r w:rsidR="00094831" w:rsidRPr="00094831">
              <w:rPr>
                <w:rFonts w:eastAsia="Times New Roman" w:cs="Arial"/>
                <w:color w:val="000000" w:themeColor="text1"/>
                <w:lang w:eastAsia="en-GB"/>
              </w:rPr>
              <w:t>3</w:t>
            </w:r>
          </w:p>
          <w:p w14:paraId="59EED2FF" w14:textId="177B4D50" w:rsidR="00094831" w:rsidRPr="00094831" w:rsidRDefault="00094831" w:rsidP="00AE2EE1">
            <w:pPr>
              <w:rPr>
                <w:rFonts w:eastAsia="Times New Roman" w:cs="Arial"/>
                <w:color w:val="000000" w:themeColor="text1"/>
                <w:lang w:eastAsia="en-GB"/>
              </w:rPr>
            </w:pPr>
            <w:r w:rsidRPr="00094831">
              <w:rPr>
                <w:rFonts w:eastAsia="Times New Roman" w:cs="Arial"/>
                <w:b/>
                <w:color w:val="000000" w:themeColor="text1"/>
                <w:lang w:eastAsia="en-GB"/>
              </w:rPr>
              <w:t xml:space="preserve">Note: </w:t>
            </w:r>
            <w:r w:rsidRPr="00094831">
              <w:rPr>
                <w:rFonts w:eastAsia="Times New Roman" w:cs="Arial"/>
                <w:color w:val="000000" w:themeColor="text1"/>
                <w:lang w:eastAsia="en-GB"/>
              </w:rPr>
              <w:t xml:space="preserve">Students may stand as </w:t>
            </w:r>
            <w:r w:rsidR="00660337">
              <w:rPr>
                <w:rFonts w:eastAsia="Times New Roman" w:cs="Arial"/>
                <w:color w:val="000000" w:themeColor="text1"/>
                <w:lang w:eastAsia="en-GB"/>
              </w:rPr>
              <w:t>representatives for Non-</w:t>
            </w:r>
            <w:r w:rsidRPr="00094831">
              <w:rPr>
                <w:rFonts w:eastAsia="Times New Roman" w:cs="Arial"/>
                <w:color w:val="000000" w:themeColor="text1"/>
                <w:lang w:eastAsia="en-GB"/>
              </w:rPr>
              <w:t>Health</w:t>
            </w:r>
            <w:r w:rsidR="00AE2EE1">
              <w:rPr>
                <w:rFonts w:eastAsia="Times New Roman" w:cs="Arial"/>
                <w:color w:val="000000" w:themeColor="text1"/>
                <w:lang w:eastAsia="en-GB"/>
              </w:rPr>
              <w:t xml:space="preserve"> C</w:t>
            </w:r>
            <w:r w:rsidRPr="00094831">
              <w:rPr>
                <w:rFonts w:eastAsia="Times New Roman" w:cs="Arial"/>
                <w:color w:val="000000" w:themeColor="text1"/>
                <w:lang w:eastAsia="en-GB"/>
              </w:rPr>
              <w:t xml:space="preserve">are </w:t>
            </w:r>
            <w:r w:rsidR="00AE2EE1">
              <w:rPr>
                <w:rFonts w:eastAsia="Times New Roman" w:cs="Arial"/>
                <w:color w:val="000000" w:themeColor="text1"/>
                <w:lang w:eastAsia="en-GB"/>
              </w:rPr>
              <w:t>P</w:t>
            </w:r>
            <w:r w:rsidRPr="00094831">
              <w:rPr>
                <w:rFonts w:eastAsia="Times New Roman" w:cs="Arial"/>
                <w:color w:val="000000" w:themeColor="text1"/>
                <w:lang w:eastAsia="en-GB"/>
              </w:rPr>
              <w:t>rofessionals but must demit</w:t>
            </w:r>
            <w:r w:rsidR="00AE2EE1">
              <w:rPr>
                <w:rFonts w:eastAsia="Times New Roman" w:cs="Arial"/>
                <w:color w:val="000000" w:themeColor="text1"/>
                <w:lang w:eastAsia="en-GB"/>
              </w:rPr>
              <w:t xml:space="preserve"> office when they qualify as a R</w:t>
            </w:r>
            <w:r w:rsidRPr="00094831">
              <w:rPr>
                <w:rFonts w:eastAsia="Times New Roman" w:cs="Arial"/>
                <w:color w:val="000000" w:themeColor="text1"/>
                <w:lang w:eastAsia="en-GB"/>
              </w:rPr>
              <w:t>eg</w:t>
            </w:r>
            <w:r w:rsidR="00AE2EE1">
              <w:rPr>
                <w:rFonts w:eastAsia="Times New Roman" w:cs="Arial"/>
                <w:color w:val="000000" w:themeColor="text1"/>
                <w:lang w:eastAsia="en-GB"/>
              </w:rPr>
              <w:t>istered Health Care Professional</w:t>
            </w:r>
          </w:p>
        </w:tc>
      </w:tr>
    </w:tbl>
    <w:p w14:paraId="358236CE" w14:textId="77777777" w:rsidR="00E77A8C" w:rsidRDefault="00E77A8C" w:rsidP="00094831">
      <w:pPr>
        <w:jc w:val="both"/>
        <w:rPr>
          <w:bCs/>
          <w:color w:val="000000" w:themeColor="text1"/>
          <w:lang w:val="en-US"/>
        </w:rPr>
      </w:pPr>
    </w:p>
    <w:p w14:paraId="45C2D66B" w14:textId="5ACAF875" w:rsidR="00094831" w:rsidRPr="00094831" w:rsidRDefault="00094831" w:rsidP="00094831">
      <w:pPr>
        <w:jc w:val="both"/>
        <w:rPr>
          <w:bCs/>
          <w:color w:val="000000" w:themeColor="text1"/>
          <w:lang w:val="en-US"/>
        </w:rPr>
      </w:pPr>
      <w:r w:rsidRPr="00094831">
        <w:rPr>
          <w:bCs/>
          <w:color w:val="000000" w:themeColor="text1"/>
          <w:lang w:val="en-US"/>
        </w:rPr>
        <w:t xml:space="preserve">As a Fellow </w:t>
      </w:r>
      <w:r w:rsidR="00AE2EE1">
        <w:rPr>
          <w:bCs/>
          <w:color w:val="000000" w:themeColor="text1"/>
          <w:lang w:val="en-US"/>
        </w:rPr>
        <w:t>/ Member of t</w:t>
      </w:r>
      <w:r w:rsidRPr="00094831">
        <w:rPr>
          <w:bCs/>
          <w:color w:val="000000" w:themeColor="text1"/>
          <w:lang w:val="en-US"/>
        </w:rPr>
        <w:t xml:space="preserve">he Faculty of Pre-Hospital Care (FPHC) you are entitled to nominate yourself </w:t>
      </w:r>
      <w:r w:rsidR="00C42617">
        <w:rPr>
          <w:bCs/>
          <w:color w:val="000000" w:themeColor="text1"/>
          <w:lang w:val="en-US"/>
        </w:rPr>
        <w:t>to be considered for election to the Faculty</w:t>
      </w:r>
      <w:r w:rsidRPr="00094831">
        <w:rPr>
          <w:bCs/>
          <w:color w:val="000000" w:themeColor="text1"/>
          <w:lang w:val="en-US"/>
        </w:rPr>
        <w:t xml:space="preserve"> Advisory Board. There are currently </w:t>
      </w:r>
      <w:r w:rsidRPr="00094831">
        <w:rPr>
          <w:b/>
          <w:bCs/>
          <w:color w:val="000000" w:themeColor="text1"/>
          <w:lang w:val="en-US"/>
        </w:rPr>
        <w:t>EIGHT</w:t>
      </w:r>
      <w:r w:rsidRPr="00094831">
        <w:rPr>
          <w:bCs/>
          <w:color w:val="000000" w:themeColor="text1"/>
          <w:lang w:val="en-US"/>
        </w:rPr>
        <w:t xml:space="preserve"> vacancies</w:t>
      </w:r>
      <w:r w:rsidR="00C42617">
        <w:rPr>
          <w:bCs/>
          <w:color w:val="000000" w:themeColor="text1"/>
          <w:lang w:val="en-US"/>
        </w:rPr>
        <w:t xml:space="preserve"> as described above</w:t>
      </w:r>
      <w:r w:rsidRPr="00094831">
        <w:rPr>
          <w:bCs/>
          <w:color w:val="000000" w:themeColor="text1"/>
          <w:lang w:val="en-US"/>
        </w:rPr>
        <w:t xml:space="preserve">. </w:t>
      </w:r>
    </w:p>
    <w:p w14:paraId="49FC6C6B" w14:textId="77777777" w:rsidR="00094831" w:rsidRPr="00094831" w:rsidRDefault="00094831" w:rsidP="00431768">
      <w:pPr>
        <w:rPr>
          <w:b/>
          <w:color w:val="000000" w:themeColor="text1"/>
        </w:rPr>
      </w:pPr>
    </w:p>
    <w:p w14:paraId="72737F5A" w14:textId="2939BD05" w:rsidR="00431768" w:rsidRPr="00094831" w:rsidRDefault="00431768" w:rsidP="00431768">
      <w:pPr>
        <w:rPr>
          <w:color w:val="000000" w:themeColor="text1"/>
        </w:rPr>
      </w:pPr>
      <w:r w:rsidRPr="00094831">
        <w:rPr>
          <w:b/>
          <w:color w:val="000000" w:themeColor="text1"/>
        </w:rPr>
        <w:t>ELIGIBILITY</w:t>
      </w:r>
    </w:p>
    <w:p w14:paraId="35194845" w14:textId="77777777" w:rsidR="00431768" w:rsidRPr="00094831" w:rsidRDefault="00431768" w:rsidP="00431768">
      <w:pPr>
        <w:rPr>
          <w:color w:val="000000" w:themeColor="text1"/>
        </w:rPr>
      </w:pPr>
    </w:p>
    <w:p w14:paraId="5CB20DB5" w14:textId="3F5FBF10" w:rsidR="00431768" w:rsidRPr="00094831" w:rsidRDefault="00431768" w:rsidP="00431768">
      <w:pPr>
        <w:rPr>
          <w:color w:val="000000" w:themeColor="text1"/>
        </w:rPr>
      </w:pPr>
      <w:r w:rsidRPr="00094831">
        <w:rPr>
          <w:color w:val="000000" w:themeColor="text1"/>
        </w:rPr>
        <w:t xml:space="preserve">To be eligible an individual </w:t>
      </w:r>
      <w:r w:rsidR="00B15369" w:rsidRPr="00094831">
        <w:rPr>
          <w:color w:val="000000" w:themeColor="text1"/>
        </w:rPr>
        <w:t>must</w:t>
      </w:r>
      <w:r w:rsidRPr="00094831">
        <w:rPr>
          <w:color w:val="000000" w:themeColor="text1"/>
        </w:rPr>
        <w:t xml:space="preserve">: </w:t>
      </w:r>
    </w:p>
    <w:p w14:paraId="5AA48D9B" w14:textId="77777777" w:rsidR="00431768" w:rsidRPr="00094831" w:rsidRDefault="00431768" w:rsidP="00431768">
      <w:pPr>
        <w:rPr>
          <w:color w:val="000000" w:themeColor="text1"/>
        </w:rPr>
      </w:pPr>
    </w:p>
    <w:p w14:paraId="234BC461" w14:textId="2A8E2FC3" w:rsidR="00B15369" w:rsidRPr="00094831" w:rsidRDefault="00B15369" w:rsidP="002A642B">
      <w:pPr>
        <w:pStyle w:val="ListParagraph"/>
        <w:numPr>
          <w:ilvl w:val="0"/>
          <w:numId w:val="16"/>
        </w:numPr>
        <w:rPr>
          <w:color w:val="000000" w:themeColor="text1"/>
        </w:rPr>
      </w:pPr>
      <w:r w:rsidRPr="00094831">
        <w:rPr>
          <w:color w:val="000000" w:themeColor="text1"/>
        </w:rPr>
        <w:t>Be a</w:t>
      </w:r>
      <w:r w:rsidR="00431768" w:rsidRPr="00094831">
        <w:rPr>
          <w:color w:val="000000" w:themeColor="text1"/>
        </w:rPr>
        <w:t xml:space="preserve"> </w:t>
      </w:r>
      <w:r w:rsidR="00720A65">
        <w:rPr>
          <w:color w:val="000000" w:themeColor="text1"/>
        </w:rPr>
        <w:t>Fellow / M</w:t>
      </w:r>
      <w:r w:rsidR="00431768" w:rsidRPr="00094831">
        <w:rPr>
          <w:color w:val="000000" w:themeColor="text1"/>
        </w:rPr>
        <w:t xml:space="preserve">ember of the Faculty in good standing </w:t>
      </w:r>
    </w:p>
    <w:p w14:paraId="734ECA9C" w14:textId="2BCB02EA" w:rsidR="002A642B" w:rsidRPr="00094831" w:rsidRDefault="002A642B" w:rsidP="002A642B">
      <w:pPr>
        <w:pStyle w:val="ListParagraph"/>
        <w:numPr>
          <w:ilvl w:val="0"/>
          <w:numId w:val="16"/>
        </w:numPr>
        <w:rPr>
          <w:color w:val="000000" w:themeColor="text1"/>
        </w:rPr>
      </w:pPr>
      <w:r w:rsidRPr="00094831">
        <w:rPr>
          <w:color w:val="000000" w:themeColor="text1"/>
        </w:rPr>
        <w:t xml:space="preserve">Have a proposer and a seconder who are Faculty </w:t>
      </w:r>
      <w:r w:rsidR="00720A65">
        <w:rPr>
          <w:color w:val="000000" w:themeColor="text1"/>
        </w:rPr>
        <w:t xml:space="preserve">Fellows / </w:t>
      </w:r>
      <w:r w:rsidRPr="00094831">
        <w:rPr>
          <w:color w:val="000000" w:themeColor="text1"/>
        </w:rPr>
        <w:t>Members in good standing</w:t>
      </w:r>
    </w:p>
    <w:p w14:paraId="50996117" w14:textId="79C3630A" w:rsidR="001518CE" w:rsidRPr="00094831" w:rsidRDefault="001518CE" w:rsidP="00AE0F8A">
      <w:pPr>
        <w:pStyle w:val="ListParagraph"/>
        <w:numPr>
          <w:ilvl w:val="0"/>
          <w:numId w:val="16"/>
        </w:numPr>
        <w:rPr>
          <w:color w:val="000000" w:themeColor="text1"/>
        </w:rPr>
      </w:pPr>
      <w:r w:rsidRPr="00094831">
        <w:rPr>
          <w:color w:val="000000" w:themeColor="text1"/>
        </w:rPr>
        <w:t>Be in good standing with the appropria</w:t>
      </w:r>
      <w:r w:rsidR="00094831" w:rsidRPr="00094831">
        <w:rPr>
          <w:color w:val="000000" w:themeColor="text1"/>
        </w:rPr>
        <w:t>te regulator</w:t>
      </w:r>
      <w:r w:rsidR="00AE0F8A">
        <w:rPr>
          <w:color w:val="000000" w:themeColor="text1"/>
        </w:rPr>
        <w:t xml:space="preserve"> </w:t>
      </w:r>
      <w:r w:rsidR="00AE0F8A" w:rsidRPr="00AE0F8A">
        <w:rPr>
          <w:color w:val="000000" w:themeColor="text1"/>
        </w:rPr>
        <w:t>(</w:t>
      </w:r>
      <w:r w:rsidR="00C842B4">
        <w:rPr>
          <w:i/>
          <w:color w:val="000000" w:themeColor="text1"/>
        </w:rPr>
        <w:t>u</w:t>
      </w:r>
      <w:r w:rsidR="00AE0F8A" w:rsidRPr="00AE0F8A">
        <w:rPr>
          <w:i/>
          <w:color w:val="000000" w:themeColor="text1"/>
        </w:rPr>
        <w:t>nless you are working at Levels 1 to 4</w:t>
      </w:r>
      <w:r w:rsidR="00AE0F8A">
        <w:rPr>
          <w:color w:val="000000" w:themeColor="text1"/>
        </w:rPr>
        <w:t>)</w:t>
      </w:r>
    </w:p>
    <w:p w14:paraId="5D2AF214" w14:textId="77777777" w:rsidR="00431768" w:rsidRPr="00094831" w:rsidRDefault="00431768" w:rsidP="00431768">
      <w:pPr>
        <w:ind w:left="360"/>
        <w:rPr>
          <w:color w:val="000000" w:themeColor="text1"/>
        </w:rPr>
      </w:pPr>
    </w:p>
    <w:p w14:paraId="4C7D3034" w14:textId="7633A2E3" w:rsidR="00431768" w:rsidRPr="00094831" w:rsidRDefault="00431768" w:rsidP="00431768">
      <w:pPr>
        <w:rPr>
          <w:color w:val="000000" w:themeColor="text1"/>
        </w:rPr>
      </w:pPr>
      <w:r w:rsidRPr="00094831">
        <w:rPr>
          <w:color w:val="000000" w:themeColor="text1"/>
        </w:rPr>
        <w:t>Those elected will be invited to attend the Faculty Advisory Board</w:t>
      </w:r>
      <w:r w:rsidR="00B15369" w:rsidRPr="00094831">
        <w:rPr>
          <w:color w:val="000000" w:themeColor="text1"/>
        </w:rPr>
        <w:t xml:space="preserve"> meeting </w:t>
      </w:r>
      <w:r w:rsidR="00B15369" w:rsidRPr="00094831">
        <w:rPr>
          <w:b/>
          <w:color w:val="000000" w:themeColor="text1"/>
        </w:rPr>
        <w:t>held in Edinburgh</w:t>
      </w:r>
      <w:r w:rsidR="00B15369" w:rsidRPr="00094831">
        <w:rPr>
          <w:color w:val="000000" w:themeColor="text1"/>
        </w:rPr>
        <w:t>,</w:t>
      </w:r>
      <w:r w:rsidRPr="00094831">
        <w:rPr>
          <w:color w:val="000000" w:themeColor="text1"/>
        </w:rPr>
        <w:t xml:space="preserve"> scheduled for </w:t>
      </w:r>
      <w:r w:rsidR="00B15369" w:rsidRPr="00094831">
        <w:rPr>
          <w:b/>
          <w:color w:val="000000" w:themeColor="text1"/>
        </w:rPr>
        <w:t xml:space="preserve">11.00 am </w:t>
      </w:r>
      <w:r w:rsidRPr="00094831">
        <w:rPr>
          <w:b/>
          <w:color w:val="000000" w:themeColor="text1"/>
        </w:rPr>
        <w:t>on</w:t>
      </w:r>
      <w:r w:rsidRPr="00094831">
        <w:rPr>
          <w:color w:val="000000" w:themeColor="text1"/>
        </w:rPr>
        <w:t xml:space="preserve"> </w:t>
      </w:r>
      <w:r w:rsidR="00B15369" w:rsidRPr="00094831">
        <w:rPr>
          <w:b/>
          <w:color w:val="000000" w:themeColor="text1"/>
        </w:rPr>
        <w:t>Tuesday 11</w:t>
      </w:r>
      <w:r w:rsidRPr="00094831">
        <w:rPr>
          <w:b/>
          <w:color w:val="000000" w:themeColor="text1"/>
        </w:rPr>
        <w:t xml:space="preserve"> July 2017</w:t>
      </w:r>
      <w:r w:rsidRPr="00094831">
        <w:rPr>
          <w:color w:val="000000" w:themeColor="text1"/>
        </w:rPr>
        <w:t>.</w:t>
      </w:r>
    </w:p>
    <w:p w14:paraId="034314C8" w14:textId="77777777" w:rsidR="002A642B" w:rsidRPr="00094831" w:rsidRDefault="002A642B" w:rsidP="00431768">
      <w:pPr>
        <w:rPr>
          <w:color w:val="000000" w:themeColor="text1"/>
        </w:rPr>
      </w:pPr>
    </w:p>
    <w:p w14:paraId="3F80EB30" w14:textId="4890FBCA" w:rsidR="002A642B" w:rsidRPr="00094831" w:rsidRDefault="002A642B" w:rsidP="00431768">
      <w:pPr>
        <w:rPr>
          <w:b/>
          <w:color w:val="000000" w:themeColor="text1"/>
        </w:rPr>
      </w:pPr>
      <w:r w:rsidRPr="00094831">
        <w:rPr>
          <w:b/>
          <w:color w:val="000000" w:themeColor="text1"/>
        </w:rPr>
        <w:t>TO APPLY</w:t>
      </w:r>
    </w:p>
    <w:p w14:paraId="4C5BC63F" w14:textId="77777777" w:rsidR="00C42617" w:rsidRDefault="00C42617" w:rsidP="00431768">
      <w:pPr>
        <w:rPr>
          <w:color w:val="000000" w:themeColor="text1"/>
        </w:rPr>
      </w:pPr>
    </w:p>
    <w:p w14:paraId="00024CF4" w14:textId="0EB1D736" w:rsidR="002A642B" w:rsidRDefault="00C42617" w:rsidP="00431768">
      <w:pPr>
        <w:rPr>
          <w:color w:val="000000" w:themeColor="text1"/>
        </w:rPr>
      </w:pPr>
      <w:r w:rsidRPr="00C42617">
        <w:rPr>
          <w:color w:val="000000" w:themeColor="text1"/>
        </w:rPr>
        <w:t xml:space="preserve">If you wish to </w:t>
      </w:r>
      <w:r>
        <w:rPr>
          <w:color w:val="000000" w:themeColor="text1"/>
        </w:rPr>
        <w:t>nominat</w:t>
      </w:r>
      <w:r w:rsidR="00AE2EE1">
        <w:rPr>
          <w:color w:val="000000" w:themeColor="text1"/>
        </w:rPr>
        <w:t>e yourself for election to the F</w:t>
      </w:r>
      <w:r>
        <w:rPr>
          <w:color w:val="000000" w:themeColor="text1"/>
        </w:rPr>
        <w:t xml:space="preserve">aculty Advisory Board please: </w:t>
      </w:r>
    </w:p>
    <w:p w14:paraId="40A47A63" w14:textId="77777777" w:rsidR="00C42617" w:rsidRPr="00C42617" w:rsidRDefault="00C42617" w:rsidP="00431768">
      <w:pPr>
        <w:rPr>
          <w:color w:val="000000" w:themeColor="text1"/>
        </w:rPr>
      </w:pPr>
    </w:p>
    <w:p w14:paraId="504A5C03" w14:textId="5D4F2F5A" w:rsidR="002A642B" w:rsidRPr="00094831" w:rsidRDefault="001C0789" w:rsidP="002A642B">
      <w:pPr>
        <w:pStyle w:val="ListParagraph"/>
        <w:numPr>
          <w:ilvl w:val="0"/>
          <w:numId w:val="16"/>
        </w:numPr>
        <w:rPr>
          <w:color w:val="000000" w:themeColor="text1"/>
        </w:rPr>
      </w:pPr>
      <w:r>
        <w:rPr>
          <w:color w:val="000000" w:themeColor="text1"/>
        </w:rPr>
        <w:t>Complete</w:t>
      </w:r>
      <w:r w:rsidR="00C42617">
        <w:rPr>
          <w:color w:val="000000" w:themeColor="text1"/>
        </w:rPr>
        <w:t>, sign</w:t>
      </w:r>
      <w:r>
        <w:rPr>
          <w:color w:val="000000" w:themeColor="text1"/>
        </w:rPr>
        <w:t xml:space="preserve"> and return </w:t>
      </w:r>
      <w:r w:rsidR="002A642B" w:rsidRPr="00094831">
        <w:rPr>
          <w:color w:val="000000" w:themeColor="text1"/>
        </w:rPr>
        <w:t>the</w:t>
      </w:r>
      <w:r>
        <w:rPr>
          <w:color w:val="000000" w:themeColor="text1"/>
        </w:rPr>
        <w:t xml:space="preserve"> </w:t>
      </w:r>
      <w:r w:rsidR="002A642B" w:rsidRPr="00094831">
        <w:rPr>
          <w:color w:val="000000" w:themeColor="text1"/>
        </w:rPr>
        <w:t>nomination form and declarations below</w:t>
      </w:r>
      <w:r>
        <w:rPr>
          <w:color w:val="000000" w:themeColor="text1"/>
        </w:rPr>
        <w:t xml:space="preserve"> </w:t>
      </w:r>
      <w:r w:rsidRPr="00094831">
        <w:rPr>
          <w:color w:val="000000" w:themeColor="text1"/>
        </w:rPr>
        <w:t>before the deadline</w:t>
      </w:r>
    </w:p>
    <w:p w14:paraId="5D4C4113" w14:textId="1E9EDF5E" w:rsidR="002A642B" w:rsidRPr="00094831" w:rsidRDefault="00735784" w:rsidP="002A642B">
      <w:pPr>
        <w:pStyle w:val="ListParagraph"/>
        <w:numPr>
          <w:ilvl w:val="0"/>
          <w:numId w:val="16"/>
        </w:numPr>
        <w:rPr>
          <w:color w:val="000000" w:themeColor="text1"/>
        </w:rPr>
      </w:pPr>
      <w:r w:rsidRPr="00094831">
        <w:rPr>
          <w:color w:val="000000" w:themeColor="text1"/>
        </w:rPr>
        <w:t>Submit</w:t>
      </w:r>
      <w:r w:rsidR="001518CE" w:rsidRPr="00094831">
        <w:rPr>
          <w:color w:val="000000" w:themeColor="text1"/>
        </w:rPr>
        <w:t xml:space="preserve"> </w:t>
      </w:r>
      <w:r w:rsidR="002A642B" w:rsidRPr="00094831">
        <w:rPr>
          <w:color w:val="000000" w:themeColor="text1"/>
        </w:rPr>
        <w:t>a passport sized head and shoulders photo of yourself</w:t>
      </w:r>
      <w:r w:rsidRPr="00094831">
        <w:rPr>
          <w:color w:val="000000" w:themeColor="text1"/>
        </w:rPr>
        <w:t xml:space="preserve"> along with your application</w:t>
      </w:r>
    </w:p>
    <w:p w14:paraId="553605B2" w14:textId="3607B0A6" w:rsidR="002A642B" w:rsidRPr="00094831" w:rsidRDefault="002A642B" w:rsidP="002A642B">
      <w:pPr>
        <w:rPr>
          <w:color w:val="000000" w:themeColor="text1"/>
        </w:rPr>
      </w:pPr>
    </w:p>
    <w:p w14:paraId="4F393EE5" w14:textId="596CB5C7" w:rsidR="00431768" w:rsidRPr="00094831" w:rsidRDefault="00C42617" w:rsidP="00431768">
      <w:pPr>
        <w:rPr>
          <w:color w:val="000000" w:themeColor="text1"/>
        </w:rPr>
      </w:pPr>
      <w:r>
        <w:rPr>
          <w:color w:val="000000" w:themeColor="text1"/>
        </w:rPr>
        <w:t xml:space="preserve">These should be </w:t>
      </w:r>
      <w:r w:rsidR="00431768" w:rsidRPr="00094831">
        <w:rPr>
          <w:color w:val="000000" w:themeColor="text1"/>
        </w:rPr>
        <w:t>return</w:t>
      </w:r>
      <w:r>
        <w:rPr>
          <w:color w:val="000000" w:themeColor="text1"/>
        </w:rPr>
        <w:t>ed</w:t>
      </w:r>
      <w:r w:rsidR="00431768" w:rsidRPr="00094831">
        <w:rPr>
          <w:color w:val="000000" w:themeColor="text1"/>
        </w:rPr>
        <w:t xml:space="preserve"> </w:t>
      </w:r>
      <w:r w:rsidR="001518CE" w:rsidRPr="00094831">
        <w:rPr>
          <w:color w:val="000000" w:themeColor="text1"/>
        </w:rPr>
        <w:t xml:space="preserve">either by email to </w:t>
      </w:r>
      <w:hyperlink r:id="rId8" w:history="1">
        <w:r w:rsidR="001C0789" w:rsidRPr="00C27F0C">
          <w:rPr>
            <w:rStyle w:val="Hyperlink"/>
          </w:rPr>
          <w:t>fphc@rcsed.ac.uk</w:t>
        </w:r>
      </w:hyperlink>
      <w:r w:rsidR="001C0789">
        <w:rPr>
          <w:color w:val="000000" w:themeColor="text1"/>
        </w:rPr>
        <w:t xml:space="preserve"> </w:t>
      </w:r>
      <w:r w:rsidR="001518CE" w:rsidRPr="00094831">
        <w:rPr>
          <w:color w:val="000000" w:themeColor="text1"/>
        </w:rPr>
        <w:t xml:space="preserve">or </w:t>
      </w:r>
      <w:r w:rsidR="00164AC1" w:rsidRPr="00094831">
        <w:rPr>
          <w:color w:val="000000" w:themeColor="text1"/>
        </w:rPr>
        <w:t>by post</w:t>
      </w:r>
      <w:r>
        <w:rPr>
          <w:color w:val="000000" w:themeColor="text1"/>
        </w:rPr>
        <w:t>,</w:t>
      </w:r>
      <w:r w:rsidR="00164AC1" w:rsidRPr="00094831">
        <w:rPr>
          <w:color w:val="000000" w:themeColor="text1"/>
        </w:rPr>
        <w:t xml:space="preserve"> </w:t>
      </w:r>
      <w:r w:rsidR="00431768" w:rsidRPr="00094831">
        <w:rPr>
          <w:color w:val="000000" w:themeColor="text1"/>
        </w:rPr>
        <w:t xml:space="preserve">to </w:t>
      </w:r>
      <w:r w:rsidR="00B15369" w:rsidRPr="00094831">
        <w:rPr>
          <w:color w:val="000000" w:themeColor="text1"/>
        </w:rPr>
        <w:t>the address below</w:t>
      </w:r>
      <w:r>
        <w:rPr>
          <w:color w:val="000000" w:themeColor="text1"/>
        </w:rPr>
        <w:t>,</w:t>
      </w:r>
      <w:r w:rsidR="00431768" w:rsidRPr="00094831">
        <w:rPr>
          <w:color w:val="000000" w:themeColor="text1"/>
        </w:rPr>
        <w:t xml:space="preserve"> </w:t>
      </w:r>
      <w:r w:rsidR="001518CE" w:rsidRPr="00094831">
        <w:rPr>
          <w:color w:val="000000" w:themeColor="text1"/>
        </w:rPr>
        <w:t xml:space="preserve">to be received no later than: </w:t>
      </w:r>
      <w:r w:rsidR="00B15369" w:rsidRPr="00094831">
        <w:rPr>
          <w:b/>
          <w:color w:val="000000" w:themeColor="text1"/>
        </w:rPr>
        <w:t>5.00 PM on 26 April 2017</w:t>
      </w:r>
      <w:r w:rsidR="00431768" w:rsidRPr="00094831">
        <w:rPr>
          <w:color w:val="000000" w:themeColor="text1"/>
        </w:rPr>
        <w:t>.</w:t>
      </w:r>
    </w:p>
    <w:p w14:paraId="45A5644C" w14:textId="77777777" w:rsidR="00B15369" w:rsidRPr="00094831" w:rsidRDefault="00B15369" w:rsidP="00431768">
      <w:pPr>
        <w:rPr>
          <w:color w:val="000000" w:themeColor="text1"/>
        </w:rPr>
      </w:pPr>
    </w:p>
    <w:p w14:paraId="750583BC" w14:textId="632975AF" w:rsidR="00B15369" w:rsidRPr="00094831" w:rsidRDefault="00B15369" w:rsidP="00431768">
      <w:pPr>
        <w:rPr>
          <w:b/>
          <w:color w:val="000000" w:themeColor="text1"/>
        </w:rPr>
      </w:pPr>
      <w:r w:rsidRPr="00094831">
        <w:rPr>
          <w:b/>
          <w:color w:val="000000" w:themeColor="text1"/>
        </w:rPr>
        <w:t>Laura Vermeulen</w:t>
      </w:r>
    </w:p>
    <w:p w14:paraId="430CF540" w14:textId="09F6F6B0" w:rsidR="00B15369" w:rsidRPr="00094831" w:rsidRDefault="00B15369" w:rsidP="00431768">
      <w:pPr>
        <w:rPr>
          <w:color w:val="000000" w:themeColor="text1"/>
        </w:rPr>
      </w:pPr>
      <w:r w:rsidRPr="00094831">
        <w:rPr>
          <w:color w:val="000000" w:themeColor="text1"/>
        </w:rPr>
        <w:t>Faculty Manager</w:t>
      </w:r>
    </w:p>
    <w:p w14:paraId="4894A7D2" w14:textId="769A162F" w:rsidR="00B15369" w:rsidRPr="00094831" w:rsidRDefault="00B15369" w:rsidP="00431768">
      <w:pPr>
        <w:rPr>
          <w:color w:val="000000" w:themeColor="text1"/>
        </w:rPr>
      </w:pPr>
      <w:r w:rsidRPr="00094831">
        <w:rPr>
          <w:color w:val="000000" w:themeColor="text1"/>
        </w:rPr>
        <w:t>Faculty of Pre-Hospital Care</w:t>
      </w:r>
    </w:p>
    <w:p w14:paraId="626277C8" w14:textId="3568E40E" w:rsidR="00B15369" w:rsidRPr="00094831" w:rsidRDefault="00B15369" w:rsidP="00431768">
      <w:pPr>
        <w:rPr>
          <w:color w:val="000000" w:themeColor="text1"/>
        </w:rPr>
      </w:pPr>
      <w:r w:rsidRPr="00094831">
        <w:rPr>
          <w:color w:val="000000" w:themeColor="text1"/>
        </w:rPr>
        <w:t>The Royal College of Surgeons of Edinburgh</w:t>
      </w:r>
    </w:p>
    <w:p w14:paraId="105203CF" w14:textId="75794A4D" w:rsidR="00B15369" w:rsidRDefault="00B15369" w:rsidP="00431768">
      <w:pPr>
        <w:rPr>
          <w:color w:val="000000" w:themeColor="text1"/>
        </w:rPr>
      </w:pPr>
      <w:r w:rsidRPr="00094831">
        <w:rPr>
          <w:color w:val="000000" w:themeColor="text1"/>
        </w:rPr>
        <w:t>Nicolson Street</w:t>
      </w:r>
    </w:p>
    <w:p w14:paraId="47DD6437" w14:textId="135A74AA" w:rsidR="00AE2EE1" w:rsidRPr="00094831" w:rsidRDefault="00AE2EE1" w:rsidP="00431768">
      <w:pPr>
        <w:rPr>
          <w:color w:val="000000" w:themeColor="text1"/>
        </w:rPr>
      </w:pPr>
      <w:r>
        <w:rPr>
          <w:color w:val="000000" w:themeColor="text1"/>
        </w:rPr>
        <w:t>Edinburgh</w:t>
      </w:r>
    </w:p>
    <w:p w14:paraId="28883496" w14:textId="66FAA958" w:rsidR="00735784" w:rsidRPr="003703AD" w:rsidRDefault="00B15369" w:rsidP="009C1B30">
      <w:pPr>
        <w:rPr>
          <w:color w:val="000000" w:themeColor="text1"/>
        </w:rPr>
      </w:pPr>
      <w:r w:rsidRPr="00094831">
        <w:rPr>
          <w:color w:val="000000" w:themeColor="text1"/>
        </w:rPr>
        <w:t>EH8 9DW</w:t>
      </w:r>
      <w:r w:rsidR="00735784" w:rsidRPr="00094831">
        <w:rPr>
          <w:b/>
          <w:color w:val="000000" w:themeColor="text1"/>
        </w:rPr>
        <w:br w:type="page"/>
      </w:r>
    </w:p>
    <w:p w14:paraId="3544F8EF" w14:textId="4FEBEA4C" w:rsidR="00343B2E" w:rsidRPr="00094831" w:rsidRDefault="00431768">
      <w:pPr>
        <w:rPr>
          <w:color w:val="000000" w:themeColor="text1"/>
        </w:rPr>
      </w:pPr>
      <w:r w:rsidRPr="00094831">
        <w:rPr>
          <w:b/>
          <w:color w:val="000000" w:themeColor="text1"/>
        </w:rPr>
        <w:lastRenderedPageBreak/>
        <w:t>SECTION A – PERSONAL DETAILS</w:t>
      </w:r>
    </w:p>
    <w:p w14:paraId="7A22BDC6" w14:textId="77777777" w:rsidR="00AB722E" w:rsidRDefault="00AB722E">
      <w:pPr>
        <w:rPr>
          <w:b/>
          <w:color w:val="000000" w:themeColor="text1"/>
          <w:sz w:val="20"/>
          <w:szCs w:val="20"/>
        </w:rPr>
      </w:pPr>
    </w:p>
    <w:p w14:paraId="70C0C0D3" w14:textId="58142980" w:rsidR="00431768" w:rsidRPr="00AB722E" w:rsidRDefault="00AB722E">
      <w:pPr>
        <w:rPr>
          <w:color w:val="000000" w:themeColor="text1"/>
          <w:sz w:val="20"/>
          <w:szCs w:val="20"/>
        </w:rPr>
      </w:pPr>
      <w:r w:rsidRPr="00AB722E">
        <w:rPr>
          <w:b/>
          <w:color w:val="000000" w:themeColor="text1"/>
          <w:sz w:val="20"/>
          <w:szCs w:val="20"/>
        </w:rPr>
        <w:t>Important Note:</w:t>
      </w:r>
      <w:r w:rsidRPr="00AB722E">
        <w:rPr>
          <w:color w:val="000000" w:themeColor="text1"/>
          <w:sz w:val="20"/>
          <w:szCs w:val="20"/>
        </w:rPr>
        <w:t xml:space="preserve"> </w:t>
      </w:r>
      <w:r w:rsidRPr="00AB722E">
        <w:rPr>
          <w:i/>
          <w:color w:val="000000" w:themeColor="text1"/>
          <w:sz w:val="20"/>
          <w:szCs w:val="20"/>
        </w:rPr>
        <w:t>*Denotes data that will be shared publicly for the purposes of the election. All other data is for administrative use only.</w:t>
      </w:r>
      <w:r w:rsidRPr="00AB722E">
        <w:rPr>
          <w:color w:val="000000" w:themeColor="text1"/>
          <w:sz w:val="20"/>
          <w:szCs w:val="20"/>
        </w:rPr>
        <w:t xml:space="preserve">  </w:t>
      </w:r>
    </w:p>
    <w:p w14:paraId="3A86846F" w14:textId="77777777" w:rsidR="00C42617" w:rsidRPr="00094831" w:rsidRDefault="00C42617">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814"/>
        <w:gridCol w:w="4814"/>
      </w:tblGrid>
      <w:tr w:rsidR="00094831" w:rsidRPr="00094831" w14:paraId="3A443AEA" w14:textId="77777777" w:rsidTr="00C73C93">
        <w:tc>
          <w:tcPr>
            <w:tcW w:w="9628" w:type="dxa"/>
            <w:gridSpan w:val="2"/>
          </w:tcPr>
          <w:p w14:paraId="55F56D80" w14:textId="1888FB21" w:rsidR="00A22084" w:rsidRPr="00094831" w:rsidRDefault="00AB722E" w:rsidP="00C73C93">
            <w:pPr>
              <w:rPr>
                <w:b/>
                <w:color w:val="000000" w:themeColor="text1"/>
              </w:rPr>
            </w:pPr>
            <w:r>
              <w:rPr>
                <w:b/>
                <w:color w:val="000000" w:themeColor="text1"/>
              </w:rPr>
              <w:t>*</w:t>
            </w:r>
            <w:r w:rsidR="00A22084" w:rsidRPr="00094831">
              <w:rPr>
                <w:b/>
                <w:color w:val="000000" w:themeColor="text1"/>
              </w:rPr>
              <w:t>Surname:</w:t>
            </w:r>
          </w:p>
          <w:p w14:paraId="4376BB90" w14:textId="77777777" w:rsidR="00A22084" w:rsidRPr="00094831" w:rsidRDefault="00A22084" w:rsidP="00C73C93">
            <w:pPr>
              <w:rPr>
                <w:b/>
                <w:color w:val="000000" w:themeColor="text1"/>
              </w:rPr>
            </w:pPr>
          </w:p>
          <w:p w14:paraId="3D066B04" w14:textId="77777777" w:rsidR="00A22084" w:rsidRPr="00094831" w:rsidRDefault="00A22084" w:rsidP="00C73C93">
            <w:pPr>
              <w:rPr>
                <w:b/>
                <w:color w:val="000000" w:themeColor="text1"/>
              </w:rPr>
            </w:pPr>
          </w:p>
        </w:tc>
      </w:tr>
      <w:tr w:rsidR="00094831" w:rsidRPr="00094831" w14:paraId="3863ADA1" w14:textId="77777777" w:rsidTr="00C73C93">
        <w:tc>
          <w:tcPr>
            <w:tcW w:w="4814" w:type="dxa"/>
          </w:tcPr>
          <w:p w14:paraId="66950144" w14:textId="5A16DC7B" w:rsidR="00A22084" w:rsidRPr="00094831" w:rsidRDefault="00AB722E" w:rsidP="00C73C93">
            <w:pPr>
              <w:rPr>
                <w:b/>
                <w:color w:val="000000" w:themeColor="text1"/>
              </w:rPr>
            </w:pPr>
            <w:r>
              <w:rPr>
                <w:b/>
                <w:color w:val="000000" w:themeColor="text1"/>
              </w:rPr>
              <w:t>*</w:t>
            </w:r>
            <w:r w:rsidR="00A22084" w:rsidRPr="00094831">
              <w:rPr>
                <w:b/>
                <w:color w:val="000000" w:themeColor="text1"/>
              </w:rPr>
              <w:t xml:space="preserve">First name: </w:t>
            </w:r>
          </w:p>
        </w:tc>
        <w:tc>
          <w:tcPr>
            <w:tcW w:w="4814" w:type="dxa"/>
          </w:tcPr>
          <w:p w14:paraId="7D5E7ADF" w14:textId="5BD47B9B" w:rsidR="00A22084" w:rsidRPr="00094831" w:rsidRDefault="00AB722E" w:rsidP="00C73C93">
            <w:pPr>
              <w:rPr>
                <w:b/>
                <w:color w:val="000000" w:themeColor="text1"/>
              </w:rPr>
            </w:pPr>
            <w:r>
              <w:rPr>
                <w:b/>
                <w:color w:val="000000" w:themeColor="text1"/>
              </w:rPr>
              <w:t>*</w:t>
            </w:r>
            <w:r w:rsidR="00A22084" w:rsidRPr="00094831">
              <w:rPr>
                <w:b/>
                <w:color w:val="000000" w:themeColor="text1"/>
              </w:rPr>
              <w:t>Preferred first name:</w:t>
            </w:r>
          </w:p>
          <w:p w14:paraId="2C9CAFCE" w14:textId="77777777" w:rsidR="00A22084" w:rsidRPr="00094831" w:rsidRDefault="00A22084" w:rsidP="00C73C93">
            <w:pPr>
              <w:rPr>
                <w:b/>
                <w:color w:val="000000" w:themeColor="text1"/>
              </w:rPr>
            </w:pPr>
          </w:p>
          <w:p w14:paraId="12112FCE" w14:textId="77777777" w:rsidR="00A22084" w:rsidRPr="00094831" w:rsidRDefault="00A22084" w:rsidP="00C73C93">
            <w:pPr>
              <w:rPr>
                <w:b/>
                <w:color w:val="000000" w:themeColor="text1"/>
              </w:rPr>
            </w:pPr>
          </w:p>
        </w:tc>
      </w:tr>
      <w:tr w:rsidR="00094831" w:rsidRPr="00094831" w14:paraId="4FB9C2AE" w14:textId="77777777" w:rsidTr="00C73C93">
        <w:tc>
          <w:tcPr>
            <w:tcW w:w="4814" w:type="dxa"/>
          </w:tcPr>
          <w:p w14:paraId="6308D161" w14:textId="3A153D11" w:rsidR="00A22084" w:rsidRPr="00094831" w:rsidRDefault="00AB722E" w:rsidP="00C73C93">
            <w:pPr>
              <w:rPr>
                <w:b/>
                <w:color w:val="000000" w:themeColor="text1"/>
              </w:rPr>
            </w:pPr>
            <w:r>
              <w:rPr>
                <w:b/>
                <w:color w:val="000000" w:themeColor="text1"/>
              </w:rPr>
              <w:t>*</w:t>
            </w:r>
            <w:r w:rsidR="00A22084" w:rsidRPr="00094831">
              <w:rPr>
                <w:b/>
                <w:color w:val="000000" w:themeColor="text1"/>
              </w:rPr>
              <w:t xml:space="preserve">Title: </w:t>
            </w:r>
          </w:p>
        </w:tc>
        <w:tc>
          <w:tcPr>
            <w:tcW w:w="4814" w:type="dxa"/>
          </w:tcPr>
          <w:p w14:paraId="6455528C" w14:textId="1A30C93B" w:rsidR="00A22084" w:rsidRPr="00094831" w:rsidRDefault="00735784" w:rsidP="00C73C93">
            <w:pPr>
              <w:rPr>
                <w:b/>
                <w:color w:val="000000" w:themeColor="text1"/>
              </w:rPr>
            </w:pPr>
            <w:r w:rsidRPr="00094831">
              <w:rPr>
                <w:b/>
                <w:color w:val="000000" w:themeColor="text1"/>
              </w:rPr>
              <w:t>GMC/IMC/GDC</w:t>
            </w:r>
            <w:r w:rsidR="00A22084" w:rsidRPr="00094831">
              <w:rPr>
                <w:b/>
                <w:color w:val="000000" w:themeColor="text1"/>
              </w:rPr>
              <w:t xml:space="preserve"> Number</w:t>
            </w:r>
            <w:r w:rsidRPr="00094831">
              <w:rPr>
                <w:b/>
                <w:color w:val="000000" w:themeColor="text1"/>
              </w:rPr>
              <w:t xml:space="preserve"> </w:t>
            </w:r>
            <w:r w:rsidRPr="00094831">
              <w:rPr>
                <w:color w:val="000000" w:themeColor="text1"/>
              </w:rPr>
              <w:t>(if applicable)</w:t>
            </w:r>
            <w:r w:rsidR="00A22084" w:rsidRPr="00094831">
              <w:rPr>
                <w:color w:val="000000" w:themeColor="text1"/>
              </w:rPr>
              <w:t>:</w:t>
            </w:r>
          </w:p>
          <w:p w14:paraId="384CBCAC" w14:textId="77777777" w:rsidR="00A22084" w:rsidRPr="00094831" w:rsidRDefault="00A22084" w:rsidP="00C73C93">
            <w:pPr>
              <w:rPr>
                <w:b/>
                <w:color w:val="000000" w:themeColor="text1"/>
              </w:rPr>
            </w:pPr>
          </w:p>
          <w:p w14:paraId="72EED6F7" w14:textId="77777777" w:rsidR="00A22084" w:rsidRPr="00094831" w:rsidRDefault="00A22084" w:rsidP="00C73C93">
            <w:pPr>
              <w:rPr>
                <w:b/>
                <w:color w:val="000000" w:themeColor="text1"/>
              </w:rPr>
            </w:pPr>
          </w:p>
        </w:tc>
      </w:tr>
      <w:tr w:rsidR="00094831" w:rsidRPr="00094831" w14:paraId="70D177B2" w14:textId="77777777" w:rsidTr="00C73C93">
        <w:tc>
          <w:tcPr>
            <w:tcW w:w="4814" w:type="dxa"/>
          </w:tcPr>
          <w:p w14:paraId="246E7E48" w14:textId="77777777" w:rsidR="00A22084" w:rsidRPr="00094831" w:rsidRDefault="00A22084" w:rsidP="00C73C93">
            <w:pPr>
              <w:rPr>
                <w:b/>
                <w:color w:val="000000" w:themeColor="text1"/>
              </w:rPr>
            </w:pPr>
            <w:r w:rsidRPr="00094831">
              <w:rPr>
                <w:b/>
                <w:color w:val="000000" w:themeColor="text1"/>
              </w:rPr>
              <w:t xml:space="preserve">Date of Birth: </w:t>
            </w:r>
            <w:r w:rsidRPr="00094831">
              <w:rPr>
                <w:i/>
                <w:color w:val="000000" w:themeColor="text1"/>
              </w:rPr>
              <w:t>(dd/mm/yyyy)</w:t>
            </w:r>
          </w:p>
        </w:tc>
        <w:tc>
          <w:tcPr>
            <w:tcW w:w="4814" w:type="dxa"/>
          </w:tcPr>
          <w:p w14:paraId="3DEF474E" w14:textId="0196DFA0" w:rsidR="00A22084" w:rsidRPr="00094831" w:rsidRDefault="00AB722E" w:rsidP="00C73C93">
            <w:pPr>
              <w:rPr>
                <w:b/>
                <w:color w:val="000000" w:themeColor="text1"/>
              </w:rPr>
            </w:pPr>
            <w:r>
              <w:rPr>
                <w:b/>
                <w:color w:val="000000" w:themeColor="text1"/>
              </w:rPr>
              <w:t>*</w:t>
            </w:r>
            <w:r w:rsidR="00735784" w:rsidRPr="00094831">
              <w:rPr>
                <w:b/>
                <w:color w:val="000000" w:themeColor="text1"/>
              </w:rPr>
              <w:t>Profession</w:t>
            </w:r>
            <w:r w:rsidR="00A22084" w:rsidRPr="00094831">
              <w:rPr>
                <w:b/>
                <w:color w:val="000000" w:themeColor="text1"/>
              </w:rPr>
              <w:t>:</w:t>
            </w:r>
          </w:p>
          <w:p w14:paraId="1F8F4930" w14:textId="77777777" w:rsidR="00A22084" w:rsidRPr="00094831" w:rsidRDefault="00A22084" w:rsidP="00C73C93">
            <w:pPr>
              <w:rPr>
                <w:b/>
                <w:color w:val="000000" w:themeColor="text1"/>
              </w:rPr>
            </w:pPr>
          </w:p>
          <w:p w14:paraId="56F785B6" w14:textId="77777777" w:rsidR="00A22084" w:rsidRPr="00094831" w:rsidRDefault="00A22084" w:rsidP="00C73C93">
            <w:pPr>
              <w:rPr>
                <w:b/>
                <w:color w:val="000000" w:themeColor="text1"/>
              </w:rPr>
            </w:pPr>
          </w:p>
        </w:tc>
      </w:tr>
      <w:tr w:rsidR="00644618" w:rsidRPr="00094831" w14:paraId="71F59EB2" w14:textId="77777777" w:rsidTr="00E206FA">
        <w:tc>
          <w:tcPr>
            <w:tcW w:w="9628" w:type="dxa"/>
            <w:gridSpan w:val="2"/>
          </w:tcPr>
          <w:p w14:paraId="3EC13CCF" w14:textId="32051A52" w:rsidR="00644618" w:rsidRDefault="00644618" w:rsidP="00C73C93">
            <w:pPr>
              <w:rPr>
                <w:b/>
                <w:color w:val="000000" w:themeColor="text1"/>
              </w:rPr>
            </w:pPr>
            <w:r>
              <w:rPr>
                <w:b/>
                <w:color w:val="000000" w:themeColor="text1"/>
              </w:rPr>
              <w:t>*Region</w:t>
            </w:r>
          </w:p>
          <w:p w14:paraId="7D7E50FB" w14:textId="77777777" w:rsidR="00644618" w:rsidRDefault="00644618" w:rsidP="00C73C93">
            <w:pPr>
              <w:rPr>
                <w:b/>
                <w:color w:val="000000" w:themeColor="text1"/>
              </w:rPr>
            </w:pPr>
          </w:p>
        </w:tc>
      </w:tr>
      <w:tr w:rsidR="00094831" w:rsidRPr="00094831" w14:paraId="6A24BB14" w14:textId="77777777" w:rsidTr="00C73C93">
        <w:tc>
          <w:tcPr>
            <w:tcW w:w="4814" w:type="dxa"/>
          </w:tcPr>
          <w:p w14:paraId="288AB180" w14:textId="7946EFCE" w:rsidR="00735784" w:rsidRPr="00094831" w:rsidRDefault="00735784" w:rsidP="00735784">
            <w:pPr>
              <w:rPr>
                <w:b/>
                <w:color w:val="000000" w:themeColor="text1"/>
              </w:rPr>
            </w:pPr>
            <w:r w:rsidRPr="00094831">
              <w:rPr>
                <w:b/>
                <w:color w:val="000000" w:themeColor="text1"/>
              </w:rPr>
              <w:t xml:space="preserve">Name of </w:t>
            </w:r>
            <w:r w:rsidR="00347A5A" w:rsidRPr="00094831">
              <w:rPr>
                <w:b/>
                <w:color w:val="000000" w:themeColor="text1"/>
              </w:rPr>
              <w:t>Workplace:</w:t>
            </w:r>
          </w:p>
          <w:p w14:paraId="41E19BB9" w14:textId="77777777" w:rsidR="00735784" w:rsidRPr="00094831" w:rsidRDefault="00735784" w:rsidP="00C73C93">
            <w:pPr>
              <w:rPr>
                <w:b/>
                <w:color w:val="000000" w:themeColor="text1"/>
              </w:rPr>
            </w:pPr>
          </w:p>
        </w:tc>
        <w:tc>
          <w:tcPr>
            <w:tcW w:w="4814" w:type="dxa"/>
          </w:tcPr>
          <w:p w14:paraId="69341A55" w14:textId="27EC98FC" w:rsidR="00735784" w:rsidRPr="00094831" w:rsidRDefault="00961B9E" w:rsidP="00C73C93">
            <w:pPr>
              <w:rPr>
                <w:color w:val="000000" w:themeColor="text1"/>
              </w:rPr>
            </w:pPr>
            <w:r>
              <w:rPr>
                <w:b/>
                <w:color w:val="000000" w:themeColor="text1"/>
              </w:rPr>
              <w:t>*</w:t>
            </w:r>
            <w:r w:rsidR="00735784" w:rsidRPr="00094831">
              <w:rPr>
                <w:b/>
                <w:color w:val="000000" w:themeColor="text1"/>
              </w:rPr>
              <w:t xml:space="preserve">Specialty </w:t>
            </w:r>
            <w:r w:rsidR="00735784" w:rsidRPr="00094831">
              <w:rPr>
                <w:color w:val="000000" w:themeColor="text1"/>
              </w:rPr>
              <w:t>(if applicable):</w:t>
            </w:r>
          </w:p>
          <w:p w14:paraId="0EE30D24" w14:textId="77777777" w:rsidR="00347A5A" w:rsidRPr="00094831" w:rsidRDefault="00347A5A" w:rsidP="00C73C93">
            <w:pPr>
              <w:rPr>
                <w:color w:val="000000" w:themeColor="text1"/>
              </w:rPr>
            </w:pPr>
          </w:p>
          <w:p w14:paraId="071FCDBF" w14:textId="42B75E61" w:rsidR="00347A5A" w:rsidRPr="00094831" w:rsidRDefault="00347A5A" w:rsidP="00C73C93">
            <w:pPr>
              <w:rPr>
                <w:b/>
                <w:color w:val="000000" w:themeColor="text1"/>
              </w:rPr>
            </w:pPr>
          </w:p>
        </w:tc>
      </w:tr>
      <w:tr w:rsidR="00094831" w:rsidRPr="00094831" w14:paraId="5A00D717" w14:textId="77777777" w:rsidTr="00C73C93">
        <w:tc>
          <w:tcPr>
            <w:tcW w:w="9628" w:type="dxa"/>
            <w:gridSpan w:val="2"/>
          </w:tcPr>
          <w:p w14:paraId="0CA2AE13" w14:textId="77777777" w:rsidR="00A22084" w:rsidRPr="00094831" w:rsidRDefault="00A22084" w:rsidP="00C73C93">
            <w:pPr>
              <w:rPr>
                <w:b/>
                <w:color w:val="000000" w:themeColor="text1"/>
              </w:rPr>
            </w:pPr>
            <w:r w:rsidRPr="00094831">
              <w:rPr>
                <w:b/>
                <w:color w:val="000000" w:themeColor="text1"/>
              </w:rPr>
              <w:t>Work Address:</w:t>
            </w:r>
          </w:p>
          <w:p w14:paraId="57FCD795" w14:textId="77777777" w:rsidR="00A22084" w:rsidRPr="00094831" w:rsidRDefault="00A22084" w:rsidP="00C73C93">
            <w:pPr>
              <w:rPr>
                <w:b/>
                <w:color w:val="000000" w:themeColor="text1"/>
              </w:rPr>
            </w:pPr>
          </w:p>
          <w:p w14:paraId="2708A4E5" w14:textId="77777777" w:rsidR="00347A5A" w:rsidRPr="00094831" w:rsidRDefault="00347A5A" w:rsidP="00C73C93">
            <w:pPr>
              <w:rPr>
                <w:b/>
                <w:color w:val="000000" w:themeColor="text1"/>
              </w:rPr>
            </w:pPr>
          </w:p>
          <w:p w14:paraId="11AAA329" w14:textId="77777777" w:rsidR="00347A5A" w:rsidRPr="00094831" w:rsidRDefault="00347A5A" w:rsidP="00C73C93">
            <w:pPr>
              <w:rPr>
                <w:b/>
                <w:color w:val="000000" w:themeColor="text1"/>
              </w:rPr>
            </w:pPr>
          </w:p>
          <w:p w14:paraId="19E75050" w14:textId="08CF8B24" w:rsidR="00A22084" w:rsidRPr="00094831" w:rsidRDefault="00644618" w:rsidP="00C73C93">
            <w:pPr>
              <w:rPr>
                <w:b/>
                <w:color w:val="000000" w:themeColor="text1"/>
              </w:rPr>
            </w:pPr>
            <w:r>
              <w:rPr>
                <w:b/>
                <w:color w:val="000000" w:themeColor="text1"/>
              </w:rPr>
              <w:t xml:space="preserve">Postcode: </w:t>
            </w:r>
          </w:p>
        </w:tc>
      </w:tr>
      <w:tr w:rsidR="00B458CD" w:rsidRPr="00094831" w14:paraId="409352B5" w14:textId="77777777" w:rsidTr="00F479AC">
        <w:tc>
          <w:tcPr>
            <w:tcW w:w="9628" w:type="dxa"/>
            <w:gridSpan w:val="2"/>
          </w:tcPr>
          <w:p w14:paraId="2EB0780A" w14:textId="4CF47466" w:rsidR="00B458CD" w:rsidRPr="00094831" w:rsidRDefault="00B458CD" w:rsidP="00F479AC">
            <w:pPr>
              <w:rPr>
                <w:b/>
                <w:color w:val="000000" w:themeColor="text1"/>
              </w:rPr>
            </w:pPr>
            <w:r>
              <w:rPr>
                <w:b/>
                <w:color w:val="000000" w:themeColor="text1"/>
              </w:rPr>
              <w:t>Home</w:t>
            </w:r>
            <w:r w:rsidRPr="00094831">
              <w:rPr>
                <w:b/>
                <w:color w:val="000000" w:themeColor="text1"/>
              </w:rPr>
              <w:t xml:space="preserve"> Address:</w:t>
            </w:r>
          </w:p>
          <w:p w14:paraId="42F9EA94" w14:textId="77777777" w:rsidR="00B458CD" w:rsidRPr="00094831" w:rsidRDefault="00B458CD" w:rsidP="00F479AC">
            <w:pPr>
              <w:rPr>
                <w:b/>
                <w:color w:val="000000" w:themeColor="text1"/>
              </w:rPr>
            </w:pPr>
          </w:p>
          <w:p w14:paraId="08A90C88" w14:textId="77777777" w:rsidR="00B458CD" w:rsidRPr="00094831" w:rsidRDefault="00B458CD" w:rsidP="00F479AC">
            <w:pPr>
              <w:rPr>
                <w:b/>
                <w:color w:val="000000" w:themeColor="text1"/>
              </w:rPr>
            </w:pPr>
          </w:p>
          <w:p w14:paraId="58526BF0" w14:textId="77777777" w:rsidR="00B458CD" w:rsidRPr="00094831" w:rsidRDefault="00B458CD" w:rsidP="00F479AC">
            <w:pPr>
              <w:rPr>
                <w:b/>
                <w:color w:val="000000" w:themeColor="text1"/>
              </w:rPr>
            </w:pPr>
          </w:p>
          <w:p w14:paraId="6D03A84E" w14:textId="77777777" w:rsidR="00B458CD" w:rsidRPr="00094831" w:rsidRDefault="00B458CD" w:rsidP="00F479AC">
            <w:pPr>
              <w:rPr>
                <w:b/>
                <w:color w:val="000000" w:themeColor="text1"/>
              </w:rPr>
            </w:pPr>
          </w:p>
          <w:p w14:paraId="405CBB89" w14:textId="77777777" w:rsidR="00B458CD" w:rsidRPr="00094831" w:rsidRDefault="00B458CD" w:rsidP="00F479AC">
            <w:pPr>
              <w:rPr>
                <w:b/>
                <w:color w:val="000000" w:themeColor="text1"/>
              </w:rPr>
            </w:pPr>
          </w:p>
        </w:tc>
      </w:tr>
      <w:tr w:rsidR="00094831" w:rsidRPr="00094831" w14:paraId="500684B2" w14:textId="77777777" w:rsidTr="00C73C93">
        <w:tc>
          <w:tcPr>
            <w:tcW w:w="4814" w:type="dxa"/>
          </w:tcPr>
          <w:p w14:paraId="6D4878E0" w14:textId="77777777" w:rsidR="00A22084" w:rsidRPr="00094831" w:rsidRDefault="00A22084" w:rsidP="00C73C93">
            <w:pPr>
              <w:rPr>
                <w:b/>
                <w:color w:val="000000" w:themeColor="text1"/>
              </w:rPr>
            </w:pPr>
            <w:r w:rsidRPr="00094831">
              <w:rPr>
                <w:b/>
                <w:color w:val="000000" w:themeColor="text1"/>
              </w:rPr>
              <w:t xml:space="preserve">Post Code: </w:t>
            </w:r>
          </w:p>
          <w:p w14:paraId="10521C51" w14:textId="77777777" w:rsidR="00A22084" w:rsidRPr="00094831" w:rsidRDefault="00A22084" w:rsidP="00C73C93">
            <w:pPr>
              <w:rPr>
                <w:b/>
                <w:color w:val="000000" w:themeColor="text1"/>
              </w:rPr>
            </w:pPr>
          </w:p>
        </w:tc>
        <w:tc>
          <w:tcPr>
            <w:tcW w:w="4814" w:type="dxa"/>
          </w:tcPr>
          <w:p w14:paraId="79CBFF2B" w14:textId="77777777" w:rsidR="00A22084" w:rsidRPr="00094831" w:rsidRDefault="00347A5A" w:rsidP="00C73C93">
            <w:pPr>
              <w:rPr>
                <w:b/>
                <w:color w:val="000000" w:themeColor="text1"/>
              </w:rPr>
            </w:pPr>
            <w:r w:rsidRPr="00094831">
              <w:rPr>
                <w:b/>
                <w:color w:val="000000" w:themeColor="text1"/>
              </w:rPr>
              <w:t xml:space="preserve">College Membership Ref Number: </w:t>
            </w:r>
          </w:p>
          <w:p w14:paraId="478F7637" w14:textId="77777777" w:rsidR="00347A5A" w:rsidRPr="00094831" w:rsidRDefault="00347A5A" w:rsidP="00C73C93">
            <w:pPr>
              <w:rPr>
                <w:b/>
                <w:color w:val="000000" w:themeColor="text1"/>
              </w:rPr>
            </w:pPr>
          </w:p>
          <w:p w14:paraId="22090B62" w14:textId="77777777" w:rsidR="00A22084" w:rsidRPr="00094831" w:rsidRDefault="00A22084" w:rsidP="00C73C93">
            <w:pPr>
              <w:rPr>
                <w:b/>
                <w:color w:val="000000" w:themeColor="text1"/>
              </w:rPr>
            </w:pPr>
          </w:p>
        </w:tc>
      </w:tr>
      <w:tr w:rsidR="00094831" w:rsidRPr="00094831" w14:paraId="71142676" w14:textId="77777777" w:rsidTr="00C73C93">
        <w:tc>
          <w:tcPr>
            <w:tcW w:w="4814" w:type="dxa"/>
          </w:tcPr>
          <w:p w14:paraId="5099E325" w14:textId="65B6F691" w:rsidR="00347A5A" w:rsidRPr="00094831" w:rsidRDefault="00347A5A" w:rsidP="00C73C93">
            <w:pPr>
              <w:rPr>
                <w:b/>
                <w:color w:val="000000" w:themeColor="text1"/>
              </w:rPr>
            </w:pPr>
            <w:r w:rsidRPr="00094831">
              <w:rPr>
                <w:b/>
                <w:color w:val="000000" w:themeColor="text1"/>
              </w:rPr>
              <w:t xml:space="preserve">Work Phone: </w:t>
            </w:r>
          </w:p>
        </w:tc>
        <w:tc>
          <w:tcPr>
            <w:tcW w:w="4814" w:type="dxa"/>
          </w:tcPr>
          <w:p w14:paraId="47600A8D" w14:textId="77777777" w:rsidR="00347A5A" w:rsidRPr="00094831" w:rsidRDefault="00347A5A" w:rsidP="00347A5A">
            <w:pPr>
              <w:rPr>
                <w:b/>
                <w:color w:val="000000" w:themeColor="text1"/>
              </w:rPr>
            </w:pPr>
            <w:r w:rsidRPr="00094831">
              <w:rPr>
                <w:b/>
                <w:color w:val="000000" w:themeColor="text1"/>
              </w:rPr>
              <w:t xml:space="preserve">Mobile No: </w:t>
            </w:r>
          </w:p>
          <w:p w14:paraId="4A819B6A" w14:textId="77777777" w:rsidR="00347A5A" w:rsidRPr="00094831" w:rsidRDefault="00347A5A" w:rsidP="00C73C93">
            <w:pPr>
              <w:rPr>
                <w:b/>
                <w:color w:val="000000" w:themeColor="text1"/>
              </w:rPr>
            </w:pPr>
          </w:p>
          <w:p w14:paraId="3AABEF9D" w14:textId="77777777" w:rsidR="00347A5A" w:rsidRPr="00094831" w:rsidRDefault="00347A5A" w:rsidP="00C73C93">
            <w:pPr>
              <w:rPr>
                <w:b/>
                <w:color w:val="000000" w:themeColor="text1"/>
              </w:rPr>
            </w:pPr>
          </w:p>
        </w:tc>
      </w:tr>
      <w:tr w:rsidR="00A22084" w:rsidRPr="00094831" w14:paraId="29C519A7" w14:textId="77777777" w:rsidTr="00C73C93">
        <w:tc>
          <w:tcPr>
            <w:tcW w:w="9628" w:type="dxa"/>
            <w:gridSpan w:val="2"/>
          </w:tcPr>
          <w:p w14:paraId="251D6F31" w14:textId="77777777" w:rsidR="00A22084" w:rsidRPr="00094831" w:rsidRDefault="00A22084" w:rsidP="00C73C93">
            <w:pPr>
              <w:rPr>
                <w:b/>
                <w:color w:val="000000" w:themeColor="text1"/>
              </w:rPr>
            </w:pPr>
            <w:r w:rsidRPr="00094831">
              <w:rPr>
                <w:b/>
                <w:color w:val="000000" w:themeColor="text1"/>
              </w:rPr>
              <w:t xml:space="preserve">Email: </w:t>
            </w:r>
          </w:p>
          <w:p w14:paraId="753F6C0F" w14:textId="77777777" w:rsidR="00A22084" w:rsidRPr="00094831" w:rsidRDefault="00A22084" w:rsidP="00C73C93">
            <w:pPr>
              <w:rPr>
                <w:b/>
                <w:color w:val="000000" w:themeColor="text1"/>
              </w:rPr>
            </w:pPr>
          </w:p>
          <w:p w14:paraId="1D2183AC" w14:textId="77777777" w:rsidR="00A22084" w:rsidRPr="00094831" w:rsidRDefault="00A22084" w:rsidP="00C73C93">
            <w:pPr>
              <w:rPr>
                <w:b/>
                <w:color w:val="000000" w:themeColor="text1"/>
              </w:rPr>
            </w:pPr>
          </w:p>
        </w:tc>
      </w:tr>
    </w:tbl>
    <w:p w14:paraId="0975F00A" w14:textId="77777777" w:rsidR="00A22084" w:rsidRPr="00094831" w:rsidRDefault="00A22084" w:rsidP="00A22084">
      <w:pPr>
        <w:rPr>
          <w:color w:val="000000" w:themeColor="text1"/>
        </w:rPr>
      </w:pPr>
    </w:p>
    <w:p w14:paraId="45ACE237" w14:textId="77777777" w:rsidR="00735784" w:rsidRPr="00094831" w:rsidRDefault="00735784">
      <w:pPr>
        <w:rPr>
          <w:rFonts w:cs="Arial"/>
          <w:color w:val="000000" w:themeColor="text1"/>
        </w:rPr>
      </w:pPr>
      <w:r w:rsidRPr="00094831">
        <w:rPr>
          <w:rFonts w:cs="Arial"/>
          <w:color w:val="000000" w:themeColor="text1"/>
        </w:rPr>
        <w:br w:type="page"/>
      </w:r>
    </w:p>
    <w:p w14:paraId="4A5F6476" w14:textId="0AB84105" w:rsidR="00735784" w:rsidRPr="00094831" w:rsidRDefault="00735784" w:rsidP="00735784">
      <w:pPr>
        <w:rPr>
          <w:color w:val="000000" w:themeColor="text1"/>
        </w:rPr>
      </w:pPr>
      <w:r w:rsidRPr="00094831">
        <w:rPr>
          <w:b/>
          <w:color w:val="000000" w:themeColor="text1"/>
        </w:rPr>
        <w:lastRenderedPageBreak/>
        <w:t>SECTION B – PERSONAL STATEMENTS</w:t>
      </w:r>
    </w:p>
    <w:p w14:paraId="0873DA65" w14:textId="77777777" w:rsidR="00AB722E" w:rsidRDefault="00AB722E" w:rsidP="00AB722E">
      <w:pPr>
        <w:rPr>
          <w:b/>
          <w:color w:val="000000" w:themeColor="text1"/>
          <w:sz w:val="20"/>
          <w:szCs w:val="20"/>
        </w:rPr>
      </w:pPr>
    </w:p>
    <w:p w14:paraId="10B068ED" w14:textId="77777777" w:rsidR="00AB722E" w:rsidRPr="00AB722E" w:rsidRDefault="00AB722E" w:rsidP="00AB722E">
      <w:pPr>
        <w:rPr>
          <w:color w:val="000000" w:themeColor="text1"/>
          <w:sz w:val="20"/>
          <w:szCs w:val="20"/>
        </w:rPr>
      </w:pPr>
      <w:r w:rsidRPr="00AB722E">
        <w:rPr>
          <w:b/>
          <w:color w:val="000000" w:themeColor="text1"/>
          <w:sz w:val="20"/>
          <w:szCs w:val="20"/>
        </w:rPr>
        <w:t>Important Note:</w:t>
      </w:r>
      <w:r w:rsidRPr="00AB722E">
        <w:rPr>
          <w:color w:val="000000" w:themeColor="text1"/>
          <w:sz w:val="20"/>
          <w:szCs w:val="20"/>
        </w:rPr>
        <w:t xml:space="preserve"> </w:t>
      </w:r>
      <w:r w:rsidRPr="00AB722E">
        <w:rPr>
          <w:i/>
          <w:color w:val="000000" w:themeColor="text1"/>
          <w:sz w:val="20"/>
          <w:szCs w:val="20"/>
        </w:rPr>
        <w:t>*Denotes data that will be shared publicly for the purposes of the election. All other data is for administrative use only.</w:t>
      </w:r>
      <w:r w:rsidRPr="00AB722E">
        <w:rPr>
          <w:color w:val="000000" w:themeColor="text1"/>
          <w:sz w:val="20"/>
          <w:szCs w:val="20"/>
        </w:rPr>
        <w:t xml:space="preserve">  </w:t>
      </w:r>
    </w:p>
    <w:p w14:paraId="146F3365" w14:textId="77777777" w:rsidR="00735784" w:rsidRPr="00094831" w:rsidRDefault="00735784" w:rsidP="00A22084">
      <w:pPr>
        <w:rPr>
          <w:rFonts w:cs="Arial"/>
          <w:color w:val="000000" w:themeColor="text1"/>
        </w:rPr>
      </w:pPr>
    </w:p>
    <w:p w14:paraId="0C867758" w14:textId="73AA0068" w:rsidR="00A22084" w:rsidRPr="00094831" w:rsidRDefault="00A22084" w:rsidP="00A22084">
      <w:pPr>
        <w:rPr>
          <w:rFonts w:cs="Arial"/>
          <w:b/>
          <w:color w:val="000000" w:themeColor="text1"/>
          <w:u w:val="single"/>
        </w:rPr>
      </w:pPr>
      <w:r w:rsidRPr="00094831">
        <w:rPr>
          <w:rFonts w:cs="Arial"/>
          <w:color w:val="000000" w:themeColor="text1"/>
        </w:rPr>
        <w:t>Please answer the following</w:t>
      </w:r>
      <w:r w:rsidR="00735784" w:rsidRPr="00094831">
        <w:rPr>
          <w:rFonts w:cs="Arial"/>
          <w:color w:val="000000" w:themeColor="text1"/>
        </w:rPr>
        <w:t xml:space="preserve"> </w:t>
      </w:r>
      <w:r w:rsidR="00347A5A" w:rsidRPr="00094831">
        <w:rPr>
          <w:rFonts w:cs="Arial"/>
          <w:color w:val="000000" w:themeColor="text1"/>
        </w:rPr>
        <w:t>question</w:t>
      </w:r>
      <w:r w:rsidR="00735784" w:rsidRPr="00094831">
        <w:rPr>
          <w:rFonts w:cs="Arial"/>
          <w:color w:val="000000" w:themeColor="text1"/>
        </w:rPr>
        <w:t xml:space="preserve"> in </w:t>
      </w:r>
      <w:r w:rsidR="00735784" w:rsidRPr="00094831">
        <w:rPr>
          <w:rFonts w:cs="Arial"/>
          <w:b/>
          <w:i/>
          <w:color w:val="000000" w:themeColor="text1"/>
        </w:rPr>
        <w:t xml:space="preserve">no more than </w:t>
      </w:r>
      <w:r w:rsidR="0098357A">
        <w:rPr>
          <w:rFonts w:cs="Arial"/>
          <w:b/>
          <w:i/>
          <w:color w:val="000000" w:themeColor="text1"/>
        </w:rPr>
        <w:t>100</w:t>
      </w:r>
      <w:r w:rsidR="00347A5A" w:rsidRPr="00094831">
        <w:rPr>
          <w:rFonts w:cs="Arial"/>
          <w:color w:val="000000" w:themeColor="text1"/>
        </w:rPr>
        <w:t xml:space="preserve"> words</w:t>
      </w:r>
      <w:r w:rsidRPr="00094831">
        <w:rPr>
          <w:rFonts w:cs="Arial"/>
          <w:color w:val="000000" w:themeColor="text1"/>
        </w:rPr>
        <w:t xml:space="preserve">:  </w:t>
      </w:r>
    </w:p>
    <w:p w14:paraId="1D9D17EE" w14:textId="77777777" w:rsidR="00A22084" w:rsidRPr="00094831" w:rsidRDefault="00A22084" w:rsidP="00A22084">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628"/>
      </w:tblGrid>
      <w:tr w:rsidR="0098357A" w:rsidRPr="00094831" w14:paraId="184487DF" w14:textId="77777777" w:rsidTr="0045065F">
        <w:tc>
          <w:tcPr>
            <w:tcW w:w="9628" w:type="dxa"/>
          </w:tcPr>
          <w:p w14:paraId="7EB79DE1" w14:textId="140DA956" w:rsidR="0098357A" w:rsidRPr="00094831" w:rsidRDefault="00AB722E" w:rsidP="0045065F">
            <w:pPr>
              <w:rPr>
                <w:b/>
                <w:color w:val="000000" w:themeColor="text1"/>
              </w:rPr>
            </w:pPr>
            <w:r>
              <w:rPr>
                <w:b/>
                <w:color w:val="000000" w:themeColor="text1"/>
              </w:rPr>
              <w:t>*</w:t>
            </w:r>
            <w:r w:rsidR="0098357A" w:rsidRPr="00094831">
              <w:rPr>
                <w:b/>
                <w:color w:val="000000" w:themeColor="text1"/>
              </w:rPr>
              <w:t xml:space="preserve">Question 1: </w:t>
            </w:r>
          </w:p>
          <w:p w14:paraId="6530B2B4" w14:textId="054C8F13" w:rsidR="0098357A" w:rsidRPr="00094831" w:rsidRDefault="0098357A" w:rsidP="0098357A">
            <w:pPr>
              <w:rPr>
                <w:b/>
                <w:color w:val="000000" w:themeColor="text1"/>
              </w:rPr>
            </w:pPr>
            <w:r>
              <w:rPr>
                <w:b/>
                <w:color w:val="000000" w:themeColor="text1"/>
              </w:rPr>
              <w:t>De</w:t>
            </w:r>
            <w:r w:rsidRPr="0098357A">
              <w:rPr>
                <w:b/>
                <w:color w:val="000000" w:themeColor="text1"/>
              </w:rPr>
              <w:t xml:space="preserve">scribe </w:t>
            </w:r>
            <w:r>
              <w:rPr>
                <w:b/>
                <w:color w:val="000000" w:themeColor="text1"/>
              </w:rPr>
              <w:t xml:space="preserve">yourself </w:t>
            </w:r>
            <w:r w:rsidRPr="0098357A">
              <w:rPr>
                <w:b/>
                <w:color w:val="000000" w:themeColor="text1"/>
              </w:rPr>
              <w:t xml:space="preserve">and </w:t>
            </w:r>
            <w:r>
              <w:rPr>
                <w:b/>
                <w:color w:val="000000" w:themeColor="text1"/>
              </w:rPr>
              <w:t>your</w:t>
            </w:r>
            <w:r w:rsidRPr="0098357A">
              <w:rPr>
                <w:b/>
                <w:color w:val="000000" w:themeColor="text1"/>
              </w:rPr>
              <w:t xml:space="preserve"> curr</w:t>
            </w:r>
            <w:r>
              <w:rPr>
                <w:b/>
                <w:color w:val="000000" w:themeColor="text1"/>
              </w:rPr>
              <w:t>ent roles.</w:t>
            </w:r>
          </w:p>
        </w:tc>
      </w:tr>
      <w:tr w:rsidR="0098357A" w:rsidRPr="00094831" w14:paraId="069EEDFF" w14:textId="77777777" w:rsidTr="0045065F">
        <w:tc>
          <w:tcPr>
            <w:tcW w:w="9628" w:type="dxa"/>
          </w:tcPr>
          <w:p w14:paraId="181D3FBE" w14:textId="77777777" w:rsidR="0098357A" w:rsidRPr="00094831" w:rsidRDefault="0098357A" w:rsidP="0045065F">
            <w:pPr>
              <w:rPr>
                <w:b/>
                <w:color w:val="000000" w:themeColor="text1"/>
              </w:rPr>
            </w:pPr>
          </w:p>
          <w:p w14:paraId="214F428C" w14:textId="77777777" w:rsidR="0098357A" w:rsidRDefault="0098357A" w:rsidP="0045065F">
            <w:pPr>
              <w:rPr>
                <w:b/>
                <w:color w:val="000000" w:themeColor="text1"/>
              </w:rPr>
            </w:pPr>
          </w:p>
          <w:p w14:paraId="426FBD10" w14:textId="77777777" w:rsidR="0098357A" w:rsidRDefault="0098357A" w:rsidP="0045065F">
            <w:pPr>
              <w:rPr>
                <w:b/>
                <w:color w:val="000000" w:themeColor="text1"/>
              </w:rPr>
            </w:pPr>
          </w:p>
          <w:p w14:paraId="7C654338" w14:textId="77777777" w:rsidR="0098357A" w:rsidRDefault="0098357A" w:rsidP="0045065F">
            <w:pPr>
              <w:rPr>
                <w:b/>
                <w:color w:val="000000" w:themeColor="text1"/>
              </w:rPr>
            </w:pPr>
          </w:p>
          <w:p w14:paraId="53D0B4A7" w14:textId="77777777" w:rsidR="0098357A" w:rsidRDefault="0098357A" w:rsidP="0045065F">
            <w:pPr>
              <w:rPr>
                <w:b/>
                <w:color w:val="000000" w:themeColor="text1"/>
              </w:rPr>
            </w:pPr>
          </w:p>
          <w:p w14:paraId="08AF4782" w14:textId="77777777" w:rsidR="0098357A" w:rsidRDefault="0098357A" w:rsidP="0045065F">
            <w:pPr>
              <w:rPr>
                <w:b/>
                <w:color w:val="000000" w:themeColor="text1"/>
              </w:rPr>
            </w:pPr>
          </w:p>
          <w:p w14:paraId="4756FBBA" w14:textId="77777777" w:rsidR="0098357A" w:rsidRDefault="0098357A" w:rsidP="0045065F">
            <w:pPr>
              <w:rPr>
                <w:b/>
                <w:color w:val="000000" w:themeColor="text1"/>
              </w:rPr>
            </w:pPr>
          </w:p>
          <w:p w14:paraId="6F03DC91" w14:textId="77777777" w:rsidR="0098357A" w:rsidRDefault="0098357A" w:rsidP="0045065F">
            <w:pPr>
              <w:rPr>
                <w:b/>
                <w:color w:val="000000" w:themeColor="text1"/>
              </w:rPr>
            </w:pPr>
          </w:p>
          <w:p w14:paraId="0231AA41" w14:textId="77777777" w:rsidR="0098357A" w:rsidRDefault="0098357A" w:rsidP="0045065F">
            <w:pPr>
              <w:rPr>
                <w:b/>
                <w:color w:val="000000" w:themeColor="text1"/>
              </w:rPr>
            </w:pPr>
          </w:p>
          <w:p w14:paraId="53B4EE1F" w14:textId="77777777" w:rsidR="0098357A" w:rsidRDefault="0098357A" w:rsidP="0045065F">
            <w:pPr>
              <w:rPr>
                <w:b/>
                <w:color w:val="000000" w:themeColor="text1"/>
              </w:rPr>
            </w:pPr>
          </w:p>
          <w:p w14:paraId="645D0FC7" w14:textId="77777777" w:rsidR="0098357A" w:rsidRDefault="0098357A" w:rsidP="0045065F">
            <w:pPr>
              <w:rPr>
                <w:b/>
                <w:color w:val="000000" w:themeColor="text1"/>
              </w:rPr>
            </w:pPr>
          </w:p>
          <w:p w14:paraId="61333BD4" w14:textId="77777777" w:rsidR="0098357A" w:rsidRPr="00094831" w:rsidRDefault="0098357A" w:rsidP="0045065F">
            <w:pPr>
              <w:rPr>
                <w:b/>
                <w:color w:val="000000" w:themeColor="text1"/>
              </w:rPr>
            </w:pPr>
          </w:p>
          <w:p w14:paraId="2CD1C5D3" w14:textId="77777777" w:rsidR="0098357A" w:rsidRPr="00094831" w:rsidRDefault="0098357A" w:rsidP="0045065F">
            <w:pPr>
              <w:rPr>
                <w:b/>
                <w:color w:val="000000" w:themeColor="text1"/>
              </w:rPr>
            </w:pPr>
          </w:p>
        </w:tc>
      </w:tr>
    </w:tbl>
    <w:p w14:paraId="1A1D07E9" w14:textId="77777777" w:rsidR="0098357A" w:rsidRDefault="0098357A"/>
    <w:p w14:paraId="0618DA97" w14:textId="3FCE1807" w:rsidR="0098357A" w:rsidRPr="00094831" w:rsidRDefault="0098357A" w:rsidP="0098357A">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no more than</w:t>
      </w:r>
      <w:r>
        <w:rPr>
          <w:rFonts w:cs="Arial"/>
          <w:b/>
          <w:i/>
          <w:color w:val="000000" w:themeColor="text1"/>
        </w:rPr>
        <w:t xml:space="preserve"> 250</w:t>
      </w:r>
      <w:r w:rsidRPr="00094831">
        <w:rPr>
          <w:rFonts w:cs="Arial"/>
          <w:color w:val="000000" w:themeColor="text1"/>
        </w:rPr>
        <w:t xml:space="preserve"> words:  </w:t>
      </w:r>
    </w:p>
    <w:p w14:paraId="36B62E3E" w14:textId="77777777" w:rsidR="0098357A" w:rsidRDefault="0098357A"/>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628"/>
      </w:tblGrid>
      <w:tr w:rsidR="00094831" w:rsidRPr="00094831" w14:paraId="7B0EA22F" w14:textId="77777777" w:rsidTr="00C73C93">
        <w:tc>
          <w:tcPr>
            <w:tcW w:w="9628" w:type="dxa"/>
          </w:tcPr>
          <w:p w14:paraId="2EABB857" w14:textId="6B260229" w:rsidR="00A22084" w:rsidRPr="00094831" w:rsidRDefault="00AB722E" w:rsidP="00C73C93">
            <w:pPr>
              <w:rPr>
                <w:b/>
                <w:color w:val="000000" w:themeColor="text1"/>
              </w:rPr>
            </w:pPr>
            <w:r>
              <w:rPr>
                <w:b/>
                <w:color w:val="000000" w:themeColor="text1"/>
              </w:rPr>
              <w:t>*</w:t>
            </w:r>
            <w:r w:rsidR="0098357A">
              <w:rPr>
                <w:b/>
                <w:color w:val="000000" w:themeColor="text1"/>
              </w:rPr>
              <w:t>Question 2</w:t>
            </w:r>
            <w:r w:rsidR="00A22084" w:rsidRPr="00094831">
              <w:rPr>
                <w:b/>
                <w:color w:val="000000" w:themeColor="text1"/>
              </w:rPr>
              <w:t xml:space="preserve">: </w:t>
            </w:r>
          </w:p>
          <w:p w14:paraId="0CCBA1E6" w14:textId="55331FA5" w:rsidR="00A22084" w:rsidRPr="00094831" w:rsidRDefault="00735784" w:rsidP="001C0789">
            <w:pPr>
              <w:rPr>
                <w:b/>
                <w:color w:val="000000" w:themeColor="text1"/>
              </w:rPr>
            </w:pPr>
            <w:r w:rsidRPr="00094831">
              <w:rPr>
                <w:b/>
                <w:color w:val="000000" w:themeColor="text1"/>
              </w:rPr>
              <w:t>What relevant activity have you undertaken to date</w:t>
            </w:r>
            <w:r w:rsidR="0002754D">
              <w:rPr>
                <w:b/>
                <w:color w:val="000000" w:themeColor="text1"/>
              </w:rPr>
              <w:t xml:space="preserve"> that</w:t>
            </w:r>
            <w:r w:rsidRPr="00094831">
              <w:rPr>
                <w:b/>
                <w:color w:val="000000" w:themeColor="text1"/>
              </w:rPr>
              <w:t xml:space="preserve"> would enable you to be an effective </w:t>
            </w:r>
            <w:r w:rsidR="001C0789">
              <w:rPr>
                <w:b/>
                <w:color w:val="000000" w:themeColor="text1"/>
              </w:rPr>
              <w:t>elected</w:t>
            </w:r>
            <w:r w:rsidRPr="00094831">
              <w:rPr>
                <w:b/>
                <w:color w:val="000000" w:themeColor="text1"/>
              </w:rPr>
              <w:t xml:space="preserve"> representative of the FPHC Faculty Advisory Board?</w:t>
            </w:r>
          </w:p>
        </w:tc>
      </w:tr>
      <w:tr w:rsidR="00094831" w:rsidRPr="00094831" w14:paraId="0C7F93CF" w14:textId="77777777" w:rsidTr="00C73C93">
        <w:tc>
          <w:tcPr>
            <w:tcW w:w="9628" w:type="dxa"/>
          </w:tcPr>
          <w:p w14:paraId="7B70D6AA" w14:textId="77777777" w:rsidR="00A22084" w:rsidRPr="00094831" w:rsidRDefault="00A22084" w:rsidP="00C73C93">
            <w:pPr>
              <w:rPr>
                <w:b/>
                <w:color w:val="000000" w:themeColor="text1"/>
              </w:rPr>
            </w:pPr>
          </w:p>
          <w:p w14:paraId="058B1B7F" w14:textId="77777777" w:rsidR="00735784" w:rsidRDefault="00735784" w:rsidP="0098357A">
            <w:pPr>
              <w:rPr>
                <w:b/>
                <w:color w:val="000000" w:themeColor="text1"/>
              </w:rPr>
            </w:pPr>
          </w:p>
          <w:p w14:paraId="44AA84B1" w14:textId="77777777" w:rsidR="0098357A" w:rsidRDefault="0098357A" w:rsidP="0098357A">
            <w:pPr>
              <w:rPr>
                <w:b/>
                <w:color w:val="000000" w:themeColor="text1"/>
              </w:rPr>
            </w:pPr>
          </w:p>
          <w:p w14:paraId="0F53AFCA" w14:textId="77777777" w:rsidR="0098357A" w:rsidRDefault="0098357A" w:rsidP="0098357A">
            <w:pPr>
              <w:rPr>
                <w:b/>
                <w:color w:val="000000" w:themeColor="text1"/>
              </w:rPr>
            </w:pPr>
          </w:p>
          <w:p w14:paraId="465D3197" w14:textId="77777777" w:rsidR="0098357A" w:rsidRDefault="0098357A" w:rsidP="0098357A">
            <w:pPr>
              <w:rPr>
                <w:b/>
                <w:color w:val="000000" w:themeColor="text1"/>
              </w:rPr>
            </w:pPr>
          </w:p>
          <w:p w14:paraId="00444D9F" w14:textId="77777777" w:rsidR="0098357A" w:rsidRDefault="0098357A" w:rsidP="0098357A">
            <w:pPr>
              <w:rPr>
                <w:b/>
                <w:color w:val="000000" w:themeColor="text1"/>
              </w:rPr>
            </w:pPr>
          </w:p>
          <w:p w14:paraId="5762761F" w14:textId="77777777" w:rsidR="0098357A" w:rsidRDefault="0098357A" w:rsidP="0098357A">
            <w:pPr>
              <w:rPr>
                <w:b/>
                <w:color w:val="000000" w:themeColor="text1"/>
              </w:rPr>
            </w:pPr>
          </w:p>
          <w:p w14:paraId="775A674A" w14:textId="77777777" w:rsidR="0098357A" w:rsidRDefault="0098357A" w:rsidP="0098357A">
            <w:pPr>
              <w:rPr>
                <w:b/>
                <w:color w:val="000000" w:themeColor="text1"/>
              </w:rPr>
            </w:pPr>
          </w:p>
          <w:p w14:paraId="62397CEA" w14:textId="77777777" w:rsidR="0098357A" w:rsidRDefault="0098357A" w:rsidP="0098357A">
            <w:pPr>
              <w:rPr>
                <w:b/>
                <w:color w:val="000000" w:themeColor="text1"/>
              </w:rPr>
            </w:pPr>
          </w:p>
          <w:p w14:paraId="527A00BD" w14:textId="77777777" w:rsidR="0098357A" w:rsidRDefault="0098357A" w:rsidP="0098357A">
            <w:pPr>
              <w:rPr>
                <w:b/>
                <w:color w:val="000000" w:themeColor="text1"/>
              </w:rPr>
            </w:pPr>
          </w:p>
          <w:p w14:paraId="2D7B236F" w14:textId="77777777" w:rsidR="0098357A" w:rsidRDefault="0098357A" w:rsidP="0098357A">
            <w:pPr>
              <w:rPr>
                <w:b/>
                <w:color w:val="000000" w:themeColor="text1"/>
              </w:rPr>
            </w:pPr>
          </w:p>
          <w:p w14:paraId="680B2BD1" w14:textId="77777777" w:rsidR="0098357A" w:rsidRDefault="0098357A" w:rsidP="0098357A">
            <w:pPr>
              <w:rPr>
                <w:b/>
                <w:color w:val="000000" w:themeColor="text1"/>
              </w:rPr>
            </w:pPr>
          </w:p>
          <w:p w14:paraId="7EC5578C" w14:textId="77777777" w:rsidR="0098357A" w:rsidRDefault="0098357A" w:rsidP="0098357A">
            <w:pPr>
              <w:rPr>
                <w:b/>
                <w:color w:val="000000" w:themeColor="text1"/>
              </w:rPr>
            </w:pPr>
          </w:p>
          <w:p w14:paraId="670D0918" w14:textId="77777777" w:rsidR="00AB722E" w:rsidRDefault="00AB722E" w:rsidP="0098357A">
            <w:pPr>
              <w:rPr>
                <w:b/>
                <w:color w:val="000000" w:themeColor="text1"/>
              </w:rPr>
            </w:pPr>
          </w:p>
          <w:p w14:paraId="73BC87D3" w14:textId="77777777" w:rsidR="0098357A" w:rsidRDefault="0098357A" w:rsidP="0098357A">
            <w:pPr>
              <w:rPr>
                <w:b/>
                <w:color w:val="000000" w:themeColor="text1"/>
              </w:rPr>
            </w:pPr>
          </w:p>
          <w:p w14:paraId="22B38E22" w14:textId="77777777" w:rsidR="0098357A" w:rsidRDefault="0098357A" w:rsidP="0098357A">
            <w:pPr>
              <w:rPr>
                <w:b/>
                <w:color w:val="000000" w:themeColor="text1"/>
              </w:rPr>
            </w:pPr>
          </w:p>
          <w:p w14:paraId="5D607828" w14:textId="77777777" w:rsidR="0098357A" w:rsidRDefault="0098357A" w:rsidP="0098357A">
            <w:pPr>
              <w:rPr>
                <w:b/>
                <w:color w:val="000000" w:themeColor="text1"/>
              </w:rPr>
            </w:pPr>
          </w:p>
          <w:p w14:paraId="58EE6D26" w14:textId="77777777" w:rsidR="0098357A" w:rsidRDefault="0098357A" w:rsidP="0098357A">
            <w:pPr>
              <w:rPr>
                <w:b/>
                <w:color w:val="000000" w:themeColor="text1"/>
              </w:rPr>
            </w:pPr>
          </w:p>
          <w:p w14:paraId="4DDE23BE" w14:textId="77777777" w:rsidR="0098357A" w:rsidRDefault="0098357A" w:rsidP="0098357A">
            <w:pPr>
              <w:rPr>
                <w:b/>
                <w:color w:val="000000" w:themeColor="text1"/>
              </w:rPr>
            </w:pPr>
          </w:p>
          <w:p w14:paraId="30901864" w14:textId="77777777" w:rsidR="0098357A" w:rsidRDefault="0098357A" w:rsidP="0098357A">
            <w:pPr>
              <w:rPr>
                <w:b/>
                <w:color w:val="000000" w:themeColor="text1"/>
              </w:rPr>
            </w:pPr>
          </w:p>
          <w:p w14:paraId="7F47EAE1" w14:textId="77777777" w:rsidR="0098357A" w:rsidRDefault="0098357A" w:rsidP="0098357A">
            <w:pPr>
              <w:rPr>
                <w:b/>
                <w:color w:val="000000" w:themeColor="text1"/>
              </w:rPr>
            </w:pPr>
          </w:p>
          <w:p w14:paraId="188B8D6F" w14:textId="77777777" w:rsidR="0098357A" w:rsidRDefault="0098357A" w:rsidP="0098357A">
            <w:pPr>
              <w:rPr>
                <w:b/>
                <w:color w:val="000000" w:themeColor="text1"/>
              </w:rPr>
            </w:pPr>
          </w:p>
          <w:p w14:paraId="3CBDA5E1" w14:textId="77777777" w:rsidR="0098357A" w:rsidRDefault="0098357A" w:rsidP="0098357A">
            <w:pPr>
              <w:rPr>
                <w:b/>
                <w:color w:val="000000" w:themeColor="text1"/>
              </w:rPr>
            </w:pPr>
          </w:p>
          <w:p w14:paraId="6EE97021" w14:textId="77777777" w:rsidR="0098357A" w:rsidRPr="00094831" w:rsidRDefault="0098357A" w:rsidP="0098357A">
            <w:pPr>
              <w:rPr>
                <w:b/>
                <w:color w:val="000000" w:themeColor="text1"/>
              </w:rPr>
            </w:pPr>
          </w:p>
        </w:tc>
      </w:tr>
    </w:tbl>
    <w:p w14:paraId="238B8736" w14:textId="43DE1088" w:rsidR="00347A5A" w:rsidRPr="00094831" w:rsidRDefault="00347A5A">
      <w:pPr>
        <w:rPr>
          <w:color w:val="000000" w:themeColor="text1"/>
        </w:rPr>
      </w:pPr>
    </w:p>
    <w:p w14:paraId="378174A9" w14:textId="77777777" w:rsidR="0098357A" w:rsidRDefault="0098357A">
      <w:pPr>
        <w:rPr>
          <w:rFonts w:cs="Arial"/>
          <w:color w:val="000000" w:themeColor="text1"/>
        </w:rPr>
      </w:pPr>
      <w:r>
        <w:rPr>
          <w:rFonts w:cs="Arial"/>
          <w:color w:val="000000" w:themeColor="text1"/>
        </w:rPr>
        <w:br w:type="page"/>
      </w:r>
    </w:p>
    <w:p w14:paraId="1CE0A7CA" w14:textId="570A0C29" w:rsidR="00347A5A" w:rsidRPr="00094831" w:rsidRDefault="00347A5A" w:rsidP="00347A5A">
      <w:pPr>
        <w:rPr>
          <w:rFonts w:cs="Arial"/>
          <w:b/>
          <w:color w:val="000000" w:themeColor="text1"/>
          <w:u w:val="single"/>
        </w:rPr>
      </w:pPr>
      <w:r w:rsidRPr="00094831">
        <w:rPr>
          <w:rFonts w:cs="Arial"/>
          <w:color w:val="000000" w:themeColor="text1"/>
        </w:rPr>
        <w:lastRenderedPageBreak/>
        <w:t xml:space="preserve">Please answer the following question in </w:t>
      </w:r>
      <w:r w:rsidRPr="00094831">
        <w:rPr>
          <w:rFonts w:cs="Arial"/>
          <w:b/>
          <w:i/>
          <w:color w:val="000000" w:themeColor="text1"/>
        </w:rPr>
        <w:t xml:space="preserve">no more than </w:t>
      </w:r>
      <w:r w:rsidR="0098357A">
        <w:rPr>
          <w:rFonts w:cs="Arial"/>
          <w:b/>
          <w:i/>
          <w:color w:val="000000" w:themeColor="text1"/>
        </w:rPr>
        <w:t>250</w:t>
      </w:r>
      <w:r w:rsidRPr="00094831">
        <w:rPr>
          <w:rFonts w:cs="Arial"/>
          <w:color w:val="000000" w:themeColor="text1"/>
        </w:rPr>
        <w:t xml:space="preserve"> words:  </w:t>
      </w:r>
    </w:p>
    <w:p w14:paraId="209ED591" w14:textId="77777777" w:rsidR="00AB722E" w:rsidRDefault="00AB722E" w:rsidP="00AB722E">
      <w:pPr>
        <w:rPr>
          <w:b/>
          <w:color w:val="000000" w:themeColor="text1"/>
          <w:sz w:val="20"/>
          <w:szCs w:val="20"/>
        </w:rPr>
      </w:pPr>
    </w:p>
    <w:p w14:paraId="5AB60CE9" w14:textId="77777777" w:rsidR="00AB722E" w:rsidRPr="00AB722E" w:rsidRDefault="00AB722E" w:rsidP="00AB722E">
      <w:pPr>
        <w:rPr>
          <w:color w:val="000000" w:themeColor="text1"/>
          <w:sz w:val="20"/>
          <w:szCs w:val="20"/>
        </w:rPr>
      </w:pPr>
      <w:r w:rsidRPr="00AB722E">
        <w:rPr>
          <w:b/>
          <w:color w:val="000000" w:themeColor="text1"/>
          <w:sz w:val="20"/>
          <w:szCs w:val="20"/>
        </w:rPr>
        <w:t>Important Note:</w:t>
      </w:r>
      <w:r w:rsidRPr="00AB722E">
        <w:rPr>
          <w:color w:val="000000" w:themeColor="text1"/>
          <w:sz w:val="20"/>
          <w:szCs w:val="20"/>
        </w:rPr>
        <w:t xml:space="preserve"> </w:t>
      </w:r>
      <w:r w:rsidRPr="00AB722E">
        <w:rPr>
          <w:i/>
          <w:color w:val="000000" w:themeColor="text1"/>
          <w:sz w:val="20"/>
          <w:szCs w:val="20"/>
        </w:rPr>
        <w:t>*Denotes data that will be shared publicly for the purposes of the election. All other data is for administrative use only.</w:t>
      </w:r>
      <w:r w:rsidRPr="00AB722E">
        <w:rPr>
          <w:color w:val="000000" w:themeColor="text1"/>
          <w:sz w:val="20"/>
          <w:szCs w:val="20"/>
        </w:rPr>
        <w:t xml:space="preserve">  </w:t>
      </w:r>
    </w:p>
    <w:p w14:paraId="6A2F0246" w14:textId="77777777" w:rsidR="00347A5A" w:rsidRPr="00094831" w:rsidRDefault="00347A5A" w:rsidP="00A22084">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628"/>
      </w:tblGrid>
      <w:tr w:rsidR="00094831" w:rsidRPr="00094831" w14:paraId="12DDC1B4" w14:textId="77777777" w:rsidTr="00C73C93">
        <w:tc>
          <w:tcPr>
            <w:tcW w:w="9628" w:type="dxa"/>
          </w:tcPr>
          <w:p w14:paraId="3ACEF184" w14:textId="2C2DD3E6" w:rsidR="00A22084" w:rsidRPr="00094831" w:rsidRDefault="00AB722E" w:rsidP="00C73C93">
            <w:pPr>
              <w:autoSpaceDE w:val="0"/>
              <w:autoSpaceDN w:val="0"/>
              <w:adjustRightInd w:val="0"/>
              <w:rPr>
                <w:b/>
                <w:color w:val="000000" w:themeColor="text1"/>
              </w:rPr>
            </w:pPr>
            <w:r>
              <w:rPr>
                <w:b/>
                <w:color w:val="000000" w:themeColor="text1"/>
              </w:rPr>
              <w:t>*</w:t>
            </w:r>
            <w:r w:rsidR="0098357A">
              <w:rPr>
                <w:b/>
                <w:color w:val="000000" w:themeColor="text1"/>
              </w:rPr>
              <w:t>Question 3</w:t>
            </w:r>
            <w:r w:rsidR="00A22084" w:rsidRPr="00094831">
              <w:rPr>
                <w:b/>
                <w:color w:val="000000" w:themeColor="text1"/>
              </w:rPr>
              <w:t xml:space="preserve">: </w:t>
            </w:r>
          </w:p>
          <w:p w14:paraId="3014390F" w14:textId="1EC4C645" w:rsidR="00A22084" w:rsidRPr="00094831" w:rsidRDefault="00347A5A" w:rsidP="00C73C93">
            <w:pPr>
              <w:autoSpaceDE w:val="0"/>
              <w:autoSpaceDN w:val="0"/>
              <w:adjustRightInd w:val="0"/>
              <w:rPr>
                <w:b/>
                <w:color w:val="000000" w:themeColor="text1"/>
              </w:rPr>
            </w:pPr>
            <w:r w:rsidRPr="00094831">
              <w:rPr>
                <w:b/>
                <w:color w:val="000000" w:themeColor="text1"/>
              </w:rPr>
              <w:t>If elected to the FPHC Faculty Advisory Board, what would you bring to the role and what would you hope to achieve during your term of office?</w:t>
            </w:r>
          </w:p>
        </w:tc>
      </w:tr>
      <w:tr w:rsidR="00094831" w:rsidRPr="00094831" w14:paraId="1D57CEF1" w14:textId="77777777" w:rsidTr="00C73C93">
        <w:tc>
          <w:tcPr>
            <w:tcW w:w="9628" w:type="dxa"/>
          </w:tcPr>
          <w:p w14:paraId="605CD448" w14:textId="77777777" w:rsidR="00A22084" w:rsidRPr="00094831" w:rsidRDefault="00A22084" w:rsidP="00C73C93">
            <w:pPr>
              <w:rPr>
                <w:b/>
                <w:color w:val="000000" w:themeColor="text1"/>
              </w:rPr>
            </w:pPr>
          </w:p>
          <w:p w14:paraId="344B6425" w14:textId="77777777" w:rsidR="00347A5A" w:rsidRPr="00094831" w:rsidRDefault="00347A5A" w:rsidP="00C73C93">
            <w:pPr>
              <w:rPr>
                <w:b/>
                <w:color w:val="000000" w:themeColor="text1"/>
              </w:rPr>
            </w:pPr>
          </w:p>
          <w:p w14:paraId="19EC3387" w14:textId="77777777" w:rsidR="00A22084" w:rsidRDefault="00A22084" w:rsidP="00C73C93">
            <w:pPr>
              <w:rPr>
                <w:b/>
                <w:color w:val="000000" w:themeColor="text1"/>
              </w:rPr>
            </w:pPr>
          </w:p>
          <w:p w14:paraId="050AAA82" w14:textId="77777777" w:rsidR="0098357A" w:rsidRDefault="0098357A" w:rsidP="00C73C93">
            <w:pPr>
              <w:rPr>
                <w:b/>
                <w:color w:val="000000" w:themeColor="text1"/>
              </w:rPr>
            </w:pPr>
          </w:p>
          <w:p w14:paraId="053BFEF1" w14:textId="77777777" w:rsidR="0098357A" w:rsidRDefault="0098357A" w:rsidP="00C73C93">
            <w:pPr>
              <w:rPr>
                <w:b/>
                <w:color w:val="000000" w:themeColor="text1"/>
              </w:rPr>
            </w:pPr>
          </w:p>
          <w:p w14:paraId="69B0227D" w14:textId="77777777" w:rsidR="0098357A" w:rsidRDefault="0098357A" w:rsidP="00C73C93">
            <w:pPr>
              <w:rPr>
                <w:b/>
                <w:color w:val="000000" w:themeColor="text1"/>
              </w:rPr>
            </w:pPr>
          </w:p>
          <w:p w14:paraId="2528056E" w14:textId="77777777" w:rsidR="0098357A" w:rsidRDefault="0098357A" w:rsidP="00C73C93">
            <w:pPr>
              <w:rPr>
                <w:b/>
                <w:color w:val="000000" w:themeColor="text1"/>
              </w:rPr>
            </w:pPr>
          </w:p>
          <w:p w14:paraId="0B6515A5" w14:textId="77777777" w:rsidR="0098357A" w:rsidRDefault="0098357A" w:rsidP="00C73C93">
            <w:pPr>
              <w:rPr>
                <w:b/>
                <w:color w:val="000000" w:themeColor="text1"/>
              </w:rPr>
            </w:pPr>
          </w:p>
          <w:p w14:paraId="3FFC15C3" w14:textId="77777777" w:rsidR="0098357A" w:rsidRDefault="0098357A" w:rsidP="00C73C93">
            <w:pPr>
              <w:rPr>
                <w:b/>
                <w:color w:val="000000" w:themeColor="text1"/>
              </w:rPr>
            </w:pPr>
          </w:p>
          <w:p w14:paraId="44DBA3DE" w14:textId="77777777" w:rsidR="0098357A" w:rsidRDefault="0098357A" w:rsidP="00C73C93">
            <w:pPr>
              <w:rPr>
                <w:b/>
                <w:color w:val="000000" w:themeColor="text1"/>
              </w:rPr>
            </w:pPr>
          </w:p>
          <w:p w14:paraId="392A672C" w14:textId="77777777" w:rsidR="0098357A" w:rsidRDefault="0098357A" w:rsidP="00C73C93">
            <w:pPr>
              <w:rPr>
                <w:b/>
                <w:color w:val="000000" w:themeColor="text1"/>
              </w:rPr>
            </w:pPr>
          </w:p>
          <w:p w14:paraId="42005FD5" w14:textId="77777777" w:rsidR="0098357A" w:rsidRDefault="0098357A" w:rsidP="00C73C93">
            <w:pPr>
              <w:rPr>
                <w:b/>
                <w:color w:val="000000" w:themeColor="text1"/>
              </w:rPr>
            </w:pPr>
          </w:p>
          <w:p w14:paraId="23695389" w14:textId="77777777" w:rsidR="0098357A" w:rsidRDefault="0098357A" w:rsidP="00C73C93">
            <w:pPr>
              <w:rPr>
                <w:b/>
                <w:color w:val="000000" w:themeColor="text1"/>
              </w:rPr>
            </w:pPr>
          </w:p>
          <w:p w14:paraId="2AC4CF90" w14:textId="77777777" w:rsidR="0098357A" w:rsidRDefault="0098357A" w:rsidP="00C73C93">
            <w:pPr>
              <w:rPr>
                <w:b/>
                <w:color w:val="000000" w:themeColor="text1"/>
              </w:rPr>
            </w:pPr>
          </w:p>
          <w:p w14:paraId="5B5B9337" w14:textId="77777777" w:rsidR="0098357A" w:rsidRDefault="0098357A" w:rsidP="00C73C93">
            <w:pPr>
              <w:rPr>
                <w:b/>
                <w:color w:val="000000" w:themeColor="text1"/>
              </w:rPr>
            </w:pPr>
          </w:p>
          <w:p w14:paraId="632B7EE5" w14:textId="77777777" w:rsidR="0098357A" w:rsidRPr="00094831" w:rsidRDefault="0098357A" w:rsidP="00C73C93">
            <w:pPr>
              <w:rPr>
                <w:b/>
                <w:color w:val="000000" w:themeColor="text1"/>
              </w:rPr>
            </w:pPr>
          </w:p>
          <w:p w14:paraId="15817466" w14:textId="77777777" w:rsidR="00A22084" w:rsidRPr="00094831" w:rsidRDefault="00A22084" w:rsidP="00C73C93">
            <w:pPr>
              <w:rPr>
                <w:b/>
                <w:color w:val="000000" w:themeColor="text1"/>
              </w:rPr>
            </w:pPr>
          </w:p>
          <w:p w14:paraId="225B22EE" w14:textId="77777777" w:rsidR="00A22084" w:rsidRPr="00094831" w:rsidRDefault="00A22084" w:rsidP="00C73C93">
            <w:pPr>
              <w:rPr>
                <w:b/>
                <w:color w:val="000000" w:themeColor="text1"/>
              </w:rPr>
            </w:pPr>
          </w:p>
        </w:tc>
      </w:tr>
    </w:tbl>
    <w:p w14:paraId="237D15E8" w14:textId="77777777" w:rsidR="0098357A" w:rsidRDefault="0098357A" w:rsidP="00AB54B8">
      <w:pPr>
        <w:rPr>
          <w:b/>
          <w:color w:val="000000" w:themeColor="text1"/>
        </w:rPr>
      </w:pPr>
    </w:p>
    <w:p w14:paraId="33A8A722" w14:textId="769093A5" w:rsidR="00AB54B8" w:rsidRPr="00094831" w:rsidRDefault="00AB54B8" w:rsidP="00AB54B8">
      <w:pPr>
        <w:rPr>
          <w:b/>
          <w:color w:val="000000" w:themeColor="text1"/>
        </w:rPr>
      </w:pPr>
      <w:r w:rsidRPr="00094831">
        <w:rPr>
          <w:b/>
          <w:color w:val="000000" w:themeColor="text1"/>
        </w:rPr>
        <w:t>SECTION C – DECLARATIONS</w:t>
      </w:r>
    </w:p>
    <w:p w14:paraId="513C1860" w14:textId="77777777" w:rsidR="00AB54B8" w:rsidRPr="00094831" w:rsidRDefault="00AB54B8" w:rsidP="00AB54B8">
      <w:pPr>
        <w:rPr>
          <w:b/>
          <w:color w:val="000000" w:themeColor="text1"/>
        </w:rPr>
      </w:pPr>
    </w:p>
    <w:p w14:paraId="097FFDA2" w14:textId="3688FA9E" w:rsidR="00AB54B8" w:rsidRPr="00094831" w:rsidRDefault="00AB54B8" w:rsidP="00AB54B8">
      <w:pPr>
        <w:rPr>
          <w:color w:val="000000" w:themeColor="text1"/>
        </w:rPr>
      </w:pPr>
      <w:r w:rsidRPr="00094831">
        <w:rPr>
          <w:b/>
          <w:color w:val="000000" w:themeColor="text1"/>
        </w:rPr>
        <w:t>Proposer</w:t>
      </w:r>
      <w:r w:rsidR="00C73C93" w:rsidRPr="00094831">
        <w:rPr>
          <w:b/>
          <w:color w:val="000000" w:themeColor="text1"/>
        </w:rPr>
        <w:t>’</w:t>
      </w:r>
      <w:r w:rsidRPr="00094831">
        <w:rPr>
          <w:b/>
          <w:color w:val="000000" w:themeColor="text1"/>
        </w:rPr>
        <w:t>s Details</w:t>
      </w:r>
      <w:r w:rsidR="00C73C93" w:rsidRPr="00094831">
        <w:rPr>
          <w:b/>
          <w:color w:val="000000" w:themeColor="text1"/>
        </w:rPr>
        <w:t xml:space="preserve"> and Declarations</w:t>
      </w:r>
      <w:r w:rsidRPr="00094831">
        <w:rPr>
          <w:b/>
          <w:color w:val="000000" w:themeColor="text1"/>
        </w:rPr>
        <w:t xml:space="preserve">: </w:t>
      </w:r>
    </w:p>
    <w:p w14:paraId="68208403" w14:textId="77777777" w:rsidR="00AB54B8" w:rsidRPr="00094831" w:rsidRDefault="00AB54B8" w:rsidP="00AB54B8">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96"/>
        <w:gridCol w:w="3706"/>
        <w:gridCol w:w="1130"/>
      </w:tblGrid>
      <w:tr w:rsidR="00094831" w:rsidRPr="00094831" w14:paraId="65B8AEB8" w14:textId="77777777" w:rsidTr="009C1B30">
        <w:tc>
          <w:tcPr>
            <w:tcW w:w="9632" w:type="dxa"/>
            <w:gridSpan w:val="3"/>
          </w:tcPr>
          <w:p w14:paraId="42755DED" w14:textId="7B5D35A4" w:rsidR="00AB54B8" w:rsidRPr="00094831" w:rsidRDefault="00961B9E" w:rsidP="00C73C93">
            <w:pPr>
              <w:rPr>
                <w:b/>
                <w:color w:val="000000" w:themeColor="text1"/>
              </w:rPr>
            </w:pPr>
            <w:r>
              <w:rPr>
                <w:b/>
                <w:color w:val="000000" w:themeColor="text1"/>
              </w:rPr>
              <w:t>*</w:t>
            </w:r>
            <w:r w:rsidR="00AB54B8" w:rsidRPr="00094831">
              <w:rPr>
                <w:b/>
                <w:color w:val="000000" w:themeColor="text1"/>
              </w:rPr>
              <w:t>Surname:</w:t>
            </w:r>
          </w:p>
          <w:p w14:paraId="2BA12A16" w14:textId="77777777" w:rsidR="00AB54B8" w:rsidRPr="00094831" w:rsidRDefault="00AB54B8" w:rsidP="00C73C93">
            <w:pPr>
              <w:rPr>
                <w:b/>
                <w:color w:val="000000" w:themeColor="text1"/>
              </w:rPr>
            </w:pPr>
          </w:p>
          <w:p w14:paraId="60D8516D" w14:textId="77777777" w:rsidR="00AB54B8" w:rsidRPr="00094831" w:rsidRDefault="00AB54B8" w:rsidP="00C73C93">
            <w:pPr>
              <w:rPr>
                <w:b/>
                <w:color w:val="000000" w:themeColor="text1"/>
              </w:rPr>
            </w:pPr>
          </w:p>
        </w:tc>
      </w:tr>
      <w:tr w:rsidR="00094831" w:rsidRPr="00094831" w14:paraId="50054EC2" w14:textId="77777777" w:rsidTr="009C1B30">
        <w:tc>
          <w:tcPr>
            <w:tcW w:w="4796" w:type="dxa"/>
          </w:tcPr>
          <w:p w14:paraId="7913A6CD" w14:textId="2D4ED1F5" w:rsidR="00AB54B8" w:rsidRPr="00094831" w:rsidRDefault="003826B5" w:rsidP="00C73C93">
            <w:pPr>
              <w:rPr>
                <w:b/>
                <w:color w:val="000000" w:themeColor="text1"/>
              </w:rPr>
            </w:pPr>
            <w:r>
              <w:rPr>
                <w:b/>
                <w:color w:val="000000" w:themeColor="text1"/>
              </w:rPr>
              <w:t>*</w:t>
            </w:r>
            <w:r w:rsidR="00AB54B8" w:rsidRPr="00094831">
              <w:rPr>
                <w:b/>
                <w:color w:val="000000" w:themeColor="text1"/>
              </w:rPr>
              <w:t xml:space="preserve">First name: </w:t>
            </w:r>
          </w:p>
        </w:tc>
        <w:tc>
          <w:tcPr>
            <w:tcW w:w="4836" w:type="dxa"/>
            <w:gridSpan w:val="2"/>
          </w:tcPr>
          <w:p w14:paraId="3F3BD119" w14:textId="77777777" w:rsidR="009C1B30" w:rsidRPr="00094831" w:rsidRDefault="009C1B30" w:rsidP="009C1B30">
            <w:pPr>
              <w:rPr>
                <w:b/>
                <w:color w:val="000000" w:themeColor="text1"/>
              </w:rPr>
            </w:pPr>
            <w:r w:rsidRPr="00094831">
              <w:rPr>
                <w:b/>
                <w:color w:val="000000" w:themeColor="text1"/>
              </w:rPr>
              <w:t xml:space="preserve">Title: </w:t>
            </w:r>
          </w:p>
          <w:p w14:paraId="620C3B56" w14:textId="77777777" w:rsidR="00AB54B8" w:rsidRPr="00094831" w:rsidRDefault="00AB54B8" w:rsidP="00C73C93">
            <w:pPr>
              <w:rPr>
                <w:b/>
                <w:color w:val="000000" w:themeColor="text1"/>
              </w:rPr>
            </w:pPr>
          </w:p>
          <w:p w14:paraId="0A4D3C0C" w14:textId="77777777" w:rsidR="00AB54B8" w:rsidRPr="00094831" w:rsidRDefault="00AB54B8" w:rsidP="00C73C93">
            <w:pPr>
              <w:rPr>
                <w:b/>
                <w:color w:val="000000" w:themeColor="text1"/>
              </w:rPr>
            </w:pPr>
          </w:p>
        </w:tc>
      </w:tr>
      <w:tr w:rsidR="00094831" w:rsidRPr="00094831" w14:paraId="3EFC8379" w14:textId="77777777" w:rsidTr="009C1B30">
        <w:tc>
          <w:tcPr>
            <w:tcW w:w="4796" w:type="dxa"/>
          </w:tcPr>
          <w:p w14:paraId="15357A5A" w14:textId="77777777" w:rsidR="009C1B30" w:rsidRPr="00094831" w:rsidRDefault="009C1B30" w:rsidP="00C73C93">
            <w:pPr>
              <w:rPr>
                <w:i/>
                <w:color w:val="000000" w:themeColor="text1"/>
              </w:rPr>
            </w:pPr>
            <w:r w:rsidRPr="00094831">
              <w:rPr>
                <w:b/>
                <w:color w:val="000000" w:themeColor="text1"/>
              </w:rPr>
              <w:t xml:space="preserve">Date of Birth: </w:t>
            </w:r>
            <w:r w:rsidRPr="00094831">
              <w:rPr>
                <w:i/>
                <w:color w:val="000000" w:themeColor="text1"/>
              </w:rPr>
              <w:t>(dd/mm/yyyy)</w:t>
            </w:r>
          </w:p>
          <w:p w14:paraId="3FA38FE2" w14:textId="77777777" w:rsidR="009C1B30" w:rsidRPr="00094831" w:rsidRDefault="009C1B30" w:rsidP="00C73C93">
            <w:pPr>
              <w:rPr>
                <w:color w:val="000000" w:themeColor="text1"/>
              </w:rPr>
            </w:pPr>
          </w:p>
          <w:p w14:paraId="76AB3D5E" w14:textId="3F954321" w:rsidR="009C1B30" w:rsidRPr="00094831" w:rsidRDefault="009C1B30" w:rsidP="00C73C93">
            <w:pPr>
              <w:rPr>
                <w:b/>
                <w:color w:val="000000" w:themeColor="text1"/>
              </w:rPr>
            </w:pPr>
          </w:p>
        </w:tc>
        <w:tc>
          <w:tcPr>
            <w:tcW w:w="4836" w:type="dxa"/>
            <w:gridSpan w:val="2"/>
          </w:tcPr>
          <w:p w14:paraId="4F8AA700" w14:textId="77777777" w:rsidR="009C1B30" w:rsidRPr="00094831" w:rsidRDefault="009C1B30" w:rsidP="009C1B30">
            <w:pPr>
              <w:rPr>
                <w:b/>
                <w:color w:val="000000" w:themeColor="text1"/>
              </w:rPr>
            </w:pPr>
            <w:r w:rsidRPr="00094831">
              <w:rPr>
                <w:b/>
                <w:color w:val="000000" w:themeColor="text1"/>
              </w:rPr>
              <w:t xml:space="preserve">Mobile No: </w:t>
            </w:r>
          </w:p>
          <w:p w14:paraId="0E6B21CE" w14:textId="23D50E60" w:rsidR="00AB54B8" w:rsidRPr="00094831" w:rsidRDefault="00AB54B8" w:rsidP="00C73C93">
            <w:pPr>
              <w:rPr>
                <w:b/>
                <w:color w:val="000000" w:themeColor="text1"/>
              </w:rPr>
            </w:pPr>
          </w:p>
        </w:tc>
      </w:tr>
      <w:tr w:rsidR="00094831" w:rsidRPr="00094831" w14:paraId="68440511" w14:textId="77777777" w:rsidTr="009C1B30">
        <w:tc>
          <w:tcPr>
            <w:tcW w:w="9632" w:type="dxa"/>
            <w:gridSpan w:val="3"/>
          </w:tcPr>
          <w:p w14:paraId="53157E1F" w14:textId="77777777" w:rsidR="009C1B30" w:rsidRPr="00094831" w:rsidRDefault="009C1B30" w:rsidP="00C73C93">
            <w:pPr>
              <w:rPr>
                <w:b/>
                <w:color w:val="000000" w:themeColor="text1"/>
              </w:rPr>
            </w:pPr>
            <w:r w:rsidRPr="00094831">
              <w:rPr>
                <w:b/>
                <w:color w:val="000000" w:themeColor="text1"/>
              </w:rPr>
              <w:t xml:space="preserve">Email: </w:t>
            </w:r>
          </w:p>
          <w:p w14:paraId="7A944CE4" w14:textId="77777777" w:rsidR="009C1B30" w:rsidRPr="00094831" w:rsidRDefault="009C1B30" w:rsidP="00C73C93">
            <w:pPr>
              <w:rPr>
                <w:b/>
                <w:color w:val="000000" w:themeColor="text1"/>
              </w:rPr>
            </w:pPr>
          </w:p>
          <w:p w14:paraId="2656BAAB" w14:textId="77777777" w:rsidR="009C1B30" w:rsidRPr="00094831" w:rsidRDefault="009C1B30" w:rsidP="00C73C93">
            <w:pPr>
              <w:rPr>
                <w:b/>
                <w:color w:val="000000" w:themeColor="text1"/>
              </w:rPr>
            </w:pPr>
          </w:p>
        </w:tc>
      </w:tr>
      <w:tr w:rsidR="00094831" w:rsidRPr="00094831" w14:paraId="1DF480BE" w14:textId="77777777" w:rsidTr="009C1B30">
        <w:tc>
          <w:tcPr>
            <w:tcW w:w="4796" w:type="dxa"/>
          </w:tcPr>
          <w:p w14:paraId="27086E09" w14:textId="77777777" w:rsidR="009C1B30" w:rsidRPr="00094831" w:rsidRDefault="009C1B30" w:rsidP="009C1B30">
            <w:pPr>
              <w:rPr>
                <w:b/>
                <w:color w:val="000000" w:themeColor="text1"/>
              </w:rPr>
            </w:pPr>
            <w:r w:rsidRPr="00094831">
              <w:rPr>
                <w:b/>
                <w:color w:val="000000" w:themeColor="text1"/>
              </w:rPr>
              <w:t xml:space="preserve">College Membership Ref Number: </w:t>
            </w:r>
          </w:p>
          <w:p w14:paraId="2D3322CB" w14:textId="77777777" w:rsidR="009C1B30" w:rsidRPr="00094831" w:rsidRDefault="009C1B30" w:rsidP="00C73C93">
            <w:pPr>
              <w:rPr>
                <w:b/>
                <w:color w:val="000000" w:themeColor="text1"/>
              </w:rPr>
            </w:pPr>
          </w:p>
          <w:p w14:paraId="784C962A" w14:textId="68ADB4FA" w:rsidR="009C1B30" w:rsidRPr="00094831" w:rsidRDefault="009C1B30" w:rsidP="00C73C93">
            <w:pPr>
              <w:rPr>
                <w:b/>
                <w:color w:val="000000" w:themeColor="text1"/>
              </w:rPr>
            </w:pPr>
          </w:p>
        </w:tc>
        <w:tc>
          <w:tcPr>
            <w:tcW w:w="3706" w:type="dxa"/>
          </w:tcPr>
          <w:p w14:paraId="27890510" w14:textId="4A40130B" w:rsidR="009C1B30" w:rsidRPr="00094831" w:rsidRDefault="009C1B30" w:rsidP="009C1B30">
            <w:pPr>
              <w:rPr>
                <w:b/>
                <w:color w:val="000000" w:themeColor="text1"/>
              </w:rPr>
            </w:pPr>
            <w:r w:rsidRPr="00094831">
              <w:rPr>
                <w:b/>
                <w:color w:val="000000" w:themeColor="text1"/>
              </w:rPr>
              <w:t xml:space="preserve">I confirm I am a member of the Faculty in good standing. </w:t>
            </w:r>
          </w:p>
        </w:tc>
        <w:tc>
          <w:tcPr>
            <w:tcW w:w="1130" w:type="dxa"/>
          </w:tcPr>
          <w:p w14:paraId="32967245" w14:textId="77777777" w:rsidR="009C1B30" w:rsidRPr="00094831" w:rsidRDefault="009C1B30" w:rsidP="00C73C93">
            <w:pPr>
              <w:jc w:val="center"/>
              <w:rPr>
                <w:i/>
                <w:color w:val="000000" w:themeColor="text1"/>
              </w:rPr>
            </w:pPr>
            <w:r w:rsidRPr="00094831">
              <w:rPr>
                <w:i/>
                <w:color w:val="000000" w:themeColor="text1"/>
              </w:rPr>
              <w:t>(please tick)</w:t>
            </w:r>
          </w:p>
          <w:p w14:paraId="50AAA073" w14:textId="3F5EA5B4" w:rsidR="00C73C93" w:rsidRPr="00094831" w:rsidRDefault="00C73C93" w:rsidP="00C73C93">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65408" behindDoc="0" locked="0" layoutInCell="1" allowOverlap="1" wp14:anchorId="1B6E5F6A" wp14:editId="1C33F1CD">
                      <wp:simplePos x="0" y="0"/>
                      <wp:positionH relativeFrom="column">
                        <wp:posOffset>198755</wp:posOffset>
                      </wp:positionH>
                      <wp:positionV relativeFrom="paragraph">
                        <wp:posOffset>83820</wp:posOffset>
                      </wp:positionV>
                      <wp:extent cx="152400" cy="129540"/>
                      <wp:effectExtent l="13335" t="8890" r="5715" b="1397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3CDA3E62" w14:textId="77777777" w:rsidR="00C73C93" w:rsidRDefault="00C73C93" w:rsidP="00C73C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E5F6A" id="_x0000_t202" coordsize="21600,21600" o:spt="202" path="m,l,21600r21600,l21600,xe">
                      <v:stroke joinstyle="miter"/>
                      <v:path gradientshapeok="t" o:connecttype="rect"/>
                    </v:shapetype>
                    <v:shape id="Text Box 124" o:spid="_x0000_s1026" type="#_x0000_t202" style="position:absolute;left:0;text-align:left;margin-left:15.65pt;margin-top:6.6pt;width:1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">
                      <v:textbox>
                        <w:txbxContent>
                          <w:p w14:paraId="3CDA3E62" w14:textId="77777777" w:rsidR="00C73C93" w:rsidRDefault="00C73C93" w:rsidP="00C73C93">
                            <w:pPr>
                              <w:jc w:val="center"/>
                            </w:pPr>
                          </w:p>
                        </w:txbxContent>
                      </v:textbox>
                    </v:shape>
                  </w:pict>
                </mc:Fallback>
              </mc:AlternateContent>
            </w:r>
          </w:p>
          <w:p w14:paraId="24EC7295" w14:textId="3227E3E5" w:rsidR="00C73C93" w:rsidRPr="00094831" w:rsidRDefault="00C73C93" w:rsidP="00C73C93">
            <w:pPr>
              <w:jc w:val="center"/>
              <w:rPr>
                <w:i/>
                <w:color w:val="000000" w:themeColor="text1"/>
              </w:rPr>
            </w:pPr>
          </w:p>
        </w:tc>
      </w:tr>
      <w:tr w:rsidR="009C1B30" w:rsidRPr="00094831" w14:paraId="19815BA2" w14:textId="77777777" w:rsidTr="009C1B30">
        <w:tc>
          <w:tcPr>
            <w:tcW w:w="9632" w:type="dxa"/>
            <w:gridSpan w:val="3"/>
          </w:tcPr>
          <w:p w14:paraId="738E7115" w14:textId="3DEF01FF" w:rsidR="009C1B30" w:rsidRPr="00094831" w:rsidRDefault="009C1B30" w:rsidP="009C1B30">
            <w:pPr>
              <w:rPr>
                <w:b/>
                <w:color w:val="000000" w:themeColor="text1"/>
              </w:rPr>
            </w:pPr>
            <w:r w:rsidRPr="00094831">
              <w:rPr>
                <w:b/>
                <w:color w:val="000000" w:themeColor="text1"/>
              </w:rPr>
              <w:t xml:space="preserve">Signature: </w:t>
            </w:r>
            <w:r w:rsidR="00AB722E">
              <w:rPr>
                <w:i/>
                <w:color w:val="000000" w:themeColor="text1"/>
                <w:sz w:val="20"/>
                <w:szCs w:val="20"/>
              </w:rPr>
              <w:t xml:space="preserve">a scanned </w:t>
            </w:r>
            <w:r w:rsidR="00115CD1" w:rsidRPr="00115CD1">
              <w:rPr>
                <w:i/>
                <w:color w:val="000000" w:themeColor="text1"/>
                <w:sz w:val="20"/>
                <w:szCs w:val="20"/>
              </w:rPr>
              <w:t>signature</w:t>
            </w:r>
            <w:r w:rsidR="00115CD1">
              <w:rPr>
                <w:i/>
                <w:color w:val="000000" w:themeColor="text1"/>
                <w:sz w:val="20"/>
                <w:szCs w:val="20"/>
              </w:rPr>
              <w:t xml:space="preserve"> is</w:t>
            </w:r>
            <w:r w:rsidR="00115CD1" w:rsidRPr="00115CD1">
              <w:rPr>
                <w:i/>
                <w:color w:val="000000" w:themeColor="text1"/>
                <w:sz w:val="20"/>
                <w:szCs w:val="20"/>
              </w:rPr>
              <w:t xml:space="preserve"> acceptable</w:t>
            </w:r>
          </w:p>
          <w:p w14:paraId="11BD1DC9" w14:textId="77777777" w:rsidR="009C1B30" w:rsidRPr="00094831" w:rsidRDefault="009C1B30" w:rsidP="00C73C93">
            <w:pPr>
              <w:rPr>
                <w:b/>
                <w:color w:val="000000" w:themeColor="text1"/>
              </w:rPr>
            </w:pPr>
          </w:p>
          <w:p w14:paraId="3BC4C3A6" w14:textId="77777777" w:rsidR="009C1B30" w:rsidRPr="00094831" w:rsidRDefault="009C1B30" w:rsidP="00C73C93">
            <w:pPr>
              <w:rPr>
                <w:b/>
                <w:color w:val="000000" w:themeColor="text1"/>
              </w:rPr>
            </w:pPr>
          </w:p>
          <w:p w14:paraId="741D0CCF" w14:textId="77777777" w:rsidR="009C1B30" w:rsidRPr="00094831" w:rsidRDefault="009C1B30" w:rsidP="00C73C93">
            <w:pPr>
              <w:rPr>
                <w:b/>
                <w:color w:val="000000" w:themeColor="text1"/>
              </w:rPr>
            </w:pPr>
          </w:p>
        </w:tc>
      </w:tr>
    </w:tbl>
    <w:p w14:paraId="6F9F09F0" w14:textId="77777777" w:rsidR="00AB54B8" w:rsidRPr="00094831" w:rsidRDefault="00AB54B8" w:rsidP="00AB54B8">
      <w:pPr>
        <w:rPr>
          <w:color w:val="000000" w:themeColor="text1"/>
        </w:rPr>
      </w:pPr>
    </w:p>
    <w:p w14:paraId="6AE7B832" w14:textId="77777777" w:rsidR="0098357A" w:rsidRDefault="0098357A">
      <w:pPr>
        <w:rPr>
          <w:b/>
          <w:color w:val="000000" w:themeColor="text1"/>
        </w:rPr>
      </w:pPr>
      <w:r>
        <w:rPr>
          <w:b/>
          <w:color w:val="000000" w:themeColor="text1"/>
        </w:rPr>
        <w:br w:type="page"/>
      </w:r>
    </w:p>
    <w:p w14:paraId="74FE9918" w14:textId="10BE2D97" w:rsidR="00C73C93" w:rsidRPr="00094831" w:rsidRDefault="00C73C93" w:rsidP="00C73C93">
      <w:pPr>
        <w:rPr>
          <w:color w:val="000000" w:themeColor="text1"/>
        </w:rPr>
      </w:pPr>
      <w:r w:rsidRPr="00094831">
        <w:rPr>
          <w:b/>
          <w:color w:val="000000" w:themeColor="text1"/>
        </w:rPr>
        <w:lastRenderedPageBreak/>
        <w:t>Seconder’s Details and Declarations:</w:t>
      </w:r>
    </w:p>
    <w:p w14:paraId="66441E69" w14:textId="77777777" w:rsidR="00C73C93" w:rsidRPr="00094831" w:rsidRDefault="00C73C93" w:rsidP="00C73C93">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96"/>
        <w:gridCol w:w="3706"/>
        <w:gridCol w:w="1130"/>
      </w:tblGrid>
      <w:tr w:rsidR="00094831" w:rsidRPr="00094831" w14:paraId="03E99AFE" w14:textId="77777777" w:rsidTr="00C73C93">
        <w:tc>
          <w:tcPr>
            <w:tcW w:w="9632" w:type="dxa"/>
            <w:gridSpan w:val="3"/>
          </w:tcPr>
          <w:p w14:paraId="5E4F832D" w14:textId="43D95F46" w:rsidR="00C73C93" w:rsidRPr="00094831" w:rsidRDefault="003826B5" w:rsidP="00C73C93">
            <w:pPr>
              <w:rPr>
                <w:b/>
                <w:color w:val="000000" w:themeColor="text1"/>
              </w:rPr>
            </w:pPr>
            <w:r>
              <w:rPr>
                <w:b/>
                <w:color w:val="000000" w:themeColor="text1"/>
              </w:rPr>
              <w:t>*</w:t>
            </w:r>
            <w:r w:rsidR="00C73C93" w:rsidRPr="00094831">
              <w:rPr>
                <w:b/>
                <w:color w:val="000000" w:themeColor="text1"/>
              </w:rPr>
              <w:t>Surname:</w:t>
            </w:r>
          </w:p>
          <w:p w14:paraId="2B6837CE" w14:textId="77777777" w:rsidR="00C73C93" w:rsidRPr="00094831" w:rsidRDefault="00C73C93" w:rsidP="00C73C93">
            <w:pPr>
              <w:rPr>
                <w:b/>
                <w:color w:val="000000" w:themeColor="text1"/>
              </w:rPr>
            </w:pPr>
          </w:p>
          <w:p w14:paraId="5831A73C" w14:textId="77777777" w:rsidR="00C73C93" w:rsidRPr="00094831" w:rsidRDefault="00C73C93" w:rsidP="00C73C93">
            <w:pPr>
              <w:rPr>
                <w:b/>
                <w:color w:val="000000" w:themeColor="text1"/>
              </w:rPr>
            </w:pPr>
          </w:p>
        </w:tc>
      </w:tr>
      <w:tr w:rsidR="00094831" w:rsidRPr="00094831" w14:paraId="10196A60" w14:textId="77777777" w:rsidTr="00C73C93">
        <w:tc>
          <w:tcPr>
            <w:tcW w:w="4796" w:type="dxa"/>
          </w:tcPr>
          <w:p w14:paraId="33EBAEDB" w14:textId="0528CDE9" w:rsidR="00C73C93" w:rsidRPr="00094831" w:rsidRDefault="003826B5" w:rsidP="00C73C93">
            <w:pPr>
              <w:rPr>
                <w:b/>
                <w:color w:val="000000" w:themeColor="text1"/>
              </w:rPr>
            </w:pPr>
            <w:r>
              <w:rPr>
                <w:b/>
                <w:color w:val="000000" w:themeColor="text1"/>
              </w:rPr>
              <w:t>*</w:t>
            </w:r>
            <w:r w:rsidR="00C73C93" w:rsidRPr="00094831">
              <w:rPr>
                <w:b/>
                <w:color w:val="000000" w:themeColor="text1"/>
              </w:rPr>
              <w:t xml:space="preserve">First name: </w:t>
            </w:r>
          </w:p>
        </w:tc>
        <w:tc>
          <w:tcPr>
            <w:tcW w:w="4836" w:type="dxa"/>
            <w:gridSpan w:val="2"/>
          </w:tcPr>
          <w:p w14:paraId="739FE451" w14:textId="77777777" w:rsidR="00C73C93" w:rsidRPr="00094831" w:rsidRDefault="00C73C93" w:rsidP="00C73C93">
            <w:pPr>
              <w:rPr>
                <w:b/>
                <w:color w:val="000000" w:themeColor="text1"/>
              </w:rPr>
            </w:pPr>
            <w:r w:rsidRPr="00094831">
              <w:rPr>
                <w:b/>
                <w:color w:val="000000" w:themeColor="text1"/>
              </w:rPr>
              <w:t xml:space="preserve">Title: </w:t>
            </w:r>
          </w:p>
          <w:p w14:paraId="5806F2AF" w14:textId="77777777" w:rsidR="00C73C93" w:rsidRPr="00094831" w:rsidRDefault="00C73C93" w:rsidP="00C73C93">
            <w:pPr>
              <w:rPr>
                <w:b/>
                <w:color w:val="000000" w:themeColor="text1"/>
              </w:rPr>
            </w:pPr>
          </w:p>
          <w:p w14:paraId="1D98F5C6" w14:textId="77777777" w:rsidR="00C73C93" w:rsidRPr="00094831" w:rsidRDefault="00C73C93" w:rsidP="00C73C93">
            <w:pPr>
              <w:rPr>
                <w:b/>
                <w:color w:val="000000" w:themeColor="text1"/>
              </w:rPr>
            </w:pPr>
          </w:p>
        </w:tc>
      </w:tr>
      <w:tr w:rsidR="00094831" w:rsidRPr="00094831" w14:paraId="32B830D6" w14:textId="77777777" w:rsidTr="00C73C93">
        <w:tc>
          <w:tcPr>
            <w:tcW w:w="4796" w:type="dxa"/>
          </w:tcPr>
          <w:p w14:paraId="3A129641" w14:textId="77777777" w:rsidR="00C73C93" w:rsidRPr="00094831" w:rsidRDefault="00C73C93" w:rsidP="00C73C93">
            <w:pPr>
              <w:rPr>
                <w:i/>
                <w:color w:val="000000" w:themeColor="text1"/>
              </w:rPr>
            </w:pPr>
            <w:r w:rsidRPr="00094831">
              <w:rPr>
                <w:b/>
                <w:color w:val="000000" w:themeColor="text1"/>
              </w:rPr>
              <w:t xml:space="preserve">Date of Birth: </w:t>
            </w:r>
            <w:r w:rsidRPr="00094831">
              <w:rPr>
                <w:i/>
                <w:color w:val="000000" w:themeColor="text1"/>
              </w:rPr>
              <w:t>(dd/mm/yyyy)</w:t>
            </w:r>
          </w:p>
          <w:p w14:paraId="761B09FC" w14:textId="77777777" w:rsidR="00C73C93" w:rsidRPr="00094831" w:rsidRDefault="00C73C93" w:rsidP="00C73C93">
            <w:pPr>
              <w:rPr>
                <w:color w:val="000000" w:themeColor="text1"/>
              </w:rPr>
            </w:pPr>
          </w:p>
          <w:p w14:paraId="065B089A" w14:textId="77777777" w:rsidR="00C73C93" w:rsidRPr="00094831" w:rsidRDefault="00C73C93" w:rsidP="00C73C93">
            <w:pPr>
              <w:rPr>
                <w:b/>
                <w:color w:val="000000" w:themeColor="text1"/>
              </w:rPr>
            </w:pPr>
          </w:p>
        </w:tc>
        <w:tc>
          <w:tcPr>
            <w:tcW w:w="4836" w:type="dxa"/>
            <w:gridSpan w:val="2"/>
          </w:tcPr>
          <w:p w14:paraId="6D65BFC1" w14:textId="77777777" w:rsidR="00C73C93" w:rsidRPr="00094831" w:rsidRDefault="00C73C93" w:rsidP="00C73C93">
            <w:pPr>
              <w:rPr>
                <w:b/>
                <w:color w:val="000000" w:themeColor="text1"/>
              </w:rPr>
            </w:pPr>
            <w:r w:rsidRPr="00094831">
              <w:rPr>
                <w:b/>
                <w:color w:val="000000" w:themeColor="text1"/>
              </w:rPr>
              <w:t xml:space="preserve">Mobile No: </w:t>
            </w:r>
          </w:p>
          <w:p w14:paraId="737A37B6" w14:textId="77777777" w:rsidR="00C73C93" w:rsidRPr="00094831" w:rsidRDefault="00C73C93" w:rsidP="00C73C93">
            <w:pPr>
              <w:rPr>
                <w:b/>
                <w:color w:val="000000" w:themeColor="text1"/>
              </w:rPr>
            </w:pPr>
          </w:p>
        </w:tc>
      </w:tr>
      <w:tr w:rsidR="00094831" w:rsidRPr="00094831" w14:paraId="7F5CDBAA" w14:textId="77777777" w:rsidTr="00C73C93">
        <w:tc>
          <w:tcPr>
            <w:tcW w:w="9632" w:type="dxa"/>
            <w:gridSpan w:val="3"/>
          </w:tcPr>
          <w:p w14:paraId="5F3654FC" w14:textId="77777777" w:rsidR="00C73C93" w:rsidRPr="00094831" w:rsidRDefault="00C73C93" w:rsidP="00C73C93">
            <w:pPr>
              <w:rPr>
                <w:b/>
                <w:color w:val="000000" w:themeColor="text1"/>
              </w:rPr>
            </w:pPr>
            <w:r w:rsidRPr="00094831">
              <w:rPr>
                <w:b/>
                <w:color w:val="000000" w:themeColor="text1"/>
              </w:rPr>
              <w:t xml:space="preserve">Email: </w:t>
            </w:r>
          </w:p>
          <w:p w14:paraId="4267402E" w14:textId="77777777" w:rsidR="00C73C93" w:rsidRPr="00094831" w:rsidRDefault="00C73C93" w:rsidP="00C73C93">
            <w:pPr>
              <w:rPr>
                <w:b/>
                <w:color w:val="000000" w:themeColor="text1"/>
              </w:rPr>
            </w:pPr>
          </w:p>
          <w:p w14:paraId="0E160F7D" w14:textId="77777777" w:rsidR="00C73C93" w:rsidRPr="00094831" w:rsidRDefault="00C73C93" w:rsidP="00C73C93">
            <w:pPr>
              <w:rPr>
                <w:b/>
                <w:color w:val="000000" w:themeColor="text1"/>
              </w:rPr>
            </w:pPr>
          </w:p>
        </w:tc>
      </w:tr>
      <w:tr w:rsidR="00094831" w:rsidRPr="00094831" w14:paraId="7FED9B44" w14:textId="77777777" w:rsidTr="00C73C93">
        <w:tc>
          <w:tcPr>
            <w:tcW w:w="4796" w:type="dxa"/>
          </w:tcPr>
          <w:p w14:paraId="2863FDDF" w14:textId="77777777" w:rsidR="00C73C93" w:rsidRPr="00094831" w:rsidRDefault="00C73C93" w:rsidP="00C73C93">
            <w:pPr>
              <w:rPr>
                <w:b/>
                <w:color w:val="000000" w:themeColor="text1"/>
              </w:rPr>
            </w:pPr>
            <w:r w:rsidRPr="00094831">
              <w:rPr>
                <w:b/>
                <w:color w:val="000000" w:themeColor="text1"/>
              </w:rPr>
              <w:t xml:space="preserve">College Membership Ref Number: </w:t>
            </w:r>
          </w:p>
          <w:p w14:paraId="1F0F2A42" w14:textId="77777777" w:rsidR="00C73C93" w:rsidRPr="00094831" w:rsidRDefault="00C73C93" w:rsidP="00C73C93">
            <w:pPr>
              <w:rPr>
                <w:b/>
                <w:color w:val="000000" w:themeColor="text1"/>
              </w:rPr>
            </w:pPr>
          </w:p>
          <w:p w14:paraId="23D4DC14" w14:textId="77777777" w:rsidR="00C73C93" w:rsidRPr="00094831" w:rsidRDefault="00C73C93" w:rsidP="00C73C93">
            <w:pPr>
              <w:rPr>
                <w:b/>
                <w:color w:val="000000" w:themeColor="text1"/>
              </w:rPr>
            </w:pPr>
          </w:p>
        </w:tc>
        <w:tc>
          <w:tcPr>
            <w:tcW w:w="3706" w:type="dxa"/>
          </w:tcPr>
          <w:p w14:paraId="380BA449" w14:textId="77777777" w:rsidR="00C73C93" w:rsidRPr="00094831" w:rsidRDefault="00C73C93" w:rsidP="00C73C93">
            <w:pPr>
              <w:rPr>
                <w:b/>
                <w:color w:val="000000" w:themeColor="text1"/>
              </w:rPr>
            </w:pPr>
            <w:r w:rsidRPr="00094831">
              <w:rPr>
                <w:b/>
                <w:color w:val="000000" w:themeColor="text1"/>
              </w:rPr>
              <w:t xml:space="preserve">I confirm I am a member of the Faculty in good standing. </w:t>
            </w:r>
          </w:p>
        </w:tc>
        <w:tc>
          <w:tcPr>
            <w:tcW w:w="1130" w:type="dxa"/>
          </w:tcPr>
          <w:p w14:paraId="31AA6720" w14:textId="77777777" w:rsidR="00C73C93" w:rsidRPr="00094831" w:rsidRDefault="00C73C93" w:rsidP="00C73C93">
            <w:pPr>
              <w:jc w:val="center"/>
              <w:rPr>
                <w:i/>
                <w:color w:val="000000" w:themeColor="text1"/>
              </w:rPr>
            </w:pPr>
            <w:r w:rsidRPr="00094831">
              <w:rPr>
                <w:i/>
                <w:color w:val="000000" w:themeColor="text1"/>
              </w:rPr>
              <w:t>(please tick)</w:t>
            </w:r>
          </w:p>
          <w:p w14:paraId="714311F6" w14:textId="77777777" w:rsidR="00C73C93" w:rsidRPr="00094831" w:rsidRDefault="00C73C93" w:rsidP="00C73C93">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67456" behindDoc="0" locked="0" layoutInCell="1" allowOverlap="1" wp14:anchorId="085440AD" wp14:editId="2341E6B2">
                      <wp:simplePos x="0" y="0"/>
                      <wp:positionH relativeFrom="column">
                        <wp:posOffset>198755</wp:posOffset>
                      </wp:positionH>
                      <wp:positionV relativeFrom="paragraph">
                        <wp:posOffset>83820</wp:posOffset>
                      </wp:positionV>
                      <wp:extent cx="152400" cy="129540"/>
                      <wp:effectExtent l="13335" t="8890" r="5715" b="13970"/>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738BA5FD" w14:textId="77777777" w:rsidR="00C73C93" w:rsidRDefault="00C73C93" w:rsidP="00C73C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40AD" id="_x0000_s1027" type="#_x0000_t202" style="position:absolute;left:0;text-align:left;margin-left:15.65pt;margin-top:6.6pt;width:1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">
                      <v:textbox>
                        <w:txbxContent>
                          <w:p w14:paraId="738BA5FD" w14:textId="77777777" w:rsidR="00C73C93" w:rsidRDefault="00C73C93" w:rsidP="00C73C93">
                            <w:pPr>
                              <w:jc w:val="center"/>
                            </w:pPr>
                          </w:p>
                        </w:txbxContent>
                      </v:textbox>
                    </v:shape>
                  </w:pict>
                </mc:Fallback>
              </mc:AlternateContent>
            </w:r>
          </w:p>
          <w:p w14:paraId="3514F451" w14:textId="77777777" w:rsidR="00C73C93" w:rsidRPr="00094831" w:rsidRDefault="00C73C93" w:rsidP="00C73C93">
            <w:pPr>
              <w:jc w:val="center"/>
              <w:rPr>
                <w:i/>
                <w:color w:val="000000" w:themeColor="text1"/>
              </w:rPr>
            </w:pPr>
          </w:p>
        </w:tc>
      </w:tr>
      <w:tr w:rsidR="00C73C93" w:rsidRPr="00094831" w14:paraId="15A3E8DA" w14:textId="77777777" w:rsidTr="00C73C93">
        <w:tc>
          <w:tcPr>
            <w:tcW w:w="9632" w:type="dxa"/>
            <w:gridSpan w:val="3"/>
          </w:tcPr>
          <w:p w14:paraId="596A89B8" w14:textId="7BA9D8CC" w:rsidR="00C73C93" w:rsidRPr="00094831" w:rsidRDefault="00C73C93" w:rsidP="00C73C93">
            <w:pPr>
              <w:rPr>
                <w:b/>
                <w:color w:val="000000" w:themeColor="text1"/>
              </w:rPr>
            </w:pPr>
            <w:r w:rsidRPr="00094831">
              <w:rPr>
                <w:b/>
                <w:color w:val="000000" w:themeColor="text1"/>
              </w:rPr>
              <w:t xml:space="preserve">Signature: </w:t>
            </w:r>
            <w:r w:rsidR="00AB722E">
              <w:rPr>
                <w:i/>
                <w:color w:val="000000" w:themeColor="text1"/>
                <w:sz w:val="20"/>
                <w:szCs w:val="20"/>
              </w:rPr>
              <w:t xml:space="preserve">a scanned </w:t>
            </w:r>
            <w:r w:rsidR="00AB722E" w:rsidRPr="00115CD1">
              <w:rPr>
                <w:i/>
                <w:color w:val="000000" w:themeColor="text1"/>
                <w:sz w:val="20"/>
                <w:szCs w:val="20"/>
              </w:rPr>
              <w:t>signature</w:t>
            </w:r>
            <w:r w:rsidR="00AB722E">
              <w:rPr>
                <w:i/>
                <w:color w:val="000000" w:themeColor="text1"/>
                <w:sz w:val="20"/>
                <w:szCs w:val="20"/>
              </w:rPr>
              <w:t xml:space="preserve"> is</w:t>
            </w:r>
            <w:r w:rsidR="00AB722E" w:rsidRPr="00115CD1">
              <w:rPr>
                <w:i/>
                <w:color w:val="000000" w:themeColor="text1"/>
                <w:sz w:val="20"/>
                <w:szCs w:val="20"/>
              </w:rPr>
              <w:t xml:space="preserve"> acceptable</w:t>
            </w:r>
          </w:p>
          <w:p w14:paraId="67324829" w14:textId="77777777" w:rsidR="00C73C93" w:rsidRPr="00094831" w:rsidRDefault="00C73C93" w:rsidP="00C73C93">
            <w:pPr>
              <w:rPr>
                <w:b/>
                <w:color w:val="000000" w:themeColor="text1"/>
              </w:rPr>
            </w:pPr>
          </w:p>
          <w:p w14:paraId="0F073174" w14:textId="77777777" w:rsidR="00C73C93" w:rsidRPr="00094831" w:rsidRDefault="00C73C93" w:rsidP="00C73C93">
            <w:pPr>
              <w:rPr>
                <w:b/>
                <w:color w:val="000000" w:themeColor="text1"/>
              </w:rPr>
            </w:pPr>
          </w:p>
          <w:p w14:paraId="2200D97A" w14:textId="77777777" w:rsidR="00C73C93" w:rsidRPr="00094831" w:rsidRDefault="00C73C93" w:rsidP="00C73C93">
            <w:pPr>
              <w:rPr>
                <w:b/>
                <w:color w:val="000000" w:themeColor="text1"/>
              </w:rPr>
            </w:pPr>
          </w:p>
        </w:tc>
      </w:tr>
    </w:tbl>
    <w:p w14:paraId="434D1CFF" w14:textId="569234CC" w:rsidR="00AB54B8" w:rsidRPr="00094831" w:rsidRDefault="00AB54B8" w:rsidP="00AB54B8">
      <w:pPr>
        <w:rPr>
          <w:rFonts w:cs="Arial"/>
          <w:color w:val="000000" w:themeColor="text1"/>
        </w:rPr>
      </w:pPr>
    </w:p>
    <w:p w14:paraId="0EC1A9A7" w14:textId="33798E2D" w:rsidR="00C73C93" w:rsidRPr="00094831" w:rsidRDefault="00C73C93" w:rsidP="00C73C93">
      <w:pPr>
        <w:rPr>
          <w:b/>
          <w:color w:val="000000" w:themeColor="text1"/>
        </w:rPr>
      </w:pPr>
      <w:r w:rsidRPr="00094831">
        <w:rPr>
          <w:b/>
          <w:color w:val="000000" w:themeColor="text1"/>
        </w:rPr>
        <w:t xml:space="preserve">Nominee’s Declaration: </w:t>
      </w:r>
    </w:p>
    <w:p w14:paraId="34C69E32" w14:textId="77777777" w:rsidR="00C73C93" w:rsidRPr="00094831" w:rsidRDefault="00C73C93" w:rsidP="00A22084">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825"/>
        <w:gridCol w:w="971"/>
        <w:gridCol w:w="1580"/>
        <w:gridCol w:w="2126"/>
        <w:gridCol w:w="1130"/>
      </w:tblGrid>
      <w:tr w:rsidR="00094831" w:rsidRPr="00094831" w14:paraId="7CFFFC24" w14:textId="77777777" w:rsidTr="00AE1770">
        <w:tc>
          <w:tcPr>
            <w:tcW w:w="8502" w:type="dxa"/>
            <w:gridSpan w:val="4"/>
          </w:tcPr>
          <w:p w14:paraId="7948C496" w14:textId="151A250F" w:rsidR="00163F9D" w:rsidRPr="00094831" w:rsidRDefault="00163F9D" w:rsidP="00163F9D">
            <w:pPr>
              <w:autoSpaceDE w:val="0"/>
              <w:autoSpaceDN w:val="0"/>
              <w:adjustRightInd w:val="0"/>
              <w:rPr>
                <w:b/>
                <w:color w:val="000000" w:themeColor="text1"/>
              </w:rPr>
            </w:pPr>
            <w:r w:rsidRPr="00094831">
              <w:rPr>
                <w:b/>
                <w:color w:val="000000" w:themeColor="text1"/>
              </w:rPr>
              <w:t>By submitting this form I agree that I meet the requirements as set out for the role and I confirm that I do not have any conflicts of interest which may affect my ability to undertake the role on the Faculty Advisory Board</w:t>
            </w:r>
            <w:r w:rsidR="00AB722E">
              <w:rPr>
                <w:b/>
                <w:color w:val="000000" w:themeColor="text1"/>
              </w:rPr>
              <w:t xml:space="preserve"> and / or the FPHC Executive Committee</w:t>
            </w:r>
            <w:r w:rsidRPr="00094831">
              <w:rPr>
                <w:b/>
                <w:color w:val="000000" w:themeColor="text1"/>
              </w:rPr>
              <w:t>.</w:t>
            </w:r>
          </w:p>
          <w:p w14:paraId="60009EDB" w14:textId="77777777" w:rsidR="00163F9D" w:rsidRPr="00094831" w:rsidRDefault="00163F9D" w:rsidP="00C73C93">
            <w:pPr>
              <w:rPr>
                <w:b/>
                <w:color w:val="000000" w:themeColor="text1"/>
              </w:rPr>
            </w:pPr>
          </w:p>
        </w:tc>
        <w:tc>
          <w:tcPr>
            <w:tcW w:w="1130" w:type="dxa"/>
          </w:tcPr>
          <w:p w14:paraId="5F967D74" w14:textId="77777777" w:rsidR="00163F9D" w:rsidRPr="00094831" w:rsidRDefault="00163F9D" w:rsidP="00163F9D">
            <w:pPr>
              <w:jc w:val="center"/>
              <w:rPr>
                <w:i/>
                <w:color w:val="000000" w:themeColor="text1"/>
              </w:rPr>
            </w:pPr>
            <w:r w:rsidRPr="00094831">
              <w:rPr>
                <w:i/>
                <w:color w:val="000000" w:themeColor="text1"/>
              </w:rPr>
              <w:t>(please tick)</w:t>
            </w:r>
          </w:p>
          <w:p w14:paraId="2B57BAEF" w14:textId="77777777" w:rsidR="00163F9D" w:rsidRPr="00094831" w:rsidRDefault="00163F9D" w:rsidP="00163F9D">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81792" behindDoc="0" locked="0" layoutInCell="1" allowOverlap="1" wp14:anchorId="5FAB3CF6" wp14:editId="474E96EA">
                      <wp:simplePos x="0" y="0"/>
                      <wp:positionH relativeFrom="column">
                        <wp:posOffset>198755</wp:posOffset>
                      </wp:positionH>
                      <wp:positionV relativeFrom="paragraph">
                        <wp:posOffset>83820</wp:posOffset>
                      </wp:positionV>
                      <wp:extent cx="152400" cy="129540"/>
                      <wp:effectExtent l="13335" t="8890" r="5715" b="1397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55D17586" w14:textId="77777777" w:rsidR="00163F9D" w:rsidRDefault="00163F9D" w:rsidP="00163F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3CF6" id="_x0000_s1028" type="#_x0000_t202" style="position:absolute;left:0;text-align:left;margin-left:15.65pt;margin-top:6.6pt;width:12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">
                      <v:textbox>
                        <w:txbxContent>
                          <w:p w14:paraId="55D17586" w14:textId="77777777" w:rsidR="00163F9D" w:rsidRDefault="00163F9D" w:rsidP="00163F9D">
                            <w:pPr>
                              <w:jc w:val="center"/>
                            </w:pPr>
                          </w:p>
                        </w:txbxContent>
                      </v:textbox>
                    </v:shape>
                  </w:pict>
                </mc:Fallback>
              </mc:AlternateContent>
            </w:r>
          </w:p>
          <w:p w14:paraId="12DB2AA7" w14:textId="77777777" w:rsidR="00163F9D" w:rsidRPr="00094831" w:rsidRDefault="00163F9D" w:rsidP="00C73C93">
            <w:pPr>
              <w:jc w:val="center"/>
              <w:rPr>
                <w:i/>
                <w:color w:val="000000" w:themeColor="text1"/>
              </w:rPr>
            </w:pPr>
          </w:p>
        </w:tc>
      </w:tr>
      <w:tr w:rsidR="00094831" w:rsidRPr="00094831" w14:paraId="2EC9D894" w14:textId="77777777" w:rsidTr="00C73C93">
        <w:tc>
          <w:tcPr>
            <w:tcW w:w="3825" w:type="dxa"/>
          </w:tcPr>
          <w:p w14:paraId="1C3CC4C4" w14:textId="7C11CE63" w:rsidR="00C73C93" w:rsidRPr="00094831" w:rsidRDefault="00AD08DF" w:rsidP="00326722">
            <w:pPr>
              <w:rPr>
                <w:b/>
                <w:color w:val="000000" w:themeColor="text1"/>
              </w:rPr>
            </w:pPr>
            <w:r>
              <w:rPr>
                <w:b/>
                <w:color w:val="000000" w:themeColor="text1"/>
              </w:rPr>
              <w:t xml:space="preserve">I agree to data in the annotated fields being </w:t>
            </w:r>
            <w:r w:rsidR="00005C40">
              <w:rPr>
                <w:b/>
                <w:color w:val="000000" w:themeColor="text1"/>
              </w:rPr>
              <w:t>shared</w:t>
            </w:r>
            <w:r w:rsidR="00C5759A">
              <w:rPr>
                <w:b/>
                <w:color w:val="000000" w:themeColor="text1"/>
              </w:rPr>
              <w:t xml:space="preserve"> </w:t>
            </w:r>
            <w:r w:rsidR="00045B15" w:rsidRPr="00045B15">
              <w:rPr>
                <w:b/>
                <w:color w:val="000000" w:themeColor="text1"/>
              </w:rPr>
              <w:t xml:space="preserve">publicly </w:t>
            </w:r>
            <w:r>
              <w:rPr>
                <w:b/>
                <w:color w:val="000000" w:themeColor="text1"/>
              </w:rPr>
              <w:t>as part of the election process</w:t>
            </w:r>
            <w:r w:rsidR="006E7544">
              <w:rPr>
                <w:b/>
                <w:color w:val="000000" w:themeColor="text1"/>
              </w:rPr>
              <w:t>.</w:t>
            </w:r>
          </w:p>
        </w:tc>
        <w:tc>
          <w:tcPr>
            <w:tcW w:w="971" w:type="dxa"/>
          </w:tcPr>
          <w:p w14:paraId="259B5A7E" w14:textId="77777777" w:rsidR="00C73C93" w:rsidRPr="00094831" w:rsidRDefault="00C73C93" w:rsidP="00C73C93">
            <w:pPr>
              <w:jc w:val="center"/>
              <w:rPr>
                <w:i/>
                <w:color w:val="000000" w:themeColor="text1"/>
              </w:rPr>
            </w:pPr>
            <w:r w:rsidRPr="00094831">
              <w:rPr>
                <w:i/>
                <w:color w:val="000000" w:themeColor="text1"/>
              </w:rPr>
              <w:t>(please tick)</w:t>
            </w:r>
          </w:p>
          <w:p w14:paraId="53EB5124" w14:textId="77777777" w:rsidR="00C73C93" w:rsidRPr="00094831" w:rsidRDefault="00C73C93" w:rsidP="00C73C93">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73600" behindDoc="0" locked="0" layoutInCell="1" allowOverlap="1" wp14:anchorId="0594A2DB" wp14:editId="323857B1">
                      <wp:simplePos x="0" y="0"/>
                      <wp:positionH relativeFrom="column">
                        <wp:posOffset>198755</wp:posOffset>
                      </wp:positionH>
                      <wp:positionV relativeFrom="paragraph">
                        <wp:posOffset>83820</wp:posOffset>
                      </wp:positionV>
                      <wp:extent cx="152400" cy="129540"/>
                      <wp:effectExtent l="13335" t="8890" r="5715" b="13970"/>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3F1182C3" w14:textId="77777777" w:rsidR="00C73C93" w:rsidRDefault="00C73C93" w:rsidP="00C73C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A2DB" id="_x0000_s1029" type="#_x0000_t202" style="position:absolute;left:0;text-align:left;margin-left:15.65pt;margin-top:6.6pt;width:12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">
                      <v:textbox>
                        <w:txbxContent>
                          <w:p w14:paraId="3F1182C3" w14:textId="77777777" w:rsidR="00C73C93" w:rsidRDefault="00C73C93" w:rsidP="00C73C93">
                            <w:pPr>
                              <w:jc w:val="center"/>
                            </w:pPr>
                          </w:p>
                        </w:txbxContent>
                      </v:textbox>
                    </v:shape>
                  </w:pict>
                </mc:Fallback>
              </mc:AlternateContent>
            </w:r>
          </w:p>
          <w:p w14:paraId="136BFB4B" w14:textId="564E7DCB" w:rsidR="00C73C93" w:rsidRPr="00094831" w:rsidRDefault="00C73C93" w:rsidP="00C73C93">
            <w:pPr>
              <w:rPr>
                <w:b/>
                <w:color w:val="000000" w:themeColor="text1"/>
              </w:rPr>
            </w:pPr>
          </w:p>
        </w:tc>
        <w:tc>
          <w:tcPr>
            <w:tcW w:w="3706" w:type="dxa"/>
            <w:gridSpan w:val="2"/>
          </w:tcPr>
          <w:p w14:paraId="30942019" w14:textId="77777777" w:rsidR="00C73C93" w:rsidRPr="00094831" w:rsidRDefault="00C73C93" w:rsidP="00C73C93">
            <w:pPr>
              <w:rPr>
                <w:b/>
                <w:color w:val="000000" w:themeColor="text1"/>
              </w:rPr>
            </w:pPr>
            <w:r w:rsidRPr="00094831">
              <w:rPr>
                <w:b/>
                <w:color w:val="000000" w:themeColor="text1"/>
              </w:rPr>
              <w:t xml:space="preserve">I confirm I am a member of the Faculty in good standing. </w:t>
            </w:r>
          </w:p>
        </w:tc>
        <w:tc>
          <w:tcPr>
            <w:tcW w:w="1130" w:type="dxa"/>
          </w:tcPr>
          <w:p w14:paraId="3DA02D3C" w14:textId="77777777" w:rsidR="00C73C93" w:rsidRPr="00094831" w:rsidRDefault="00C73C93" w:rsidP="00C73C93">
            <w:pPr>
              <w:jc w:val="center"/>
              <w:rPr>
                <w:i/>
                <w:color w:val="000000" w:themeColor="text1"/>
              </w:rPr>
            </w:pPr>
            <w:r w:rsidRPr="00094831">
              <w:rPr>
                <w:i/>
                <w:color w:val="000000" w:themeColor="text1"/>
              </w:rPr>
              <w:t>(please tick)</w:t>
            </w:r>
          </w:p>
          <w:p w14:paraId="44F41B95" w14:textId="77777777" w:rsidR="00C73C93" w:rsidRPr="00094831" w:rsidRDefault="00C73C93" w:rsidP="00C73C93">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71552" behindDoc="0" locked="0" layoutInCell="1" allowOverlap="1" wp14:anchorId="3C59B136" wp14:editId="57F036E3">
                      <wp:simplePos x="0" y="0"/>
                      <wp:positionH relativeFrom="column">
                        <wp:posOffset>198755</wp:posOffset>
                      </wp:positionH>
                      <wp:positionV relativeFrom="paragraph">
                        <wp:posOffset>83820</wp:posOffset>
                      </wp:positionV>
                      <wp:extent cx="152400" cy="129540"/>
                      <wp:effectExtent l="13335" t="8890" r="5715" b="13970"/>
                      <wp:wrapNone/>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6AA8E314" w14:textId="77777777" w:rsidR="00C73C93" w:rsidRDefault="00C73C93" w:rsidP="00C73C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B136" id="_x0000_s1030" type="#_x0000_t202" style="position:absolute;left:0;text-align:left;margin-left:15.65pt;margin-top:6.6pt;width:12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">
                      <v:textbox>
                        <w:txbxContent>
                          <w:p w14:paraId="6AA8E314" w14:textId="77777777" w:rsidR="00C73C93" w:rsidRDefault="00C73C93" w:rsidP="00C73C93">
                            <w:pPr>
                              <w:jc w:val="center"/>
                            </w:pPr>
                          </w:p>
                        </w:txbxContent>
                      </v:textbox>
                    </v:shape>
                  </w:pict>
                </mc:Fallback>
              </mc:AlternateContent>
            </w:r>
          </w:p>
          <w:p w14:paraId="63D2F33A" w14:textId="77777777" w:rsidR="00C73C93" w:rsidRPr="00094831" w:rsidRDefault="00C73C93" w:rsidP="00C73C93">
            <w:pPr>
              <w:jc w:val="center"/>
              <w:rPr>
                <w:i/>
                <w:color w:val="000000" w:themeColor="text1"/>
              </w:rPr>
            </w:pPr>
          </w:p>
        </w:tc>
      </w:tr>
      <w:tr w:rsidR="00094831" w:rsidRPr="00094831" w14:paraId="1228B093" w14:textId="77777777" w:rsidTr="00C15837">
        <w:tc>
          <w:tcPr>
            <w:tcW w:w="9632" w:type="dxa"/>
            <w:gridSpan w:val="5"/>
          </w:tcPr>
          <w:p w14:paraId="7D4D1B99" w14:textId="756ED0F3" w:rsidR="00164AC1" w:rsidRPr="00094831" w:rsidRDefault="00164AC1" w:rsidP="00164AC1">
            <w:pPr>
              <w:rPr>
                <w:color w:val="000000" w:themeColor="text1"/>
              </w:rPr>
            </w:pPr>
            <w:r w:rsidRPr="00094831">
              <w:rPr>
                <w:color w:val="000000" w:themeColor="text1"/>
              </w:rPr>
              <w:t>If elected do you agree to have your photograph and a short biography being publicly visible on the Faculty of Pre-Hospital Care website?</w:t>
            </w:r>
          </w:p>
        </w:tc>
      </w:tr>
      <w:tr w:rsidR="00094831" w:rsidRPr="00094831" w14:paraId="638A34C6" w14:textId="77777777" w:rsidTr="00C73C93">
        <w:tc>
          <w:tcPr>
            <w:tcW w:w="3825" w:type="dxa"/>
          </w:tcPr>
          <w:p w14:paraId="0F0EB7FA" w14:textId="77777777" w:rsidR="00C73C93" w:rsidRPr="00094831" w:rsidRDefault="00C73C93" w:rsidP="00C73C93">
            <w:pPr>
              <w:rPr>
                <w:b/>
                <w:color w:val="000000" w:themeColor="text1"/>
              </w:rPr>
            </w:pPr>
          </w:p>
          <w:p w14:paraId="42B4B7CE" w14:textId="739C65A9" w:rsidR="00164AC1" w:rsidRPr="00094831" w:rsidRDefault="00164AC1" w:rsidP="00C73C93">
            <w:pPr>
              <w:rPr>
                <w:b/>
                <w:color w:val="000000" w:themeColor="text1"/>
              </w:rPr>
            </w:pPr>
            <w:r w:rsidRPr="00094831">
              <w:rPr>
                <w:b/>
                <w:color w:val="000000" w:themeColor="text1"/>
              </w:rPr>
              <w:t>Yes, I agree</w:t>
            </w:r>
          </w:p>
          <w:p w14:paraId="472BEC2D" w14:textId="77777777" w:rsidR="00164AC1" w:rsidRPr="00094831" w:rsidRDefault="00164AC1" w:rsidP="00C73C93">
            <w:pPr>
              <w:rPr>
                <w:b/>
                <w:color w:val="000000" w:themeColor="text1"/>
              </w:rPr>
            </w:pPr>
          </w:p>
        </w:tc>
        <w:tc>
          <w:tcPr>
            <w:tcW w:w="971" w:type="dxa"/>
          </w:tcPr>
          <w:p w14:paraId="63307944" w14:textId="77777777" w:rsidR="00164AC1" w:rsidRPr="00094831" w:rsidRDefault="00164AC1" w:rsidP="00164AC1">
            <w:pPr>
              <w:jc w:val="center"/>
              <w:rPr>
                <w:i/>
                <w:color w:val="000000" w:themeColor="text1"/>
              </w:rPr>
            </w:pPr>
            <w:r w:rsidRPr="00094831">
              <w:rPr>
                <w:i/>
                <w:color w:val="000000" w:themeColor="text1"/>
              </w:rPr>
              <w:t>(please tick)</w:t>
            </w:r>
          </w:p>
          <w:p w14:paraId="55A910ED" w14:textId="77777777" w:rsidR="00164AC1" w:rsidRPr="00094831" w:rsidRDefault="00164AC1" w:rsidP="00164AC1">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75648" behindDoc="0" locked="0" layoutInCell="1" allowOverlap="1" wp14:anchorId="51FB2B2A" wp14:editId="2BB3C6A5">
                      <wp:simplePos x="0" y="0"/>
                      <wp:positionH relativeFrom="column">
                        <wp:posOffset>198755</wp:posOffset>
                      </wp:positionH>
                      <wp:positionV relativeFrom="paragraph">
                        <wp:posOffset>83820</wp:posOffset>
                      </wp:positionV>
                      <wp:extent cx="152400" cy="129540"/>
                      <wp:effectExtent l="13335" t="8890" r="5715" b="13970"/>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6F78469B" w14:textId="77777777" w:rsidR="00164AC1" w:rsidRDefault="00164AC1" w:rsidP="00164A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2B2A" id="_x0000_s1031" type="#_x0000_t202" style="position:absolute;left:0;text-align:left;margin-left:15.65pt;margin-top:6.6pt;width:12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">
                      <v:textbox>
                        <w:txbxContent>
                          <w:p w14:paraId="6F78469B" w14:textId="77777777" w:rsidR="00164AC1" w:rsidRDefault="00164AC1" w:rsidP="00164AC1">
                            <w:pPr>
                              <w:jc w:val="center"/>
                            </w:pPr>
                          </w:p>
                        </w:txbxContent>
                      </v:textbox>
                    </v:shape>
                  </w:pict>
                </mc:Fallback>
              </mc:AlternateContent>
            </w:r>
          </w:p>
          <w:p w14:paraId="7B104FD6" w14:textId="77777777" w:rsidR="00C73C93" w:rsidRPr="00094831" w:rsidRDefault="00C73C93" w:rsidP="00C73C93">
            <w:pPr>
              <w:jc w:val="center"/>
              <w:rPr>
                <w:i/>
                <w:color w:val="000000" w:themeColor="text1"/>
              </w:rPr>
            </w:pPr>
          </w:p>
        </w:tc>
        <w:tc>
          <w:tcPr>
            <w:tcW w:w="3706" w:type="dxa"/>
            <w:gridSpan w:val="2"/>
          </w:tcPr>
          <w:p w14:paraId="15581520" w14:textId="77777777" w:rsidR="00C73C93" w:rsidRPr="00094831" w:rsidRDefault="00C73C93" w:rsidP="00C73C93">
            <w:pPr>
              <w:rPr>
                <w:b/>
                <w:color w:val="000000" w:themeColor="text1"/>
              </w:rPr>
            </w:pPr>
          </w:p>
          <w:p w14:paraId="3BD3CE9C" w14:textId="6F2F262B" w:rsidR="00164AC1" w:rsidRPr="00094831" w:rsidRDefault="00164AC1" w:rsidP="00C73C93">
            <w:pPr>
              <w:rPr>
                <w:b/>
                <w:color w:val="000000" w:themeColor="text1"/>
              </w:rPr>
            </w:pPr>
            <w:r w:rsidRPr="00094831">
              <w:rPr>
                <w:b/>
                <w:color w:val="000000" w:themeColor="text1"/>
              </w:rPr>
              <w:t>No, I do not agree</w:t>
            </w:r>
          </w:p>
        </w:tc>
        <w:tc>
          <w:tcPr>
            <w:tcW w:w="1130" w:type="dxa"/>
          </w:tcPr>
          <w:p w14:paraId="5EA13EFB" w14:textId="77777777" w:rsidR="00164AC1" w:rsidRPr="00094831" w:rsidRDefault="00164AC1" w:rsidP="00164AC1">
            <w:pPr>
              <w:jc w:val="center"/>
              <w:rPr>
                <w:i/>
                <w:color w:val="000000" w:themeColor="text1"/>
              </w:rPr>
            </w:pPr>
            <w:r w:rsidRPr="00094831">
              <w:rPr>
                <w:i/>
                <w:color w:val="000000" w:themeColor="text1"/>
              </w:rPr>
              <w:t>(please tick)</w:t>
            </w:r>
          </w:p>
          <w:p w14:paraId="6AFA10A7" w14:textId="77777777" w:rsidR="00164AC1" w:rsidRPr="00094831" w:rsidRDefault="00164AC1" w:rsidP="00164AC1">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77696" behindDoc="0" locked="0" layoutInCell="1" allowOverlap="1" wp14:anchorId="165DBEF9" wp14:editId="257403F1">
                      <wp:simplePos x="0" y="0"/>
                      <wp:positionH relativeFrom="column">
                        <wp:posOffset>198755</wp:posOffset>
                      </wp:positionH>
                      <wp:positionV relativeFrom="paragraph">
                        <wp:posOffset>83820</wp:posOffset>
                      </wp:positionV>
                      <wp:extent cx="152400" cy="129540"/>
                      <wp:effectExtent l="13335" t="8890" r="5715" b="13970"/>
                      <wp:wrapNone/>
                      <wp:docPr id="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2AD8805C" w14:textId="77777777" w:rsidR="00164AC1" w:rsidRDefault="00164AC1" w:rsidP="00164A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BEF9" id="_x0000_s1032" type="#_x0000_t202" style="position:absolute;left:0;text-align:left;margin-left:15.65pt;margin-top:6.6pt;width:12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">
                      <v:textbox>
                        <w:txbxContent>
                          <w:p w14:paraId="2AD8805C" w14:textId="77777777" w:rsidR="00164AC1" w:rsidRDefault="00164AC1" w:rsidP="00164AC1">
                            <w:pPr>
                              <w:jc w:val="center"/>
                            </w:pPr>
                          </w:p>
                        </w:txbxContent>
                      </v:textbox>
                    </v:shape>
                  </w:pict>
                </mc:Fallback>
              </mc:AlternateContent>
            </w:r>
          </w:p>
          <w:p w14:paraId="47AA18E7" w14:textId="77777777" w:rsidR="00C73C93" w:rsidRPr="00094831" w:rsidRDefault="00C73C93" w:rsidP="00C73C93">
            <w:pPr>
              <w:jc w:val="center"/>
              <w:rPr>
                <w:i/>
                <w:color w:val="000000" w:themeColor="text1"/>
              </w:rPr>
            </w:pPr>
          </w:p>
        </w:tc>
      </w:tr>
      <w:tr w:rsidR="00094831" w:rsidRPr="00094831" w14:paraId="507E90F5" w14:textId="77777777" w:rsidTr="005772C3">
        <w:tc>
          <w:tcPr>
            <w:tcW w:w="8502" w:type="dxa"/>
            <w:gridSpan w:val="4"/>
          </w:tcPr>
          <w:p w14:paraId="0525B3E4" w14:textId="77777777" w:rsidR="00164AC1" w:rsidRPr="00094831" w:rsidRDefault="00164AC1" w:rsidP="00C73C93">
            <w:pPr>
              <w:rPr>
                <w:b/>
                <w:color w:val="000000" w:themeColor="text1"/>
              </w:rPr>
            </w:pPr>
            <w:r w:rsidRPr="00094831">
              <w:rPr>
                <w:b/>
                <w:color w:val="000000" w:themeColor="text1"/>
              </w:rPr>
              <w:t>I have attached a passport sized head and shoulders photo.</w:t>
            </w:r>
          </w:p>
          <w:p w14:paraId="1272E502" w14:textId="77777777" w:rsidR="00164AC1" w:rsidRPr="00094831" w:rsidRDefault="00164AC1" w:rsidP="00C73C93">
            <w:pPr>
              <w:rPr>
                <w:b/>
                <w:color w:val="000000" w:themeColor="text1"/>
              </w:rPr>
            </w:pPr>
          </w:p>
          <w:p w14:paraId="49B2A696" w14:textId="77777777" w:rsidR="00164AC1" w:rsidRPr="00094831" w:rsidRDefault="00164AC1" w:rsidP="00C73C93">
            <w:pPr>
              <w:rPr>
                <w:b/>
                <w:color w:val="000000" w:themeColor="text1"/>
              </w:rPr>
            </w:pPr>
          </w:p>
        </w:tc>
        <w:tc>
          <w:tcPr>
            <w:tcW w:w="1130" w:type="dxa"/>
          </w:tcPr>
          <w:p w14:paraId="2458222C" w14:textId="77777777" w:rsidR="00164AC1" w:rsidRPr="00094831" w:rsidRDefault="00164AC1" w:rsidP="00164AC1">
            <w:pPr>
              <w:jc w:val="center"/>
              <w:rPr>
                <w:i/>
                <w:color w:val="000000" w:themeColor="text1"/>
              </w:rPr>
            </w:pPr>
            <w:r w:rsidRPr="00094831">
              <w:rPr>
                <w:i/>
                <w:color w:val="000000" w:themeColor="text1"/>
              </w:rPr>
              <w:t>(please tick)</w:t>
            </w:r>
          </w:p>
          <w:p w14:paraId="6423A502" w14:textId="77777777" w:rsidR="00164AC1" w:rsidRPr="00094831" w:rsidRDefault="00164AC1" w:rsidP="00164AC1">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79744" behindDoc="0" locked="0" layoutInCell="1" allowOverlap="1" wp14:anchorId="467E3251" wp14:editId="725D192D">
                      <wp:simplePos x="0" y="0"/>
                      <wp:positionH relativeFrom="column">
                        <wp:posOffset>198755</wp:posOffset>
                      </wp:positionH>
                      <wp:positionV relativeFrom="paragraph">
                        <wp:posOffset>83820</wp:posOffset>
                      </wp:positionV>
                      <wp:extent cx="152400" cy="129540"/>
                      <wp:effectExtent l="13335" t="8890" r="5715" b="13970"/>
                      <wp:wrapNone/>
                      <wp:docPr id="1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12620A45" w14:textId="77777777" w:rsidR="00164AC1" w:rsidRDefault="00164AC1" w:rsidP="00164A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E3251" id="_x0000_s1033" type="#_x0000_t202" style="position:absolute;left:0;text-align:left;margin-left:15.65pt;margin-top:6.6pt;width:12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">
                      <v:textbox>
                        <w:txbxContent>
                          <w:p w14:paraId="12620A45" w14:textId="77777777" w:rsidR="00164AC1" w:rsidRDefault="00164AC1" w:rsidP="00164AC1">
                            <w:pPr>
                              <w:jc w:val="center"/>
                            </w:pPr>
                          </w:p>
                        </w:txbxContent>
                      </v:textbox>
                    </v:shape>
                  </w:pict>
                </mc:Fallback>
              </mc:AlternateContent>
            </w:r>
          </w:p>
          <w:p w14:paraId="65AD9D75" w14:textId="77777777" w:rsidR="00164AC1" w:rsidRPr="00094831" w:rsidRDefault="00164AC1" w:rsidP="00164AC1">
            <w:pPr>
              <w:jc w:val="center"/>
              <w:rPr>
                <w:i/>
                <w:color w:val="000000" w:themeColor="text1"/>
              </w:rPr>
            </w:pPr>
          </w:p>
        </w:tc>
      </w:tr>
      <w:tr w:rsidR="00094831" w:rsidRPr="00094831" w14:paraId="2EECE591" w14:textId="77777777" w:rsidTr="005772C3">
        <w:tc>
          <w:tcPr>
            <w:tcW w:w="8502" w:type="dxa"/>
            <w:gridSpan w:val="4"/>
          </w:tcPr>
          <w:p w14:paraId="274E71CC" w14:textId="1C5253D4" w:rsidR="00286041" w:rsidRPr="00094831" w:rsidRDefault="00286041" w:rsidP="00286041">
            <w:pPr>
              <w:rPr>
                <w:b/>
                <w:color w:val="000000" w:themeColor="text1"/>
              </w:rPr>
            </w:pPr>
            <w:r w:rsidRPr="00094831">
              <w:rPr>
                <w:b/>
                <w:color w:val="000000" w:themeColor="text1"/>
              </w:rPr>
              <w:t>I have noted the date and time of the Faculty Advisory Board:</w:t>
            </w:r>
          </w:p>
          <w:p w14:paraId="0024DC3B" w14:textId="77777777" w:rsidR="00286041" w:rsidRPr="00094831" w:rsidRDefault="00286041" w:rsidP="00286041">
            <w:pPr>
              <w:rPr>
                <w:b/>
                <w:color w:val="000000" w:themeColor="text1"/>
              </w:rPr>
            </w:pPr>
          </w:p>
          <w:p w14:paraId="212171AB" w14:textId="39C9D59B" w:rsidR="00286041" w:rsidRPr="00094831" w:rsidRDefault="00286041" w:rsidP="00286041">
            <w:pPr>
              <w:rPr>
                <w:color w:val="000000" w:themeColor="text1"/>
              </w:rPr>
            </w:pPr>
            <w:r w:rsidRPr="00094831">
              <w:rPr>
                <w:color w:val="000000" w:themeColor="text1"/>
              </w:rPr>
              <w:t xml:space="preserve">Faculty Advisory Board meeting </w:t>
            </w:r>
            <w:r w:rsidRPr="00094831">
              <w:rPr>
                <w:b/>
                <w:color w:val="000000" w:themeColor="text1"/>
              </w:rPr>
              <w:t>held in Edinburgh</w:t>
            </w:r>
            <w:r w:rsidRPr="00094831">
              <w:rPr>
                <w:color w:val="000000" w:themeColor="text1"/>
              </w:rPr>
              <w:t xml:space="preserve">, scheduled for </w:t>
            </w:r>
            <w:r w:rsidRPr="00094831">
              <w:rPr>
                <w:b/>
                <w:color w:val="000000" w:themeColor="text1"/>
              </w:rPr>
              <w:t xml:space="preserve">11.00 am </w:t>
            </w:r>
            <w:r w:rsidRPr="00094831">
              <w:rPr>
                <w:color w:val="000000" w:themeColor="text1"/>
              </w:rPr>
              <w:t xml:space="preserve">on </w:t>
            </w:r>
            <w:r w:rsidRPr="00094831">
              <w:rPr>
                <w:color w:val="000000" w:themeColor="text1"/>
              </w:rPr>
              <w:br/>
            </w:r>
            <w:r w:rsidRPr="00094831">
              <w:rPr>
                <w:b/>
                <w:color w:val="000000" w:themeColor="text1"/>
              </w:rPr>
              <w:t>Tuesday 11 July 2017</w:t>
            </w:r>
            <w:r w:rsidRPr="00094831">
              <w:rPr>
                <w:color w:val="000000" w:themeColor="text1"/>
              </w:rPr>
              <w:t>.</w:t>
            </w:r>
          </w:p>
          <w:p w14:paraId="4A151383" w14:textId="06A9487C" w:rsidR="00286041" w:rsidRPr="00094831" w:rsidRDefault="00286041" w:rsidP="00286041">
            <w:pPr>
              <w:rPr>
                <w:b/>
                <w:color w:val="000000" w:themeColor="text1"/>
              </w:rPr>
            </w:pPr>
          </w:p>
        </w:tc>
        <w:tc>
          <w:tcPr>
            <w:tcW w:w="1130" w:type="dxa"/>
          </w:tcPr>
          <w:p w14:paraId="637A847A" w14:textId="77777777" w:rsidR="00286041" w:rsidRPr="00094831" w:rsidRDefault="00286041" w:rsidP="00286041">
            <w:pPr>
              <w:jc w:val="center"/>
              <w:rPr>
                <w:i/>
                <w:color w:val="000000" w:themeColor="text1"/>
              </w:rPr>
            </w:pPr>
            <w:r w:rsidRPr="00094831">
              <w:rPr>
                <w:i/>
                <w:color w:val="000000" w:themeColor="text1"/>
              </w:rPr>
              <w:t>(please tick)</w:t>
            </w:r>
          </w:p>
          <w:p w14:paraId="6E391E06" w14:textId="77777777" w:rsidR="00286041" w:rsidRPr="00094831" w:rsidRDefault="00286041" w:rsidP="00286041">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83840" behindDoc="0" locked="0" layoutInCell="1" allowOverlap="1" wp14:anchorId="2041C6FD" wp14:editId="167BA6AA">
                      <wp:simplePos x="0" y="0"/>
                      <wp:positionH relativeFrom="column">
                        <wp:posOffset>198755</wp:posOffset>
                      </wp:positionH>
                      <wp:positionV relativeFrom="paragraph">
                        <wp:posOffset>83820</wp:posOffset>
                      </wp:positionV>
                      <wp:extent cx="152400" cy="129540"/>
                      <wp:effectExtent l="13335" t="8890" r="5715" b="13970"/>
                      <wp:wrapNone/>
                      <wp:docPr id="1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34956CC5" w14:textId="77777777" w:rsidR="00286041" w:rsidRDefault="00286041" w:rsidP="002860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C6FD" id="_x0000_s1034" type="#_x0000_t202" style="position:absolute;left:0;text-align:left;margin-left:15.65pt;margin-top:6.6pt;width:12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">
                      <v:textbox>
                        <w:txbxContent>
                          <w:p w14:paraId="34956CC5" w14:textId="77777777" w:rsidR="00286041" w:rsidRDefault="00286041" w:rsidP="00286041">
                            <w:pPr>
                              <w:jc w:val="center"/>
                            </w:pPr>
                          </w:p>
                        </w:txbxContent>
                      </v:textbox>
                    </v:shape>
                  </w:pict>
                </mc:Fallback>
              </mc:AlternateContent>
            </w:r>
          </w:p>
          <w:p w14:paraId="259A63A1" w14:textId="77777777" w:rsidR="00286041" w:rsidRPr="00094831" w:rsidRDefault="00286041" w:rsidP="00164AC1">
            <w:pPr>
              <w:jc w:val="center"/>
              <w:rPr>
                <w:i/>
                <w:color w:val="000000" w:themeColor="text1"/>
              </w:rPr>
            </w:pPr>
          </w:p>
        </w:tc>
      </w:tr>
      <w:tr w:rsidR="00A22084" w:rsidRPr="00094831" w14:paraId="3FB1B37D" w14:textId="77777777" w:rsidTr="00163F9D">
        <w:tc>
          <w:tcPr>
            <w:tcW w:w="6376" w:type="dxa"/>
            <w:gridSpan w:val="3"/>
          </w:tcPr>
          <w:p w14:paraId="3FEB818A" w14:textId="438A8B78" w:rsidR="00A22084" w:rsidRPr="00094831" w:rsidRDefault="00A22084" w:rsidP="00C73C93">
            <w:pPr>
              <w:rPr>
                <w:b/>
                <w:color w:val="000000" w:themeColor="text1"/>
              </w:rPr>
            </w:pPr>
            <w:r w:rsidRPr="00094831">
              <w:rPr>
                <w:rFonts w:cs="Arial"/>
                <w:b/>
                <w:color w:val="000000" w:themeColor="text1"/>
              </w:rPr>
              <w:t>Signature:</w:t>
            </w:r>
            <w:r w:rsidR="00115CD1">
              <w:rPr>
                <w:rFonts w:cs="Arial"/>
                <w:b/>
                <w:color w:val="000000" w:themeColor="text1"/>
              </w:rPr>
              <w:t xml:space="preserve"> </w:t>
            </w:r>
            <w:r w:rsidR="00AB722E">
              <w:rPr>
                <w:i/>
                <w:color w:val="000000" w:themeColor="text1"/>
                <w:sz w:val="20"/>
                <w:szCs w:val="20"/>
              </w:rPr>
              <w:t xml:space="preserve">a scanned </w:t>
            </w:r>
            <w:r w:rsidR="00AB722E" w:rsidRPr="00115CD1">
              <w:rPr>
                <w:i/>
                <w:color w:val="000000" w:themeColor="text1"/>
                <w:sz w:val="20"/>
                <w:szCs w:val="20"/>
              </w:rPr>
              <w:t>signature</w:t>
            </w:r>
            <w:r w:rsidR="00AB722E">
              <w:rPr>
                <w:i/>
                <w:color w:val="000000" w:themeColor="text1"/>
                <w:sz w:val="20"/>
                <w:szCs w:val="20"/>
              </w:rPr>
              <w:t xml:space="preserve"> is</w:t>
            </w:r>
            <w:r w:rsidR="00AB722E" w:rsidRPr="00115CD1">
              <w:rPr>
                <w:i/>
                <w:color w:val="000000" w:themeColor="text1"/>
                <w:sz w:val="20"/>
                <w:szCs w:val="20"/>
              </w:rPr>
              <w:t xml:space="preserve"> acceptable</w:t>
            </w:r>
          </w:p>
          <w:p w14:paraId="48D54FEB" w14:textId="77777777" w:rsidR="00A22084" w:rsidRPr="00094831" w:rsidRDefault="00A22084" w:rsidP="00C73C93">
            <w:pPr>
              <w:rPr>
                <w:b/>
                <w:color w:val="000000" w:themeColor="text1"/>
              </w:rPr>
            </w:pPr>
          </w:p>
          <w:p w14:paraId="336D782B" w14:textId="77777777" w:rsidR="00164AC1" w:rsidRPr="00094831" w:rsidRDefault="00164AC1" w:rsidP="00C73C93">
            <w:pPr>
              <w:rPr>
                <w:b/>
                <w:color w:val="000000" w:themeColor="text1"/>
              </w:rPr>
            </w:pPr>
          </w:p>
          <w:p w14:paraId="3A67BA78" w14:textId="77777777" w:rsidR="00A22084" w:rsidRPr="00094831" w:rsidRDefault="00A22084" w:rsidP="00C73C93">
            <w:pPr>
              <w:rPr>
                <w:b/>
                <w:color w:val="000000" w:themeColor="text1"/>
              </w:rPr>
            </w:pPr>
          </w:p>
        </w:tc>
        <w:tc>
          <w:tcPr>
            <w:tcW w:w="3256" w:type="dxa"/>
            <w:gridSpan w:val="2"/>
          </w:tcPr>
          <w:p w14:paraId="38696E1A" w14:textId="77777777" w:rsidR="00A22084" w:rsidRPr="00094831" w:rsidRDefault="00A22084" w:rsidP="00C73C93">
            <w:pPr>
              <w:rPr>
                <w:b/>
                <w:color w:val="000000" w:themeColor="text1"/>
              </w:rPr>
            </w:pPr>
            <w:r w:rsidRPr="00094831">
              <w:rPr>
                <w:rFonts w:cs="Arial"/>
                <w:b/>
                <w:color w:val="000000" w:themeColor="text1"/>
              </w:rPr>
              <w:t>Date:</w:t>
            </w:r>
          </w:p>
        </w:tc>
      </w:tr>
    </w:tbl>
    <w:p w14:paraId="3063F3E7" w14:textId="5EB4B2F0" w:rsidR="00C73C93" w:rsidRPr="00094831" w:rsidRDefault="00C73C93">
      <w:pPr>
        <w:rPr>
          <w:b/>
          <w:color w:val="000000" w:themeColor="text1"/>
        </w:rPr>
      </w:pPr>
    </w:p>
    <w:sectPr w:rsidR="00C73C93" w:rsidRPr="00094831" w:rsidSect="005D5C06">
      <w:footerReference w:type="default" r:id="rId9"/>
      <w:headerReference w:type="first" r:id="rId10"/>
      <w:footerReference w:type="first" r:id="rId11"/>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81B18" w14:textId="77777777" w:rsidR="00C73C93" w:rsidRDefault="00C73C93" w:rsidP="00F32569">
      <w:r>
        <w:separator/>
      </w:r>
    </w:p>
  </w:endnote>
  <w:endnote w:type="continuationSeparator" w:id="0">
    <w:p w14:paraId="1E9DED1F" w14:textId="77777777" w:rsidR="00C73C93" w:rsidRDefault="00C73C93" w:rsidP="00F3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09133726"/>
      <w:docPartObj>
        <w:docPartGallery w:val="Page Numbers (Bottom of Page)"/>
        <w:docPartUnique/>
      </w:docPartObj>
    </w:sdtPr>
    <w:sdtEndPr>
      <w:rPr>
        <w:sz w:val="16"/>
        <w:szCs w:val="16"/>
      </w:rPr>
    </w:sdtEndPr>
    <w:sdtContent>
      <w:sdt>
        <w:sdtPr>
          <w:rPr>
            <w:sz w:val="18"/>
            <w:szCs w:val="18"/>
          </w:rPr>
          <w:id w:val="-787742850"/>
          <w:docPartObj>
            <w:docPartGallery w:val="Page Numbers (Top of Page)"/>
            <w:docPartUnique/>
          </w:docPartObj>
        </w:sdtPr>
        <w:sdtEndPr>
          <w:rPr>
            <w:sz w:val="16"/>
            <w:szCs w:val="16"/>
          </w:rPr>
        </w:sdtEndPr>
        <w:sdtContent>
          <w:p w14:paraId="2A9A5D4E" w14:textId="1B3D5090" w:rsidR="00C73C93" w:rsidRPr="002874D8" w:rsidRDefault="00C73C93" w:rsidP="002874D8">
            <w:pPr>
              <w:pStyle w:val="Footer"/>
              <w:tabs>
                <w:tab w:val="clear" w:pos="9360"/>
                <w:tab w:val="right" w:pos="9638"/>
              </w:tabs>
              <w:ind w:firstLine="3828"/>
              <w:jc w:val="center"/>
              <w:rPr>
                <w:i/>
                <w:sz w:val="16"/>
                <w:szCs w:val="16"/>
              </w:rPr>
            </w:pPr>
            <w:r>
              <w:rPr>
                <w:sz w:val="18"/>
                <w:szCs w:val="18"/>
              </w:rPr>
              <w:t xml:space="preserve">         </w:t>
            </w:r>
            <w:r w:rsidRPr="00F7031A">
              <w:rPr>
                <w:sz w:val="18"/>
                <w:szCs w:val="18"/>
              </w:rPr>
              <w:t xml:space="preserve">Page </w:t>
            </w:r>
            <w:r w:rsidRPr="00F7031A">
              <w:rPr>
                <w:b/>
                <w:bCs/>
                <w:sz w:val="18"/>
                <w:szCs w:val="18"/>
              </w:rPr>
              <w:fldChar w:fldCharType="begin"/>
            </w:r>
            <w:r w:rsidRPr="00F7031A">
              <w:rPr>
                <w:b/>
                <w:bCs/>
                <w:sz w:val="18"/>
                <w:szCs w:val="18"/>
              </w:rPr>
              <w:instrText xml:space="preserve"> PAGE </w:instrText>
            </w:r>
            <w:r w:rsidRPr="00F7031A">
              <w:rPr>
                <w:b/>
                <w:bCs/>
                <w:sz w:val="18"/>
                <w:szCs w:val="18"/>
              </w:rPr>
              <w:fldChar w:fldCharType="separate"/>
            </w:r>
            <w:r w:rsidR="00702D7A">
              <w:rPr>
                <w:b/>
                <w:bCs/>
                <w:noProof/>
                <w:sz w:val="18"/>
                <w:szCs w:val="18"/>
              </w:rPr>
              <w:t>6</w:t>
            </w:r>
            <w:r w:rsidRPr="00F7031A">
              <w:rPr>
                <w:b/>
                <w:bCs/>
                <w:sz w:val="18"/>
                <w:szCs w:val="18"/>
              </w:rPr>
              <w:fldChar w:fldCharType="end"/>
            </w:r>
            <w:r w:rsidRPr="00F7031A">
              <w:rPr>
                <w:sz w:val="18"/>
                <w:szCs w:val="18"/>
              </w:rPr>
              <w:t xml:space="preserve"> of </w:t>
            </w:r>
            <w:r w:rsidRPr="00F7031A">
              <w:rPr>
                <w:b/>
                <w:bCs/>
                <w:sz w:val="18"/>
                <w:szCs w:val="18"/>
              </w:rPr>
              <w:fldChar w:fldCharType="begin"/>
            </w:r>
            <w:r w:rsidRPr="00F7031A">
              <w:rPr>
                <w:b/>
                <w:bCs/>
                <w:sz w:val="18"/>
                <w:szCs w:val="18"/>
              </w:rPr>
              <w:instrText xml:space="preserve"> NUMPAGES  </w:instrText>
            </w:r>
            <w:r w:rsidRPr="00F7031A">
              <w:rPr>
                <w:b/>
                <w:bCs/>
                <w:sz w:val="18"/>
                <w:szCs w:val="18"/>
              </w:rPr>
              <w:fldChar w:fldCharType="separate"/>
            </w:r>
            <w:r w:rsidR="00702D7A">
              <w:rPr>
                <w:b/>
                <w:bCs/>
                <w:noProof/>
                <w:sz w:val="18"/>
                <w:szCs w:val="18"/>
              </w:rPr>
              <w:t>6</w:t>
            </w:r>
            <w:r w:rsidRPr="00F7031A">
              <w:rPr>
                <w:b/>
                <w:bCs/>
                <w:sz w:val="18"/>
                <w:szCs w:val="18"/>
              </w:rPr>
              <w:fldChar w:fldCharType="end"/>
            </w:r>
            <w:r>
              <w:rPr>
                <w:b/>
                <w:bCs/>
                <w:sz w:val="18"/>
                <w:szCs w:val="18"/>
              </w:rPr>
              <w:t xml:space="preserve">                  </w:t>
            </w:r>
            <w:r w:rsidR="00E14652">
              <w:rPr>
                <w:i/>
                <w:sz w:val="16"/>
                <w:szCs w:val="16"/>
              </w:rPr>
              <w:t xml:space="preserve">Faculty Advisory Board </w:t>
            </w:r>
            <w:r w:rsidRPr="002874D8">
              <w:rPr>
                <w:i/>
                <w:sz w:val="16"/>
                <w:szCs w:val="16"/>
              </w:rPr>
              <w:t xml:space="preserve">Election: </w:t>
            </w:r>
            <w:r>
              <w:rPr>
                <w:i/>
                <w:sz w:val="16"/>
                <w:szCs w:val="16"/>
              </w:rPr>
              <w:t>Nomination Form</w:t>
            </w:r>
            <w:r w:rsidR="00702D7A">
              <w:rPr>
                <w:i/>
                <w:sz w:val="16"/>
                <w:szCs w:val="16"/>
              </w:rPr>
              <w:t xml:space="preserve"> 28/03/17</w:t>
            </w:r>
          </w:p>
        </w:sdtContent>
      </w:sdt>
    </w:sdtContent>
  </w:sdt>
  <w:p w14:paraId="5CC5A991" w14:textId="77777777" w:rsidR="00C73C93" w:rsidRDefault="00C73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532D" w14:textId="4E13BA44" w:rsidR="00C73C93" w:rsidRPr="00F7031A" w:rsidRDefault="00702D7A" w:rsidP="00F7031A">
    <w:pPr>
      <w:pStyle w:val="Footer"/>
      <w:jc w:val="right"/>
      <w:rPr>
        <w:i/>
        <w:sz w:val="18"/>
        <w:szCs w:val="18"/>
      </w:rPr>
    </w:pPr>
    <w:sdt>
      <w:sdtPr>
        <w:rPr>
          <w:sz w:val="18"/>
          <w:szCs w:val="18"/>
        </w:rPr>
        <w:id w:val="-440229300"/>
        <w:docPartObj>
          <w:docPartGallery w:val="Page Numbers (Bottom of Page)"/>
          <w:docPartUnique/>
        </w:docPartObj>
      </w:sdtPr>
      <w:sdtEndPr/>
      <w:sdtContent>
        <w:sdt>
          <w:sdtPr>
            <w:rPr>
              <w:sz w:val="18"/>
              <w:szCs w:val="18"/>
            </w:rPr>
            <w:id w:val="-1763060942"/>
            <w:docPartObj>
              <w:docPartGallery w:val="Page Numbers (Top of Page)"/>
              <w:docPartUnique/>
            </w:docPartObj>
          </w:sdtPr>
          <w:sdtEndPr/>
          <w:sdtContent>
            <w:r w:rsidR="00C73C93" w:rsidRPr="00F7031A">
              <w:rPr>
                <w:sz w:val="18"/>
                <w:szCs w:val="18"/>
              </w:rPr>
              <w:t xml:space="preserve">Page </w:t>
            </w:r>
            <w:r w:rsidR="00C73C93" w:rsidRPr="00F7031A">
              <w:rPr>
                <w:b/>
                <w:bCs/>
                <w:sz w:val="18"/>
                <w:szCs w:val="18"/>
              </w:rPr>
              <w:fldChar w:fldCharType="begin"/>
            </w:r>
            <w:r w:rsidR="00C73C93" w:rsidRPr="00F7031A">
              <w:rPr>
                <w:b/>
                <w:bCs/>
                <w:sz w:val="18"/>
                <w:szCs w:val="18"/>
              </w:rPr>
              <w:instrText xml:space="preserve"> PAGE </w:instrText>
            </w:r>
            <w:r w:rsidR="00C73C93" w:rsidRPr="00F7031A">
              <w:rPr>
                <w:b/>
                <w:bCs/>
                <w:sz w:val="18"/>
                <w:szCs w:val="18"/>
              </w:rPr>
              <w:fldChar w:fldCharType="separate"/>
            </w:r>
            <w:r>
              <w:rPr>
                <w:b/>
                <w:bCs/>
                <w:noProof/>
                <w:sz w:val="18"/>
                <w:szCs w:val="18"/>
              </w:rPr>
              <w:t>1</w:t>
            </w:r>
            <w:r w:rsidR="00C73C93" w:rsidRPr="00F7031A">
              <w:rPr>
                <w:b/>
                <w:bCs/>
                <w:sz w:val="18"/>
                <w:szCs w:val="18"/>
              </w:rPr>
              <w:fldChar w:fldCharType="end"/>
            </w:r>
            <w:r w:rsidR="00C73C93" w:rsidRPr="00F7031A">
              <w:rPr>
                <w:sz w:val="18"/>
                <w:szCs w:val="18"/>
              </w:rPr>
              <w:t xml:space="preserve"> of </w:t>
            </w:r>
            <w:r w:rsidR="00C73C93" w:rsidRPr="00F7031A">
              <w:rPr>
                <w:b/>
                <w:bCs/>
                <w:sz w:val="18"/>
                <w:szCs w:val="18"/>
              </w:rPr>
              <w:fldChar w:fldCharType="begin"/>
            </w:r>
            <w:r w:rsidR="00C73C93" w:rsidRPr="00F7031A">
              <w:rPr>
                <w:b/>
                <w:bCs/>
                <w:sz w:val="18"/>
                <w:szCs w:val="18"/>
              </w:rPr>
              <w:instrText xml:space="preserve"> NUMPAGES  </w:instrText>
            </w:r>
            <w:r w:rsidR="00C73C93" w:rsidRPr="00F7031A">
              <w:rPr>
                <w:b/>
                <w:bCs/>
                <w:sz w:val="18"/>
                <w:szCs w:val="18"/>
              </w:rPr>
              <w:fldChar w:fldCharType="separate"/>
            </w:r>
            <w:r>
              <w:rPr>
                <w:b/>
                <w:bCs/>
                <w:noProof/>
                <w:sz w:val="18"/>
                <w:szCs w:val="18"/>
              </w:rPr>
              <w:t>6</w:t>
            </w:r>
            <w:r w:rsidR="00C73C93" w:rsidRPr="00F7031A">
              <w:rPr>
                <w:b/>
                <w:bCs/>
                <w:sz w:val="18"/>
                <w:szCs w:val="18"/>
              </w:rPr>
              <w:fldChar w:fldCharType="end"/>
            </w:r>
            <w:r w:rsidR="00C73C93" w:rsidRPr="00F7031A">
              <w:rPr>
                <w:b/>
                <w:bCs/>
                <w:sz w:val="18"/>
                <w:szCs w:val="18"/>
              </w:rPr>
              <w:t xml:space="preserve">          </w:t>
            </w:r>
            <w:r w:rsidR="00E14652">
              <w:rPr>
                <w:i/>
                <w:sz w:val="16"/>
                <w:szCs w:val="16"/>
              </w:rPr>
              <w:t xml:space="preserve">Faculty Advisory Board </w:t>
            </w:r>
            <w:r w:rsidR="00E14652" w:rsidRPr="002874D8">
              <w:rPr>
                <w:i/>
                <w:sz w:val="16"/>
                <w:szCs w:val="16"/>
              </w:rPr>
              <w:t xml:space="preserve">Election: </w:t>
            </w:r>
            <w:r w:rsidR="00E14652">
              <w:rPr>
                <w:i/>
                <w:sz w:val="16"/>
                <w:szCs w:val="16"/>
              </w:rPr>
              <w:t>Nomination Form</w:t>
            </w:r>
          </w:sdtContent>
        </w:sdt>
      </w:sdtContent>
    </w:sdt>
    <w:r>
      <w:rPr>
        <w:sz w:val="18"/>
        <w:szCs w:val="18"/>
      </w:rPr>
      <w:t xml:space="preserve"> </w:t>
    </w:r>
    <w:r>
      <w:rPr>
        <w:i/>
        <w:sz w:val="16"/>
        <w:szCs w:val="16"/>
      </w:rPr>
      <w:t>28/03/17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6B851" w14:textId="77777777" w:rsidR="00C73C93" w:rsidRDefault="00C73C93" w:rsidP="00F32569">
      <w:r>
        <w:separator/>
      </w:r>
    </w:p>
  </w:footnote>
  <w:footnote w:type="continuationSeparator" w:id="0">
    <w:p w14:paraId="6CF255EC" w14:textId="77777777" w:rsidR="00C73C93" w:rsidRDefault="00C73C93" w:rsidP="00F3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30A2" w14:textId="77777777" w:rsidR="00C73C93" w:rsidRDefault="00C73C93">
    <w:pPr>
      <w:pStyle w:val="Header"/>
    </w:pPr>
    <w:r w:rsidRPr="000B56D1">
      <w:rPr>
        <w:noProof/>
        <w:lang w:eastAsia="en-GB"/>
      </w:rPr>
      <w:drawing>
        <wp:anchor distT="0" distB="0" distL="114300" distR="114300" simplePos="0" relativeHeight="251659264" behindDoc="0" locked="0" layoutInCell="1" allowOverlap="1" wp14:anchorId="3C1BE026" wp14:editId="687CBF55">
          <wp:simplePos x="0" y="0"/>
          <wp:positionH relativeFrom="column">
            <wp:posOffset>3714750</wp:posOffset>
          </wp:positionH>
          <wp:positionV relativeFrom="paragraph">
            <wp:posOffset>-635</wp:posOffset>
          </wp:positionV>
          <wp:extent cx="2426335" cy="1047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E_PHC_CMYK copy.jpg"/>
                  <pic:cNvPicPr/>
                </pic:nvPicPr>
                <pic:blipFill>
                  <a:blip r:embed="rId1">
                    <a:extLst>
                      <a:ext uri="{28A0092B-C50C-407E-A947-70E740481C1C}">
                        <a14:useLocalDpi xmlns:a14="http://schemas.microsoft.com/office/drawing/2010/main" val="0"/>
                      </a:ext>
                    </a:extLst>
                  </a:blip>
                  <a:stretch>
                    <a:fillRect/>
                  </a:stretch>
                </pic:blipFill>
                <pic:spPr>
                  <a:xfrm>
                    <a:off x="0" y="0"/>
                    <a:ext cx="2426335"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518"/>
    <w:multiLevelType w:val="multilevel"/>
    <w:tmpl w:val="7B587666"/>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1AE10E3"/>
    <w:multiLevelType w:val="hybridMultilevel"/>
    <w:tmpl w:val="F0B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2E9D"/>
    <w:multiLevelType w:val="hybridMultilevel"/>
    <w:tmpl w:val="F7DC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1012"/>
    <w:multiLevelType w:val="multilevel"/>
    <w:tmpl w:val="7B587666"/>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16033D4"/>
    <w:multiLevelType w:val="multilevel"/>
    <w:tmpl w:val="7B587666"/>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B218E4"/>
    <w:multiLevelType w:val="multilevel"/>
    <w:tmpl w:val="7B587666"/>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AA661BD"/>
    <w:multiLevelType w:val="hybridMultilevel"/>
    <w:tmpl w:val="976A5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F1780"/>
    <w:multiLevelType w:val="hybridMultilevel"/>
    <w:tmpl w:val="D1728A8A"/>
    <w:lvl w:ilvl="0" w:tplc="D390CA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A5F00"/>
    <w:multiLevelType w:val="hybridMultilevel"/>
    <w:tmpl w:val="4AB2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C1C73"/>
    <w:multiLevelType w:val="multilevel"/>
    <w:tmpl w:val="7B587666"/>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342050C"/>
    <w:multiLevelType w:val="hybridMultilevel"/>
    <w:tmpl w:val="81E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15C94"/>
    <w:multiLevelType w:val="multilevel"/>
    <w:tmpl w:val="7B587666"/>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EE26A1E"/>
    <w:multiLevelType w:val="hybridMultilevel"/>
    <w:tmpl w:val="A80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87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DF5CF2"/>
    <w:multiLevelType w:val="hybridMultilevel"/>
    <w:tmpl w:val="FC18D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E66005"/>
    <w:multiLevelType w:val="hybridMultilevel"/>
    <w:tmpl w:val="7624DA84"/>
    <w:lvl w:ilvl="0" w:tplc="1E6EA5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69EE"/>
    <w:multiLevelType w:val="hybridMultilevel"/>
    <w:tmpl w:val="5812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21CE"/>
    <w:multiLevelType w:val="hybridMultilevel"/>
    <w:tmpl w:val="3F3E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4"/>
  </w:num>
  <w:num w:numId="5">
    <w:abstractNumId w:val="5"/>
  </w:num>
  <w:num w:numId="6">
    <w:abstractNumId w:val="11"/>
  </w:num>
  <w:num w:numId="7">
    <w:abstractNumId w:val="9"/>
  </w:num>
  <w:num w:numId="8">
    <w:abstractNumId w:val="3"/>
  </w:num>
  <w:num w:numId="9">
    <w:abstractNumId w:val="0"/>
  </w:num>
  <w:num w:numId="10">
    <w:abstractNumId w:val="6"/>
  </w:num>
  <w:num w:numId="11">
    <w:abstractNumId w:val="17"/>
  </w:num>
  <w:num w:numId="12">
    <w:abstractNumId w:val="15"/>
  </w:num>
  <w:num w:numId="13">
    <w:abstractNumId w:val="2"/>
  </w:num>
  <w:num w:numId="14">
    <w:abstractNumId w:val="12"/>
  </w:num>
  <w:num w:numId="15">
    <w:abstractNumId w:val="7"/>
  </w:num>
  <w:num w:numId="16">
    <w:abstractNumId w:val="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82"/>
    <w:rsid w:val="00005C40"/>
    <w:rsid w:val="00005E75"/>
    <w:rsid w:val="000170A4"/>
    <w:rsid w:val="0002754D"/>
    <w:rsid w:val="000369A0"/>
    <w:rsid w:val="00045B15"/>
    <w:rsid w:val="00067B7D"/>
    <w:rsid w:val="00070D34"/>
    <w:rsid w:val="00094831"/>
    <w:rsid w:val="00095CAE"/>
    <w:rsid w:val="000B2F8C"/>
    <w:rsid w:val="000B48C7"/>
    <w:rsid w:val="000B5205"/>
    <w:rsid w:val="000B56D1"/>
    <w:rsid w:val="000D67FF"/>
    <w:rsid w:val="000E2ED8"/>
    <w:rsid w:val="000E5652"/>
    <w:rsid w:val="000F40F7"/>
    <w:rsid w:val="000F6266"/>
    <w:rsid w:val="00102826"/>
    <w:rsid w:val="001075AE"/>
    <w:rsid w:val="00115CD1"/>
    <w:rsid w:val="001276DE"/>
    <w:rsid w:val="001355D9"/>
    <w:rsid w:val="00141699"/>
    <w:rsid w:val="00143821"/>
    <w:rsid w:val="001518CE"/>
    <w:rsid w:val="00163F9D"/>
    <w:rsid w:val="00164432"/>
    <w:rsid w:val="00164AC1"/>
    <w:rsid w:val="001750F9"/>
    <w:rsid w:val="0017603E"/>
    <w:rsid w:val="00181D6B"/>
    <w:rsid w:val="00190B51"/>
    <w:rsid w:val="001B360A"/>
    <w:rsid w:val="001C0789"/>
    <w:rsid w:val="001C3F07"/>
    <w:rsid w:val="001C6197"/>
    <w:rsid w:val="001C7AF8"/>
    <w:rsid w:val="001D0595"/>
    <w:rsid w:val="001E17B7"/>
    <w:rsid w:val="001E56AF"/>
    <w:rsid w:val="001E7D11"/>
    <w:rsid w:val="001F3B5F"/>
    <w:rsid w:val="00232EBB"/>
    <w:rsid w:val="00236904"/>
    <w:rsid w:val="0024112A"/>
    <w:rsid w:val="0026352B"/>
    <w:rsid w:val="00275CD2"/>
    <w:rsid w:val="00281A42"/>
    <w:rsid w:val="00284793"/>
    <w:rsid w:val="00284BA0"/>
    <w:rsid w:val="00286041"/>
    <w:rsid w:val="002874D8"/>
    <w:rsid w:val="002A006E"/>
    <w:rsid w:val="002A642B"/>
    <w:rsid w:val="002A6885"/>
    <w:rsid w:val="002B29C0"/>
    <w:rsid w:val="002B3D3D"/>
    <w:rsid w:val="002B4446"/>
    <w:rsid w:val="002C032F"/>
    <w:rsid w:val="002E2C05"/>
    <w:rsid w:val="00302DF5"/>
    <w:rsid w:val="00315037"/>
    <w:rsid w:val="00317F65"/>
    <w:rsid w:val="003260FE"/>
    <w:rsid w:val="00326722"/>
    <w:rsid w:val="00343B2E"/>
    <w:rsid w:val="003451DF"/>
    <w:rsid w:val="00347A5A"/>
    <w:rsid w:val="00350A58"/>
    <w:rsid w:val="003703AD"/>
    <w:rsid w:val="003826B5"/>
    <w:rsid w:val="00390400"/>
    <w:rsid w:val="00393F1F"/>
    <w:rsid w:val="00395CD8"/>
    <w:rsid w:val="003C0D1A"/>
    <w:rsid w:val="003E46F3"/>
    <w:rsid w:val="003F1EFB"/>
    <w:rsid w:val="00401C94"/>
    <w:rsid w:val="00402339"/>
    <w:rsid w:val="00407E96"/>
    <w:rsid w:val="00411564"/>
    <w:rsid w:val="00412F65"/>
    <w:rsid w:val="00431768"/>
    <w:rsid w:val="0045624F"/>
    <w:rsid w:val="0046450E"/>
    <w:rsid w:val="004646B7"/>
    <w:rsid w:val="00483C27"/>
    <w:rsid w:val="00497263"/>
    <w:rsid w:val="004B54B4"/>
    <w:rsid w:val="004B76A0"/>
    <w:rsid w:val="004D6313"/>
    <w:rsid w:val="004D73F6"/>
    <w:rsid w:val="004D7E2F"/>
    <w:rsid w:val="0050463B"/>
    <w:rsid w:val="00515478"/>
    <w:rsid w:val="00526AA6"/>
    <w:rsid w:val="0053463E"/>
    <w:rsid w:val="00545799"/>
    <w:rsid w:val="00547834"/>
    <w:rsid w:val="00552D82"/>
    <w:rsid w:val="00573D8E"/>
    <w:rsid w:val="00576C91"/>
    <w:rsid w:val="00577B69"/>
    <w:rsid w:val="00581C67"/>
    <w:rsid w:val="00587E89"/>
    <w:rsid w:val="00592964"/>
    <w:rsid w:val="00596714"/>
    <w:rsid w:val="005B272A"/>
    <w:rsid w:val="005B7143"/>
    <w:rsid w:val="005D50AA"/>
    <w:rsid w:val="005D5C06"/>
    <w:rsid w:val="00644618"/>
    <w:rsid w:val="006500B5"/>
    <w:rsid w:val="0065101B"/>
    <w:rsid w:val="00654D6E"/>
    <w:rsid w:val="00660337"/>
    <w:rsid w:val="006640E8"/>
    <w:rsid w:val="0068643F"/>
    <w:rsid w:val="006A4D22"/>
    <w:rsid w:val="006B6E11"/>
    <w:rsid w:val="006E7544"/>
    <w:rsid w:val="006F1F0F"/>
    <w:rsid w:val="006F382E"/>
    <w:rsid w:val="006F5A7F"/>
    <w:rsid w:val="00702D7A"/>
    <w:rsid w:val="00716EF8"/>
    <w:rsid w:val="00720A65"/>
    <w:rsid w:val="00735187"/>
    <w:rsid w:val="00735784"/>
    <w:rsid w:val="0074206C"/>
    <w:rsid w:val="00751B67"/>
    <w:rsid w:val="007627D6"/>
    <w:rsid w:val="00764FAA"/>
    <w:rsid w:val="007B6F80"/>
    <w:rsid w:val="007C3DBA"/>
    <w:rsid w:val="007C4AD4"/>
    <w:rsid w:val="007C4E27"/>
    <w:rsid w:val="007C6372"/>
    <w:rsid w:val="007D1239"/>
    <w:rsid w:val="007F2425"/>
    <w:rsid w:val="007F5078"/>
    <w:rsid w:val="00810B51"/>
    <w:rsid w:val="008176EC"/>
    <w:rsid w:val="00834760"/>
    <w:rsid w:val="00835A2E"/>
    <w:rsid w:val="00837231"/>
    <w:rsid w:val="00857A15"/>
    <w:rsid w:val="00863C02"/>
    <w:rsid w:val="00864118"/>
    <w:rsid w:val="00866D1B"/>
    <w:rsid w:val="00886D7A"/>
    <w:rsid w:val="008B08AA"/>
    <w:rsid w:val="008C405F"/>
    <w:rsid w:val="008D06D1"/>
    <w:rsid w:val="008D5491"/>
    <w:rsid w:val="008D575D"/>
    <w:rsid w:val="008E29D1"/>
    <w:rsid w:val="008F3693"/>
    <w:rsid w:val="008F4423"/>
    <w:rsid w:val="008F7D7D"/>
    <w:rsid w:val="009036D9"/>
    <w:rsid w:val="00911A36"/>
    <w:rsid w:val="00921E91"/>
    <w:rsid w:val="0094250F"/>
    <w:rsid w:val="00961B9E"/>
    <w:rsid w:val="009654C8"/>
    <w:rsid w:val="00975274"/>
    <w:rsid w:val="0098357A"/>
    <w:rsid w:val="00984E72"/>
    <w:rsid w:val="0099533B"/>
    <w:rsid w:val="009B28DF"/>
    <w:rsid w:val="009B28E3"/>
    <w:rsid w:val="009B6217"/>
    <w:rsid w:val="009C1B30"/>
    <w:rsid w:val="009C37B4"/>
    <w:rsid w:val="009E6DA4"/>
    <w:rsid w:val="009F11A6"/>
    <w:rsid w:val="00A13DDF"/>
    <w:rsid w:val="00A22084"/>
    <w:rsid w:val="00A22A03"/>
    <w:rsid w:val="00A240E0"/>
    <w:rsid w:val="00A3366E"/>
    <w:rsid w:val="00A348CB"/>
    <w:rsid w:val="00A34AC2"/>
    <w:rsid w:val="00A37F18"/>
    <w:rsid w:val="00A51C9B"/>
    <w:rsid w:val="00A54F00"/>
    <w:rsid w:val="00A65A98"/>
    <w:rsid w:val="00A67FCB"/>
    <w:rsid w:val="00A77D3A"/>
    <w:rsid w:val="00A92BF8"/>
    <w:rsid w:val="00A9738C"/>
    <w:rsid w:val="00A97B91"/>
    <w:rsid w:val="00AA12F7"/>
    <w:rsid w:val="00AB54B8"/>
    <w:rsid w:val="00AB6FDA"/>
    <w:rsid w:val="00AB722E"/>
    <w:rsid w:val="00AC4C2D"/>
    <w:rsid w:val="00AD08DF"/>
    <w:rsid w:val="00AD38C9"/>
    <w:rsid w:val="00AE07C3"/>
    <w:rsid w:val="00AE0F8A"/>
    <w:rsid w:val="00AE2EE1"/>
    <w:rsid w:val="00AF78EC"/>
    <w:rsid w:val="00B00294"/>
    <w:rsid w:val="00B15369"/>
    <w:rsid w:val="00B23A19"/>
    <w:rsid w:val="00B3082C"/>
    <w:rsid w:val="00B35065"/>
    <w:rsid w:val="00B458CD"/>
    <w:rsid w:val="00B46EEE"/>
    <w:rsid w:val="00B87AA1"/>
    <w:rsid w:val="00B96B88"/>
    <w:rsid w:val="00BA6240"/>
    <w:rsid w:val="00BB0F3B"/>
    <w:rsid w:val="00BB3029"/>
    <w:rsid w:val="00BD0048"/>
    <w:rsid w:val="00BD3AD4"/>
    <w:rsid w:val="00BD610A"/>
    <w:rsid w:val="00BE3D24"/>
    <w:rsid w:val="00BE581A"/>
    <w:rsid w:val="00BF4CE3"/>
    <w:rsid w:val="00C061FD"/>
    <w:rsid w:val="00C13D5B"/>
    <w:rsid w:val="00C1453B"/>
    <w:rsid w:val="00C2482F"/>
    <w:rsid w:val="00C308DE"/>
    <w:rsid w:val="00C42617"/>
    <w:rsid w:val="00C50102"/>
    <w:rsid w:val="00C50342"/>
    <w:rsid w:val="00C559EA"/>
    <w:rsid w:val="00C5759A"/>
    <w:rsid w:val="00C73A3F"/>
    <w:rsid w:val="00C73C93"/>
    <w:rsid w:val="00C7750B"/>
    <w:rsid w:val="00C80FEC"/>
    <w:rsid w:val="00C842B4"/>
    <w:rsid w:val="00C961B3"/>
    <w:rsid w:val="00C97D6C"/>
    <w:rsid w:val="00CA54E1"/>
    <w:rsid w:val="00CA77A1"/>
    <w:rsid w:val="00CC5F96"/>
    <w:rsid w:val="00CD2F8A"/>
    <w:rsid w:val="00CD503D"/>
    <w:rsid w:val="00CE13EE"/>
    <w:rsid w:val="00CF27DA"/>
    <w:rsid w:val="00D0364C"/>
    <w:rsid w:val="00D107A0"/>
    <w:rsid w:val="00D2509A"/>
    <w:rsid w:val="00D624D6"/>
    <w:rsid w:val="00D73A53"/>
    <w:rsid w:val="00D960F1"/>
    <w:rsid w:val="00DC2A0B"/>
    <w:rsid w:val="00E14652"/>
    <w:rsid w:val="00E37301"/>
    <w:rsid w:val="00E4647F"/>
    <w:rsid w:val="00E63839"/>
    <w:rsid w:val="00E77A8C"/>
    <w:rsid w:val="00E81C47"/>
    <w:rsid w:val="00E82B77"/>
    <w:rsid w:val="00E950D0"/>
    <w:rsid w:val="00EB5EEA"/>
    <w:rsid w:val="00EB7D7E"/>
    <w:rsid w:val="00EC1FF9"/>
    <w:rsid w:val="00ED5C78"/>
    <w:rsid w:val="00EE2B31"/>
    <w:rsid w:val="00F06877"/>
    <w:rsid w:val="00F07669"/>
    <w:rsid w:val="00F23FDA"/>
    <w:rsid w:val="00F2740B"/>
    <w:rsid w:val="00F32569"/>
    <w:rsid w:val="00F53091"/>
    <w:rsid w:val="00F66FF9"/>
    <w:rsid w:val="00F7031A"/>
    <w:rsid w:val="00F732B5"/>
    <w:rsid w:val="00F83736"/>
    <w:rsid w:val="00F840BB"/>
    <w:rsid w:val="00FD03C3"/>
    <w:rsid w:val="00FE1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F96BA1"/>
  <w15:docId w15:val="{4B9A1EE7-1B1C-44AF-ABBD-5B1DCCB4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D7E"/>
    <w:pPr>
      <w:ind w:left="720"/>
      <w:contextualSpacing/>
    </w:pPr>
  </w:style>
  <w:style w:type="paragraph" w:styleId="NoSpacing">
    <w:name w:val="No Spacing"/>
    <w:uiPriority w:val="1"/>
    <w:qFormat/>
    <w:rsid w:val="002C032F"/>
  </w:style>
  <w:style w:type="paragraph" w:styleId="Header">
    <w:name w:val="header"/>
    <w:basedOn w:val="Normal"/>
    <w:link w:val="HeaderChar"/>
    <w:uiPriority w:val="99"/>
    <w:unhideWhenUsed/>
    <w:rsid w:val="00F32569"/>
    <w:pPr>
      <w:tabs>
        <w:tab w:val="center" w:pos="4680"/>
        <w:tab w:val="right" w:pos="9360"/>
      </w:tabs>
    </w:pPr>
  </w:style>
  <w:style w:type="character" w:customStyle="1" w:styleId="HeaderChar">
    <w:name w:val="Header Char"/>
    <w:basedOn w:val="DefaultParagraphFont"/>
    <w:link w:val="Header"/>
    <w:uiPriority w:val="99"/>
    <w:rsid w:val="00F32569"/>
  </w:style>
  <w:style w:type="paragraph" w:styleId="Footer">
    <w:name w:val="footer"/>
    <w:basedOn w:val="Normal"/>
    <w:link w:val="FooterChar"/>
    <w:uiPriority w:val="99"/>
    <w:unhideWhenUsed/>
    <w:rsid w:val="00F32569"/>
    <w:pPr>
      <w:tabs>
        <w:tab w:val="center" w:pos="4680"/>
        <w:tab w:val="right" w:pos="9360"/>
      </w:tabs>
    </w:pPr>
  </w:style>
  <w:style w:type="character" w:customStyle="1" w:styleId="FooterChar">
    <w:name w:val="Footer Char"/>
    <w:basedOn w:val="DefaultParagraphFont"/>
    <w:link w:val="Footer"/>
    <w:uiPriority w:val="99"/>
    <w:rsid w:val="00F32569"/>
  </w:style>
  <w:style w:type="character" w:styleId="Hyperlink">
    <w:name w:val="Hyperlink"/>
    <w:basedOn w:val="DefaultParagraphFont"/>
    <w:uiPriority w:val="99"/>
    <w:unhideWhenUsed/>
    <w:rsid w:val="00A92BF8"/>
    <w:rPr>
      <w:color w:val="0000FF" w:themeColor="hyperlink"/>
      <w:u w:val="single"/>
    </w:rPr>
  </w:style>
  <w:style w:type="character" w:styleId="CommentReference">
    <w:name w:val="annotation reference"/>
    <w:basedOn w:val="DefaultParagraphFont"/>
    <w:uiPriority w:val="99"/>
    <w:semiHidden/>
    <w:unhideWhenUsed/>
    <w:rsid w:val="003260FE"/>
    <w:rPr>
      <w:sz w:val="18"/>
      <w:szCs w:val="18"/>
    </w:rPr>
  </w:style>
  <w:style w:type="paragraph" w:styleId="CommentText">
    <w:name w:val="annotation text"/>
    <w:basedOn w:val="Normal"/>
    <w:link w:val="CommentTextChar"/>
    <w:uiPriority w:val="99"/>
    <w:semiHidden/>
    <w:unhideWhenUsed/>
    <w:rsid w:val="003260FE"/>
    <w:rPr>
      <w:sz w:val="24"/>
      <w:szCs w:val="24"/>
    </w:rPr>
  </w:style>
  <w:style w:type="character" w:customStyle="1" w:styleId="CommentTextChar">
    <w:name w:val="Comment Text Char"/>
    <w:basedOn w:val="DefaultParagraphFont"/>
    <w:link w:val="CommentText"/>
    <w:uiPriority w:val="99"/>
    <w:semiHidden/>
    <w:rsid w:val="003260FE"/>
    <w:rPr>
      <w:sz w:val="24"/>
      <w:szCs w:val="24"/>
    </w:rPr>
  </w:style>
  <w:style w:type="paragraph" w:styleId="CommentSubject">
    <w:name w:val="annotation subject"/>
    <w:basedOn w:val="CommentText"/>
    <w:next w:val="CommentText"/>
    <w:link w:val="CommentSubjectChar"/>
    <w:uiPriority w:val="99"/>
    <w:semiHidden/>
    <w:unhideWhenUsed/>
    <w:rsid w:val="003260FE"/>
    <w:rPr>
      <w:b/>
      <w:bCs/>
      <w:sz w:val="20"/>
      <w:szCs w:val="20"/>
    </w:rPr>
  </w:style>
  <w:style w:type="character" w:customStyle="1" w:styleId="CommentSubjectChar">
    <w:name w:val="Comment Subject Char"/>
    <w:basedOn w:val="CommentTextChar"/>
    <w:link w:val="CommentSubject"/>
    <w:uiPriority w:val="99"/>
    <w:semiHidden/>
    <w:rsid w:val="003260FE"/>
    <w:rPr>
      <w:b/>
      <w:bCs/>
      <w:sz w:val="20"/>
      <w:szCs w:val="20"/>
    </w:rPr>
  </w:style>
  <w:style w:type="paragraph" w:styleId="BalloonText">
    <w:name w:val="Balloon Text"/>
    <w:basedOn w:val="Normal"/>
    <w:link w:val="BalloonTextChar"/>
    <w:uiPriority w:val="99"/>
    <w:semiHidden/>
    <w:unhideWhenUsed/>
    <w:rsid w:val="003260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0FE"/>
    <w:rPr>
      <w:rFonts w:ascii="Times New Roman" w:hAnsi="Times New Roman" w:cs="Times New Roman"/>
      <w:sz w:val="18"/>
      <w:szCs w:val="18"/>
    </w:rPr>
  </w:style>
  <w:style w:type="paragraph" w:styleId="Revision">
    <w:name w:val="Revision"/>
    <w:hidden/>
    <w:uiPriority w:val="99"/>
    <w:semiHidden/>
    <w:rsid w:val="008C405F"/>
  </w:style>
  <w:style w:type="character" w:customStyle="1" w:styleId="style21">
    <w:name w:val="style_21"/>
    <w:rsid w:val="00411564"/>
    <w:rPr>
      <w:rFonts w:ascii="Arial" w:hAnsi="Arial" w:cs="Arial"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770218">
      <w:bodyDiv w:val="1"/>
      <w:marLeft w:val="0"/>
      <w:marRight w:val="0"/>
      <w:marTop w:val="0"/>
      <w:marBottom w:val="0"/>
      <w:divBdr>
        <w:top w:val="none" w:sz="0" w:space="0" w:color="auto"/>
        <w:left w:val="none" w:sz="0" w:space="0" w:color="auto"/>
        <w:bottom w:val="none" w:sz="0" w:space="0" w:color="auto"/>
        <w:right w:val="none" w:sz="0" w:space="0" w:color="auto"/>
      </w:divBdr>
    </w:div>
    <w:div w:id="1361466835">
      <w:bodyDiv w:val="1"/>
      <w:marLeft w:val="0"/>
      <w:marRight w:val="0"/>
      <w:marTop w:val="0"/>
      <w:marBottom w:val="0"/>
      <w:divBdr>
        <w:top w:val="none" w:sz="0" w:space="0" w:color="auto"/>
        <w:left w:val="none" w:sz="0" w:space="0" w:color="auto"/>
        <w:bottom w:val="none" w:sz="0" w:space="0" w:color="auto"/>
        <w:right w:val="none" w:sz="0" w:space="0" w:color="auto"/>
      </w:divBdr>
    </w:div>
    <w:div w:id="19112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hc@rcs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RCSEd%20Office%20Templates\RCSEd%20Pre-Hospital%20Care\Headed%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0D9A-2C08-46D4-A733-73D0DFE8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Word doc.dotx</Template>
  <TotalTime>344</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Vermeulen, Laura</cp:lastModifiedBy>
  <cp:revision>36</cp:revision>
  <cp:lastPrinted>2017-03-28T13:59:00Z</cp:lastPrinted>
  <dcterms:created xsi:type="dcterms:W3CDTF">2017-03-17T19:12:00Z</dcterms:created>
  <dcterms:modified xsi:type="dcterms:W3CDTF">2017-03-28T18:19:00Z</dcterms:modified>
</cp:coreProperties>
</file>